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5B31" w14:textId="1FEE153F" w:rsidR="00113808" w:rsidRPr="00682788" w:rsidRDefault="00113808" w:rsidP="001A305B">
      <w:pPr>
        <w:pStyle w:val="Titel1"/>
        <w:spacing w:before="0"/>
        <w:rPr>
          <w:rFonts w:eastAsia="Arial"/>
          <w:sz w:val="33"/>
          <w:szCs w:val="33"/>
        </w:rPr>
      </w:pPr>
      <w:r w:rsidRPr="00682788">
        <w:rPr>
          <w:rFonts w:eastAsia="Arial"/>
          <w:sz w:val="33"/>
          <w:szCs w:val="33"/>
        </w:rPr>
        <w:t xml:space="preserve">Wie bereiten sich </w:t>
      </w:r>
      <w:r w:rsidR="00300C10" w:rsidRPr="00682788">
        <w:rPr>
          <w:rFonts w:eastAsia="Arial"/>
          <w:sz w:val="33"/>
          <w:szCs w:val="33"/>
        </w:rPr>
        <w:t>KMU</w:t>
      </w:r>
      <w:r w:rsidRPr="00682788">
        <w:rPr>
          <w:rFonts w:eastAsia="Arial"/>
          <w:sz w:val="33"/>
          <w:szCs w:val="33"/>
        </w:rPr>
        <w:t xml:space="preserve"> auf </w:t>
      </w:r>
      <w:r w:rsidR="00DB72A3" w:rsidRPr="00682788">
        <w:rPr>
          <w:rFonts w:eastAsia="Arial"/>
          <w:sz w:val="33"/>
          <w:szCs w:val="33"/>
        </w:rPr>
        <w:t>eine Strommangellage</w:t>
      </w:r>
      <w:r w:rsidRPr="00682788">
        <w:rPr>
          <w:rFonts w:eastAsia="Arial"/>
          <w:sz w:val="33"/>
          <w:szCs w:val="33"/>
        </w:rPr>
        <w:t xml:space="preserve"> vor? </w:t>
      </w:r>
    </w:p>
    <w:p w14:paraId="10345E51" w14:textId="65454AA4" w:rsidR="00113808" w:rsidRPr="00682788" w:rsidRDefault="00113808" w:rsidP="00B22F7A">
      <w:pPr>
        <w:pStyle w:val="TextLead"/>
        <w:rPr>
          <w:rFonts w:eastAsia="Arial"/>
        </w:rPr>
      </w:pPr>
      <w:r w:rsidRPr="00682788">
        <w:rPr>
          <w:rFonts w:eastAsia="Arial"/>
        </w:rPr>
        <w:t>Orientierungshilfe für Führungskräfte</w:t>
      </w:r>
    </w:p>
    <w:p w14:paraId="4412F21D" w14:textId="77777777" w:rsidR="00113808" w:rsidRPr="00682788" w:rsidRDefault="00113808" w:rsidP="00B22F7A">
      <w:pPr>
        <w:pStyle w:val="Text"/>
      </w:pPr>
    </w:p>
    <w:p w14:paraId="25DF0E37" w14:textId="133A57EB" w:rsidR="00113808" w:rsidRPr="00682788" w:rsidRDefault="00113808" w:rsidP="00B22F7A">
      <w:pPr>
        <w:pStyle w:val="Text"/>
        <w:rPr>
          <w:b/>
          <w:bCs/>
          <w:sz w:val="24"/>
          <w:szCs w:val="24"/>
        </w:rPr>
      </w:pPr>
      <w:r w:rsidRPr="00682788">
        <w:rPr>
          <w:b/>
          <w:bCs/>
          <w:sz w:val="24"/>
          <w:szCs w:val="24"/>
        </w:rPr>
        <w:t xml:space="preserve">Dieser Leitfaden soll eine Hilfestellung für Unternehmen darstellen, die sich mit den Auswirkungen und möglichen </w:t>
      </w:r>
      <w:r w:rsidR="006D0069" w:rsidRPr="00682788">
        <w:rPr>
          <w:b/>
          <w:bCs/>
          <w:sz w:val="24"/>
          <w:szCs w:val="24"/>
        </w:rPr>
        <w:t>Gegenm</w:t>
      </w:r>
      <w:r w:rsidRPr="00682788">
        <w:rPr>
          <w:b/>
          <w:bCs/>
          <w:sz w:val="24"/>
          <w:szCs w:val="24"/>
        </w:rPr>
        <w:t>assnahmen i</w:t>
      </w:r>
      <w:r w:rsidR="00733412" w:rsidRPr="00682788">
        <w:rPr>
          <w:b/>
          <w:bCs/>
          <w:sz w:val="24"/>
          <w:szCs w:val="24"/>
        </w:rPr>
        <w:t>m</w:t>
      </w:r>
      <w:r w:rsidRPr="00682788">
        <w:rPr>
          <w:b/>
          <w:bCs/>
          <w:sz w:val="24"/>
          <w:szCs w:val="24"/>
        </w:rPr>
        <w:t xml:space="preserve"> Zusammenhang mit </w:t>
      </w:r>
      <w:r w:rsidR="00CC3A79" w:rsidRPr="00682788">
        <w:rPr>
          <w:b/>
          <w:bCs/>
          <w:sz w:val="24"/>
          <w:szCs w:val="24"/>
        </w:rPr>
        <w:t>einer</w:t>
      </w:r>
      <w:r w:rsidRPr="00682788">
        <w:rPr>
          <w:b/>
          <w:bCs/>
          <w:sz w:val="24"/>
          <w:szCs w:val="24"/>
        </w:rPr>
        <w:t xml:space="preserve"> Strommangellage befassen. Jedes Unternehmen hat </w:t>
      </w:r>
      <w:r w:rsidR="00CC3A79" w:rsidRPr="00682788">
        <w:rPr>
          <w:b/>
          <w:bCs/>
          <w:sz w:val="24"/>
          <w:szCs w:val="24"/>
        </w:rPr>
        <w:t xml:space="preserve">dabei </w:t>
      </w:r>
      <w:r w:rsidRPr="00682788">
        <w:rPr>
          <w:b/>
          <w:bCs/>
          <w:sz w:val="24"/>
          <w:szCs w:val="24"/>
        </w:rPr>
        <w:t>eine individuelle Ausgangslage</w:t>
      </w:r>
      <w:r w:rsidR="001B44A8" w:rsidRPr="00682788">
        <w:rPr>
          <w:b/>
          <w:bCs/>
          <w:sz w:val="24"/>
          <w:szCs w:val="24"/>
        </w:rPr>
        <w:t xml:space="preserve"> und spezifische Herausforderungen</w:t>
      </w:r>
      <w:r w:rsidRPr="00682788">
        <w:rPr>
          <w:b/>
          <w:bCs/>
          <w:sz w:val="24"/>
          <w:szCs w:val="24"/>
        </w:rPr>
        <w:t xml:space="preserve">. Das Dokument kann daher lediglich als </w:t>
      </w:r>
      <w:r w:rsidR="00CC3A79" w:rsidRPr="00682788">
        <w:rPr>
          <w:b/>
          <w:bCs/>
          <w:sz w:val="24"/>
          <w:szCs w:val="24"/>
        </w:rPr>
        <w:t xml:space="preserve">Anstoss bzw. </w:t>
      </w:r>
      <w:r w:rsidRPr="00682788">
        <w:rPr>
          <w:b/>
          <w:bCs/>
          <w:sz w:val="24"/>
          <w:szCs w:val="24"/>
        </w:rPr>
        <w:t xml:space="preserve">Orientierung zur Führung im Krisenfall dienen und erhebt keinen Anspruch auf Vollständigkeit. </w:t>
      </w:r>
    </w:p>
    <w:p w14:paraId="793118FC" w14:textId="77777777" w:rsidR="00113808" w:rsidRPr="00682788" w:rsidRDefault="00113808" w:rsidP="00B22F7A">
      <w:pPr>
        <w:pStyle w:val="Text"/>
      </w:pPr>
    </w:p>
    <w:p w14:paraId="6B9886E9" w14:textId="7E29B817" w:rsidR="00113808" w:rsidRPr="00682788" w:rsidRDefault="00113808" w:rsidP="00B22F7A">
      <w:pPr>
        <w:pStyle w:val="Text"/>
        <w:rPr>
          <w:b/>
          <w:bCs/>
        </w:rPr>
      </w:pPr>
      <w:r w:rsidRPr="00682788">
        <w:rPr>
          <w:b/>
          <w:bCs/>
        </w:rPr>
        <w:t xml:space="preserve">Strommangellage – Was bedeutet </w:t>
      </w:r>
      <w:r w:rsidR="009C1D2D" w:rsidRPr="00682788">
        <w:rPr>
          <w:b/>
          <w:bCs/>
        </w:rPr>
        <w:t>das</w:t>
      </w:r>
      <w:r w:rsidRPr="00682788">
        <w:rPr>
          <w:b/>
          <w:bCs/>
        </w:rPr>
        <w:t xml:space="preserve"> </w:t>
      </w:r>
      <w:r w:rsidR="00616E1E" w:rsidRPr="00682788">
        <w:rPr>
          <w:b/>
          <w:bCs/>
        </w:rPr>
        <w:t xml:space="preserve">im Speziellen </w:t>
      </w:r>
      <w:r w:rsidRPr="00682788">
        <w:rPr>
          <w:b/>
          <w:bCs/>
        </w:rPr>
        <w:t>für mein Unternehmen?</w:t>
      </w:r>
    </w:p>
    <w:p w14:paraId="557C9327" w14:textId="7F9B204A" w:rsidR="00113808" w:rsidRPr="00682788" w:rsidRDefault="00113808" w:rsidP="00B22F7A">
      <w:pPr>
        <w:pStyle w:val="Text"/>
      </w:pPr>
      <w:r w:rsidRPr="00682788">
        <w:t xml:space="preserve">Die </w:t>
      </w:r>
      <w:r w:rsidR="00AC4ACB" w:rsidRPr="00682788">
        <w:t xml:space="preserve">sich abzeichnenden Mangellagen in der </w:t>
      </w:r>
      <w:r w:rsidRPr="00682788">
        <w:t>Energieversorgung in Europ</w:t>
      </w:r>
      <w:r w:rsidR="0008094D" w:rsidRPr="00682788">
        <w:t>a</w:t>
      </w:r>
      <w:r w:rsidRPr="00682788">
        <w:t xml:space="preserve"> </w:t>
      </w:r>
      <w:r w:rsidR="00AC4ACB" w:rsidRPr="00682788">
        <w:t>spitzen</w:t>
      </w:r>
      <w:r w:rsidRPr="00682788">
        <w:t xml:space="preserve"> sich zu und eine Verknappung der Energie (Strom, Gas, Erdöl u.a.) kann in der Schweiz</w:t>
      </w:r>
      <w:r w:rsidR="00A33959" w:rsidRPr="00682788">
        <w:t>,</w:t>
      </w:r>
      <w:r w:rsidRPr="00682788">
        <w:t xml:space="preserve"> insbesondere in den Wintermonaten</w:t>
      </w:r>
      <w:r w:rsidR="00A33959" w:rsidRPr="00682788">
        <w:t>,</w:t>
      </w:r>
      <w:r w:rsidRPr="00682788">
        <w:t xml:space="preserve"> zu einer Rationierung von Energieträgern führen. Dabei können vom Bundesrat Verbrauchseinschränkungen und Kontingentierungen verordnet werden. Im äussersten Fall </w:t>
      </w:r>
      <w:r w:rsidR="00787786" w:rsidRPr="00682788">
        <w:t>kommt</w:t>
      </w:r>
      <w:r w:rsidRPr="00682788">
        <w:t xml:space="preserve"> es </w:t>
      </w:r>
      <w:r w:rsidR="006B58F7" w:rsidRPr="00682788">
        <w:t xml:space="preserve">zu </w:t>
      </w:r>
      <w:r w:rsidRPr="00682788">
        <w:t>koordinierten Netzabschaltungen</w:t>
      </w:r>
      <w:r w:rsidR="00787786" w:rsidRPr="00682788">
        <w:t xml:space="preserve"> auf der Netzebene 5, das bedeutet ganze Versorgungsgebiete sind davon betroffen.</w:t>
      </w:r>
    </w:p>
    <w:p w14:paraId="27261869" w14:textId="77777777" w:rsidR="00113808" w:rsidRPr="00682788" w:rsidRDefault="00113808" w:rsidP="00B22F7A">
      <w:pPr>
        <w:pStyle w:val="Text"/>
      </w:pPr>
    </w:p>
    <w:p w14:paraId="4D06940E" w14:textId="77777777" w:rsidR="00E21AAA" w:rsidRPr="00682788" w:rsidRDefault="00113808" w:rsidP="00B22F7A">
      <w:pPr>
        <w:pStyle w:val="Text"/>
      </w:pPr>
      <w:r w:rsidRPr="00682788">
        <w:t xml:space="preserve">Es ist </w:t>
      </w:r>
      <w:r w:rsidR="00787786" w:rsidRPr="00682788">
        <w:t xml:space="preserve">noch </w:t>
      </w:r>
      <w:r w:rsidRPr="00682788">
        <w:t xml:space="preserve">unklar, ob und in welchem Umfang diese </w:t>
      </w:r>
      <w:r w:rsidR="004D6E45" w:rsidRPr="00682788">
        <w:t>Ereignisse</w:t>
      </w:r>
      <w:r w:rsidRPr="00682788">
        <w:t xml:space="preserve"> eintreten werden. Viele Faktoren spielen in dieser komplexen Thematik zusammen. Die Eintretenswahrscheinlichkeit einer Strommangellage wird aber von vielen Experten </w:t>
      </w:r>
      <w:r w:rsidR="003E422B" w:rsidRPr="00682788">
        <w:t xml:space="preserve">sowie auch von </w:t>
      </w:r>
      <w:r w:rsidR="00C90E54" w:rsidRPr="00682788">
        <w:t xml:space="preserve">Energieversorgern, </w:t>
      </w:r>
      <w:r w:rsidR="003E422B" w:rsidRPr="00682788">
        <w:t xml:space="preserve">Verteilnetzbetreibern </w:t>
      </w:r>
      <w:r w:rsidR="005323E0" w:rsidRPr="00682788">
        <w:t xml:space="preserve">aber auch </w:t>
      </w:r>
      <w:r w:rsidR="00C90E54" w:rsidRPr="00682788">
        <w:t>Führungsstäben</w:t>
      </w:r>
      <w:r w:rsidR="005323E0" w:rsidRPr="00682788">
        <w:t xml:space="preserve"> </w:t>
      </w:r>
      <w:r w:rsidR="00E21AAA" w:rsidRPr="00682788">
        <w:t xml:space="preserve">bei Bund und Kanton </w:t>
      </w:r>
      <w:r w:rsidRPr="00682788">
        <w:t xml:space="preserve">als hoch eingeschätzt. </w:t>
      </w:r>
    </w:p>
    <w:p w14:paraId="6B5138BD" w14:textId="77777777" w:rsidR="00E21AAA" w:rsidRPr="00682788" w:rsidRDefault="00E21AAA" w:rsidP="00B22F7A">
      <w:pPr>
        <w:pStyle w:val="Text"/>
      </w:pPr>
    </w:p>
    <w:p w14:paraId="7B83346E" w14:textId="26BB5153" w:rsidR="00113808" w:rsidRPr="00682788" w:rsidRDefault="00113808" w:rsidP="00B22F7A">
      <w:pPr>
        <w:pStyle w:val="Text"/>
      </w:pPr>
      <w:r w:rsidRPr="00682788">
        <w:t xml:space="preserve">Eine angemessene Krisenvorsorge liegt grundsätzlich in der Eigenverantwortung jedes </w:t>
      </w:r>
      <w:r w:rsidR="00217606" w:rsidRPr="00682788">
        <w:t>einzelnen Unternehmens</w:t>
      </w:r>
      <w:r w:rsidRPr="00682788">
        <w:t xml:space="preserve">. Es lohnt sich deshalb für Unternehmen, sich rechtzeitig mit einer möglichen Strommangellage auseinanderzusetzen und </w:t>
      </w:r>
      <w:r w:rsidR="00365C0B" w:rsidRPr="00682788">
        <w:t xml:space="preserve">entsprechende </w:t>
      </w:r>
      <w:r w:rsidRPr="00682788">
        <w:t xml:space="preserve">Vorkehrungen zu treffen, um </w:t>
      </w:r>
      <w:r w:rsidR="00365C0B" w:rsidRPr="00682788">
        <w:t xml:space="preserve">so </w:t>
      </w:r>
      <w:r w:rsidRPr="00682788">
        <w:t>besser auf eine Versorgungsknappheit vorbereitet zu sein.</w:t>
      </w:r>
    </w:p>
    <w:p w14:paraId="737F5A51" w14:textId="77777777" w:rsidR="00113808" w:rsidRPr="00682788" w:rsidRDefault="00113808" w:rsidP="00B22F7A">
      <w:pPr>
        <w:pStyle w:val="Text"/>
      </w:pPr>
    </w:p>
    <w:p w14:paraId="12425D2E" w14:textId="77777777" w:rsidR="00AC0962" w:rsidRPr="00682788" w:rsidRDefault="00AC0962">
      <w:pPr>
        <w:adjustRightInd/>
        <w:snapToGrid/>
        <w:rPr>
          <w:rFonts w:cs="Arial"/>
          <w:b/>
          <w:bCs/>
          <w:snapToGrid w:val="0"/>
          <w:kern w:val="32"/>
          <w:sz w:val="28"/>
          <w:szCs w:val="32"/>
        </w:rPr>
      </w:pPr>
      <w:r w:rsidRPr="00682788">
        <w:br w:type="page"/>
      </w:r>
    </w:p>
    <w:p w14:paraId="77B8C717" w14:textId="10AE8574" w:rsidR="00113808" w:rsidRPr="00682788" w:rsidRDefault="00113808" w:rsidP="00111A7A">
      <w:pPr>
        <w:pStyle w:val="berschrift1"/>
      </w:pPr>
      <w:r w:rsidRPr="00682788">
        <w:lastRenderedPageBreak/>
        <w:t>Empfehlung</w:t>
      </w:r>
    </w:p>
    <w:p w14:paraId="06BAAC54" w14:textId="3FD47728" w:rsidR="00113808" w:rsidRPr="00682788" w:rsidRDefault="00113808" w:rsidP="00B22F7A">
      <w:pPr>
        <w:pStyle w:val="Text"/>
      </w:pPr>
      <w:r w:rsidRPr="00682788">
        <w:t xml:space="preserve">Analysieren Sie in Ihrem Unternehmen </w:t>
      </w:r>
      <w:r w:rsidR="00965E08" w:rsidRPr="00682788">
        <w:t>die Energie-</w:t>
      </w:r>
      <w:r w:rsidRPr="00682788">
        <w:t xml:space="preserve">Infrastruktur und wichtige </w:t>
      </w:r>
      <w:r w:rsidR="00965E08" w:rsidRPr="00682788">
        <w:t>Produktions- und Betriebsprozesse</w:t>
      </w:r>
      <w:r w:rsidRPr="00682788">
        <w:t xml:space="preserve"> in Bezug auf die möglichen Stufen der Verbrauchslenkung (Sparappelle, Verbrauchseinschränkungen, Kontingentierung, Netzabschaltung) und befassen Sie sich mit zwei Hauptthemenfelder:</w:t>
      </w:r>
    </w:p>
    <w:p w14:paraId="4271C671" w14:textId="77777777" w:rsidR="00113808" w:rsidRPr="00682788" w:rsidRDefault="00113808" w:rsidP="00B22F7A">
      <w:pPr>
        <w:pStyle w:val="Text"/>
      </w:pPr>
    </w:p>
    <w:p w14:paraId="21D6B22C" w14:textId="4CF525AF" w:rsidR="00113808" w:rsidRPr="00682788" w:rsidRDefault="00113808" w:rsidP="003E4E40">
      <w:pPr>
        <w:pStyle w:val="Untergliederung1"/>
      </w:pPr>
      <w:r w:rsidRPr="00682788">
        <w:t xml:space="preserve">Energiemanagement: Welche Massnahmen müssen ergriffen werden, um kurzfristig mögliche Energiesparauflagen </w:t>
      </w:r>
      <w:r w:rsidR="00DE2E84" w:rsidRPr="00682788">
        <w:t xml:space="preserve">zu </w:t>
      </w:r>
      <w:r w:rsidRPr="00682788">
        <w:t>erfüllen oder gar eine Netzabschaltung bewältigen zu können?</w:t>
      </w:r>
    </w:p>
    <w:p w14:paraId="447E02A6" w14:textId="001B522E" w:rsidR="00113808" w:rsidRPr="00682788" w:rsidRDefault="00113808" w:rsidP="00A24EB1">
      <w:pPr>
        <w:pStyle w:val="Untergliederung2"/>
      </w:pPr>
      <w:r w:rsidRPr="00682788">
        <w:t xml:space="preserve">Energieverbrauch analysieren </w:t>
      </w:r>
      <w:r w:rsidR="00A32712" w:rsidRPr="00682788">
        <w:t>und</w:t>
      </w:r>
      <w:r w:rsidRPr="00682788">
        <w:t xml:space="preserve"> relevante Verbraucher identifizieren</w:t>
      </w:r>
      <w:r w:rsidR="00A32712" w:rsidRPr="00682788">
        <w:t>.</w:t>
      </w:r>
    </w:p>
    <w:p w14:paraId="31386AC7" w14:textId="0773702F" w:rsidR="00113808" w:rsidRPr="00682788" w:rsidRDefault="0030025C" w:rsidP="00A24EB1">
      <w:pPr>
        <w:pStyle w:val="Untergliederung2"/>
      </w:pPr>
      <w:r w:rsidRPr="00682788">
        <w:t>Eventualplanung</w:t>
      </w:r>
      <w:r w:rsidR="00A53CDA" w:rsidRPr="00682788">
        <w:t>, d.h. e</w:t>
      </w:r>
      <w:r w:rsidRPr="00682788">
        <w:t xml:space="preserve">ntsprechende </w:t>
      </w:r>
      <w:r w:rsidR="00C17313" w:rsidRPr="00682788">
        <w:t xml:space="preserve">notwendige </w:t>
      </w:r>
      <w:r w:rsidR="00113808" w:rsidRPr="00682788">
        <w:t xml:space="preserve">Massnahmen </w:t>
      </w:r>
      <w:r w:rsidR="00A53CDA" w:rsidRPr="00682788">
        <w:t xml:space="preserve">definieren und </w:t>
      </w:r>
      <w:r w:rsidR="00113808" w:rsidRPr="00682788">
        <w:t>erarbeiten</w:t>
      </w:r>
      <w:r w:rsidR="00A32712" w:rsidRPr="00682788">
        <w:t>.</w:t>
      </w:r>
    </w:p>
    <w:p w14:paraId="31205A98" w14:textId="4535165F" w:rsidR="00113808" w:rsidRPr="00682788" w:rsidRDefault="00113808" w:rsidP="003E4E40">
      <w:pPr>
        <w:pStyle w:val="Untergliederung1"/>
      </w:pPr>
      <w:r w:rsidRPr="00682788">
        <w:t xml:space="preserve">Betriebsmanagement </w:t>
      </w:r>
      <w:r w:rsidR="00A53CDA" w:rsidRPr="00682788">
        <w:t>und</w:t>
      </w:r>
      <w:r w:rsidRPr="00682788">
        <w:t xml:space="preserve"> -prozesse: Welche Geschäftsbereiche und </w:t>
      </w:r>
      <w:r w:rsidR="002358BE" w:rsidRPr="00682788">
        <w:t>Betriebs</w:t>
      </w:r>
      <w:r w:rsidRPr="00682788">
        <w:t>prozesse wären betroffen, welche Konsequenzen entstehen dadurch und wie kann eine Fortführung des Betriebs möglichst lange gewährleistet werden</w:t>
      </w:r>
      <w:r w:rsidR="00AF7345" w:rsidRPr="00682788">
        <w:t xml:space="preserve"> im Sinne des</w:t>
      </w:r>
      <w:r w:rsidRPr="00682788">
        <w:t xml:space="preserve"> </w:t>
      </w:r>
      <w:r w:rsidR="00AF7345" w:rsidRPr="00682788">
        <w:t>«</w:t>
      </w:r>
      <w:r w:rsidR="00D247E2" w:rsidRPr="00682788">
        <w:t>Business Continuity Management</w:t>
      </w:r>
      <w:r w:rsidR="00AF7345" w:rsidRPr="00682788">
        <w:t>s»</w:t>
      </w:r>
      <w:r w:rsidR="00D247E2" w:rsidRPr="00682788">
        <w:t xml:space="preserve"> (BCM</w:t>
      </w:r>
      <w:r w:rsidRPr="00682788">
        <w:t>)?</w:t>
      </w:r>
    </w:p>
    <w:p w14:paraId="41403EFA" w14:textId="48F5EC6B" w:rsidR="00113808" w:rsidRPr="00682788" w:rsidRDefault="00113808" w:rsidP="003E4E40">
      <w:pPr>
        <w:pStyle w:val="Untergliederung2"/>
      </w:pPr>
      <w:r w:rsidRPr="00682788">
        <w:t>Geschäfts</w:t>
      </w:r>
      <w:r w:rsidR="00AF7345" w:rsidRPr="00682788">
        <w:t>-</w:t>
      </w:r>
      <w:r w:rsidR="00163BEB" w:rsidRPr="00682788">
        <w:t>,</w:t>
      </w:r>
      <w:r w:rsidR="00AF7345" w:rsidRPr="00682788">
        <w:t xml:space="preserve"> </w:t>
      </w:r>
      <w:r w:rsidR="00163BEB" w:rsidRPr="00682788">
        <w:t xml:space="preserve">Produktions- und </w:t>
      </w:r>
      <w:r w:rsidR="00AF7345" w:rsidRPr="00682788">
        <w:t>Betriebs</w:t>
      </w:r>
      <w:r w:rsidRPr="00682788">
        <w:t>prozesse analysieren</w:t>
      </w:r>
      <w:r w:rsidR="00163BEB" w:rsidRPr="00682788">
        <w:t>.</w:t>
      </w:r>
    </w:p>
    <w:p w14:paraId="58BCDAC7" w14:textId="1D7BA29C" w:rsidR="00113808" w:rsidRPr="00682788" w:rsidRDefault="00113808" w:rsidP="003E4E40">
      <w:pPr>
        <w:pStyle w:val="Untergliederung2"/>
      </w:pPr>
      <w:r w:rsidRPr="00682788">
        <w:t>Schutzziele definieren</w:t>
      </w:r>
      <w:r w:rsidR="00163BEB" w:rsidRPr="00682788">
        <w:t>.</w:t>
      </w:r>
    </w:p>
    <w:p w14:paraId="6021FBF4" w14:textId="11AB8416" w:rsidR="00113808" w:rsidRPr="00682788" w:rsidRDefault="00D71ECF" w:rsidP="003E4E40">
      <w:pPr>
        <w:pStyle w:val="Untergliederung2"/>
      </w:pPr>
      <w:r w:rsidRPr="00682788">
        <w:t xml:space="preserve">Konzepte und </w:t>
      </w:r>
      <w:r w:rsidR="00113808" w:rsidRPr="00682788">
        <w:t>Massnahmen erarbeiten</w:t>
      </w:r>
      <w:r w:rsidR="00163BEB" w:rsidRPr="00682788">
        <w:t>.</w:t>
      </w:r>
    </w:p>
    <w:p w14:paraId="12CB9C8E" w14:textId="7A526E68" w:rsidR="00113808" w:rsidRPr="00682788" w:rsidRDefault="00113808" w:rsidP="003E4E40">
      <w:pPr>
        <w:pStyle w:val="Untergliederung2"/>
      </w:pPr>
      <w:r w:rsidRPr="00682788">
        <w:t>Massnahmen überprüfen</w:t>
      </w:r>
      <w:r w:rsidR="00D71ECF" w:rsidRPr="00682788">
        <w:t xml:space="preserve"> (Durchspielen der Konzepte)</w:t>
      </w:r>
      <w:r w:rsidR="00163BEB" w:rsidRPr="00682788">
        <w:t>.</w:t>
      </w:r>
    </w:p>
    <w:p w14:paraId="2841B00E" w14:textId="77777777" w:rsidR="00113808" w:rsidRPr="00682788" w:rsidRDefault="00113808" w:rsidP="00B22F7A">
      <w:pPr>
        <w:pStyle w:val="Text"/>
      </w:pPr>
    </w:p>
    <w:p w14:paraId="6D8CF6E8" w14:textId="36942D17" w:rsidR="00113808" w:rsidRPr="00682788" w:rsidRDefault="00113808" w:rsidP="00AC0962">
      <w:pPr>
        <w:pStyle w:val="berschrift2"/>
      </w:pPr>
      <w:r w:rsidRPr="00682788">
        <w:t xml:space="preserve">Erarbeitung von </w:t>
      </w:r>
      <w:r w:rsidR="00CC5E0C" w:rsidRPr="00682788">
        <w:t xml:space="preserve">Konzepten </w:t>
      </w:r>
      <w:r w:rsidRPr="00682788">
        <w:t>Massnahmen</w:t>
      </w:r>
    </w:p>
    <w:p w14:paraId="53E9257B" w14:textId="06C52A68" w:rsidR="00113808" w:rsidRPr="00682788" w:rsidRDefault="00113808" w:rsidP="00B22F7A">
      <w:pPr>
        <w:pStyle w:val="Text"/>
      </w:pPr>
      <w:r w:rsidRPr="00682788">
        <w:t xml:space="preserve">Die Situation ist in jedem Unternehmen anders und es lassen sich keine pauschalen Lösungsansätze formulieren. Als Orientierung lassen sich einige (nicht abschliessende) Themenfelder definieren, welche zur Erfassung der Auswirkungen und zur Ausarbeitung von </w:t>
      </w:r>
      <w:r w:rsidR="00CC5E0C" w:rsidRPr="00682788">
        <w:t xml:space="preserve">Konzepten und </w:t>
      </w:r>
      <w:r w:rsidRPr="00682788">
        <w:t>Massnamen hilfreich sein können.</w:t>
      </w:r>
    </w:p>
    <w:p w14:paraId="324FBB9F" w14:textId="77777777" w:rsidR="00113808" w:rsidRPr="00682788" w:rsidRDefault="00113808" w:rsidP="00B22F7A">
      <w:pPr>
        <w:pStyle w:val="Text"/>
      </w:pPr>
    </w:p>
    <w:p w14:paraId="37DD97BB" w14:textId="5E21F73A" w:rsidR="00113808" w:rsidRPr="00682788" w:rsidRDefault="00113808" w:rsidP="00AC0962">
      <w:pPr>
        <w:pStyle w:val="berschrift3"/>
      </w:pPr>
      <w:r w:rsidRPr="00682788">
        <w:t>Energiemanagement</w:t>
      </w:r>
    </w:p>
    <w:p w14:paraId="25FFFB28" w14:textId="77777777" w:rsidR="00F749B3" w:rsidRPr="00682788" w:rsidRDefault="00113808" w:rsidP="00B22F7A">
      <w:pPr>
        <w:pStyle w:val="Text"/>
      </w:pPr>
      <w:r w:rsidRPr="00682788">
        <w:t xml:space="preserve">Das kurzfristig orientierte Energiemanagement in einer Strommangellage ist vom mittel- bis langfristig orientierten Management zur </w:t>
      </w:r>
      <w:r w:rsidR="00805A74" w:rsidRPr="00682788">
        <w:t>Steigerung</w:t>
      </w:r>
      <w:r w:rsidRPr="00682788">
        <w:t xml:space="preserve"> der Energie</w:t>
      </w:r>
      <w:r w:rsidR="00805A74" w:rsidRPr="00682788">
        <w:t>-E</w:t>
      </w:r>
      <w:r w:rsidRPr="00682788">
        <w:t xml:space="preserve">ffizienz im Betrieb zu unterscheiden. </w:t>
      </w:r>
    </w:p>
    <w:p w14:paraId="6A448BD1" w14:textId="27A5FDA2" w:rsidR="00F749B3" w:rsidRPr="00682788" w:rsidRDefault="00113808" w:rsidP="004614F4">
      <w:pPr>
        <w:pStyle w:val="Untergliederung1"/>
      </w:pPr>
      <w:r w:rsidRPr="00682788">
        <w:t>Bei einer kontinuierlichen Energie</w:t>
      </w:r>
      <w:r w:rsidR="00805A74" w:rsidRPr="00682788">
        <w:t>-E</w:t>
      </w:r>
      <w:r w:rsidRPr="00682788">
        <w:t>ffizienz</w:t>
      </w:r>
      <w:r w:rsidR="00805A74" w:rsidRPr="00682788">
        <w:t>-S</w:t>
      </w:r>
      <w:r w:rsidRPr="00682788">
        <w:t>teigerung geht es um die Reduktion von Stromverbrauch durch Prozess- und Infrastrukturanpassungen und damit verbundene</w:t>
      </w:r>
      <w:r w:rsidR="00F749B3" w:rsidRPr="00682788">
        <w:t>n</w:t>
      </w:r>
      <w:r w:rsidRPr="00682788">
        <w:t xml:space="preserve"> Investitionen über einen längeren Zeithorizont.</w:t>
      </w:r>
    </w:p>
    <w:p w14:paraId="4B12BA06" w14:textId="4A7A96AE" w:rsidR="00113808" w:rsidRPr="00682788" w:rsidRDefault="00113808" w:rsidP="004614F4">
      <w:pPr>
        <w:pStyle w:val="Untergliederung1"/>
      </w:pPr>
      <w:r w:rsidRPr="00682788">
        <w:t xml:space="preserve">Das Energiemanagement in einer Strommangellage betrifft </w:t>
      </w:r>
      <w:r w:rsidR="00FD6234" w:rsidRPr="00682788">
        <w:t>dem gegenüber</w:t>
      </w:r>
      <w:r w:rsidRPr="00682788">
        <w:t xml:space="preserve"> die kurzfristige Reduktion </w:t>
      </w:r>
      <w:r w:rsidR="00A14294" w:rsidRPr="00682788">
        <w:t>des</w:t>
      </w:r>
      <w:r w:rsidRPr="00682788">
        <w:t xml:space="preserve"> Stromverbrauch</w:t>
      </w:r>
      <w:r w:rsidR="00A14294" w:rsidRPr="00682788">
        <w:t>s</w:t>
      </w:r>
      <w:r w:rsidRPr="00682788">
        <w:t xml:space="preserve"> zur Erreichung der vom Bund verordneten Sparziele und die Handhabung von Kontingentierungen und Stromunterbrüchen.</w:t>
      </w:r>
    </w:p>
    <w:p w14:paraId="04673D6F" w14:textId="77777777" w:rsidR="00113808" w:rsidRPr="00682788" w:rsidRDefault="00113808" w:rsidP="00B22F7A">
      <w:pPr>
        <w:pStyle w:val="Text"/>
      </w:pPr>
      <w:r w:rsidRPr="00682788">
        <w:lastRenderedPageBreak/>
        <w:t>Die zentralen Fragestellungen zum Energiemanagement in einer Strommangellage sind:</w:t>
      </w:r>
    </w:p>
    <w:p w14:paraId="73CB2F8C" w14:textId="749FB370" w:rsidR="00A132AA" w:rsidRPr="00682788" w:rsidRDefault="00113808" w:rsidP="00A132AA">
      <w:pPr>
        <w:pStyle w:val="Untergliederung1"/>
      </w:pPr>
      <w:r w:rsidRPr="00682788">
        <w:t>Was sind die wichtigen Energieverb</w:t>
      </w:r>
      <w:r w:rsidR="009202F2" w:rsidRPr="00682788">
        <w:t>r</w:t>
      </w:r>
      <w:r w:rsidRPr="00682788">
        <w:t xml:space="preserve">aucher im Betrieb? </w:t>
      </w:r>
    </w:p>
    <w:p w14:paraId="07AC6F72" w14:textId="2DB3C0D5" w:rsidR="00113808" w:rsidRPr="00682788" w:rsidRDefault="00113808" w:rsidP="00A132AA">
      <w:pPr>
        <w:pStyle w:val="Untergliederung1"/>
      </w:pPr>
      <w:r w:rsidRPr="00682788">
        <w:t xml:space="preserve">Wie müssen diese </w:t>
      </w:r>
      <w:r w:rsidR="009202F2" w:rsidRPr="00682788">
        <w:t>«</w:t>
      </w:r>
      <w:r w:rsidRPr="00682788">
        <w:t>gemanaged</w:t>
      </w:r>
      <w:r w:rsidR="009202F2" w:rsidRPr="00682788">
        <w:t>»</w:t>
      </w:r>
      <w:r w:rsidRPr="00682788">
        <w:t xml:space="preserve"> werden, wenn der Stromverbrauch reduziert werden muss oder die Netzversorgung ganz ausfällt?</w:t>
      </w:r>
    </w:p>
    <w:p w14:paraId="7D3C0AA7" w14:textId="77777777" w:rsidR="00113808" w:rsidRPr="00682788" w:rsidRDefault="00113808" w:rsidP="00B22F7A">
      <w:pPr>
        <w:pStyle w:val="Text"/>
      </w:pPr>
    </w:p>
    <w:p w14:paraId="09F440B3" w14:textId="77777777" w:rsidR="00FE2E64" w:rsidRPr="00682788" w:rsidRDefault="00113808" w:rsidP="00365C0B">
      <w:pPr>
        <w:pStyle w:val="Text"/>
      </w:pPr>
      <w:r w:rsidRPr="00682788">
        <w:t xml:space="preserve">Dies bedarf einer Analyse der Energieverbrauchssituation und der einzelnen Energieverbraucher im Unternehmen. Auf dieser Basis können in der Folge </w:t>
      </w:r>
      <w:r w:rsidR="003E0AAB" w:rsidRPr="00682788">
        <w:t xml:space="preserve">Ideen und </w:t>
      </w:r>
      <w:r w:rsidRPr="00682788">
        <w:t xml:space="preserve">Massnahmen </w:t>
      </w:r>
      <w:r w:rsidR="00FE2E64" w:rsidRPr="00682788">
        <w:t>entwickelt</w:t>
      </w:r>
      <w:r w:rsidRPr="00682788">
        <w:t xml:space="preserve"> werden, die sich an den Eskalationsstufen der Bewirtschaftungsmassnahmen des Bundes in einer Strommangellage orientieren. </w:t>
      </w:r>
    </w:p>
    <w:p w14:paraId="0371A940" w14:textId="697D60B7" w:rsidR="00113808" w:rsidRPr="00682788" w:rsidRDefault="00113808" w:rsidP="00365C0B">
      <w:pPr>
        <w:pStyle w:val="Text"/>
      </w:pPr>
      <w:r w:rsidRPr="00682788">
        <w:t xml:space="preserve">Im Kern geht es dabei um die Reduktion des Stromverbrauchs </w:t>
      </w:r>
      <w:r w:rsidR="00E2262D" w:rsidRPr="00682788">
        <w:t>im</w:t>
      </w:r>
      <w:r w:rsidRPr="00682788">
        <w:t xml:space="preserve"> laufende</w:t>
      </w:r>
      <w:r w:rsidR="00E2262D" w:rsidRPr="00682788">
        <w:t>n</w:t>
      </w:r>
      <w:r w:rsidRPr="00682788">
        <w:t xml:space="preserve"> Betrieb (z.B. Abschaltung von Maschinen, Reduktion von Heizleistung, Erhöhung der Temperatur in Kühlhäusern). </w:t>
      </w:r>
    </w:p>
    <w:p w14:paraId="1E1811EF" w14:textId="77777777" w:rsidR="001C2B82" w:rsidRPr="00682788" w:rsidRDefault="00113808" w:rsidP="00B22F7A">
      <w:pPr>
        <w:pStyle w:val="Text"/>
      </w:pPr>
      <w:r w:rsidRPr="00682788">
        <w:t xml:space="preserve">Jedes Unternehmen hat </w:t>
      </w:r>
      <w:r w:rsidR="00D713B8" w:rsidRPr="00682788">
        <w:t xml:space="preserve">seine eigene </w:t>
      </w:r>
      <w:r w:rsidRPr="00682788">
        <w:t xml:space="preserve">individuelle Infrastruktur und </w:t>
      </w:r>
      <w:r w:rsidR="001C2B82" w:rsidRPr="00682788">
        <w:t>spezifische Herausforderung</w:t>
      </w:r>
      <w:r w:rsidRPr="00682788">
        <w:t xml:space="preserve">, wenn es um die Möglichkeiten von Energieeinsparungen geht. Allgemeine Aussagen sind daher nicht möglich. </w:t>
      </w:r>
    </w:p>
    <w:p w14:paraId="79594863" w14:textId="77777777" w:rsidR="008033E7" w:rsidRPr="00682788" w:rsidRDefault="008033E7" w:rsidP="00B22F7A">
      <w:pPr>
        <w:pStyle w:val="Text"/>
      </w:pPr>
    </w:p>
    <w:p w14:paraId="747FD86A" w14:textId="0EF369AB" w:rsidR="00113808" w:rsidRPr="00682788" w:rsidRDefault="00113808" w:rsidP="00B22F7A">
      <w:pPr>
        <w:pStyle w:val="Text"/>
      </w:pPr>
      <w:r w:rsidRPr="00682788">
        <w:t xml:space="preserve">Sehr gerne steht Ihnen das </w:t>
      </w:r>
      <w:r w:rsidR="00D13741" w:rsidRPr="00682788">
        <w:t>KEEST i</w:t>
      </w:r>
      <w:r w:rsidRPr="00682788">
        <w:t xml:space="preserve">n der Analyse der Energiesituation und in der Ausarbeitung von </w:t>
      </w:r>
      <w:r w:rsidR="008033E7" w:rsidRPr="00682788">
        <w:t xml:space="preserve">Konzepten und </w:t>
      </w:r>
      <w:r w:rsidRPr="00682788">
        <w:t>Massnahmen unterstützend zur Seite.</w:t>
      </w:r>
    </w:p>
    <w:p w14:paraId="679E50F8" w14:textId="77777777" w:rsidR="00113808" w:rsidRPr="00682788" w:rsidRDefault="00113808" w:rsidP="00B22F7A">
      <w:pPr>
        <w:pStyle w:val="Text"/>
      </w:pPr>
    </w:p>
    <w:p w14:paraId="3F951AAD" w14:textId="13917F27" w:rsidR="00113808" w:rsidRPr="00682788" w:rsidRDefault="00113808" w:rsidP="00AC0962">
      <w:pPr>
        <w:pStyle w:val="berschrift2"/>
      </w:pPr>
      <w:r w:rsidRPr="00682788">
        <w:t xml:space="preserve">Betriebsmanagement </w:t>
      </w:r>
      <w:r w:rsidR="0062329B" w:rsidRPr="00682788">
        <w:t>und</w:t>
      </w:r>
      <w:r w:rsidRPr="00682788">
        <w:t xml:space="preserve"> -prozesse</w:t>
      </w:r>
    </w:p>
    <w:p w14:paraId="562D3DDB" w14:textId="78D0242D" w:rsidR="00113808" w:rsidRPr="00682788" w:rsidRDefault="00113808" w:rsidP="00B22F7A">
      <w:pPr>
        <w:pStyle w:val="Text"/>
      </w:pPr>
      <w:r w:rsidRPr="00682788">
        <w:t xml:space="preserve">In einer Strommangellage muss ein Unternehmen seinen Betrieb unter erschwerten </w:t>
      </w:r>
      <w:r w:rsidR="003D7E79" w:rsidRPr="00682788">
        <w:t>Bedingungen hinsichtlich der Energieversorgung</w:t>
      </w:r>
      <w:r w:rsidRPr="00682788">
        <w:t xml:space="preserve"> (vom Bund verordnete Einsparungen, Kontingentierungen, Netzunterbrechungen) führen. Neben dem Energiemanagement stellen sich auch Herausforderungen an</w:t>
      </w:r>
      <w:r w:rsidR="00145356" w:rsidRPr="00682788">
        <w:t xml:space="preserve"> das</w:t>
      </w:r>
      <w:r w:rsidRPr="00682788">
        <w:t xml:space="preserve"> Betriebs- </w:t>
      </w:r>
      <w:r w:rsidR="0062329B" w:rsidRPr="00682788">
        <w:t xml:space="preserve">und </w:t>
      </w:r>
      <w:r w:rsidRPr="00682788">
        <w:t>Prozessmanagement.</w:t>
      </w:r>
      <w:r w:rsidR="00145356" w:rsidRPr="00682788">
        <w:t xml:space="preserve"> </w:t>
      </w:r>
      <w:r w:rsidRPr="00682788">
        <w:t xml:space="preserve">Im Betrieblichen Kontinuitätsmanagement (BCM) ist </w:t>
      </w:r>
      <w:r w:rsidR="007F15B2" w:rsidRPr="00682788">
        <w:t xml:space="preserve">es </w:t>
      </w:r>
      <w:r w:rsidRPr="00682788">
        <w:t>das Ziel, in einer Krisensituation den Betrieb eines Unternehmens möglichst lange und so gut wie möglich aufrecht zu erhalten.</w:t>
      </w:r>
    </w:p>
    <w:p w14:paraId="20AAE0B0" w14:textId="77777777" w:rsidR="00113808" w:rsidRPr="00682788" w:rsidRDefault="00113808" w:rsidP="00B22F7A">
      <w:pPr>
        <w:pStyle w:val="Text"/>
      </w:pPr>
    </w:p>
    <w:p w14:paraId="35FA7508" w14:textId="5A0390D5" w:rsidR="00113808" w:rsidRPr="00682788" w:rsidRDefault="00113808" w:rsidP="004C6CEB">
      <w:pPr>
        <w:pStyle w:val="berschrift3"/>
      </w:pPr>
      <w:r w:rsidRPr="00682788">
        <w:t xml:space="preserve">Vertragliche Regelungen mit Kunden </w:t>
      </w:r>
      <w:r w:rsidR="004C6F58" w:rsidRPr="00682788">
        <w:t>und</w:t>
      </w:r>
      <w:r w:rsidRPr="00682788">
        <w:t xml:space="preserve"> Lieferanten</w:t>
      </w:r>
    </w:p>
    <w:p w14:paraId="646872D8" w14:textId="647B2227" w:rsidR="00113808" w:rsidRPr="00682788" w:rsidRDefault="00113808" w:rsidP="00B22F7A">
      <w:pPr>
        <w:pStyle w:val="Text"/>
      </w:pPr>
      <w:r w:rsidRPr="00682788">
        <w:t xml:space="preserve">Bestehen </w:t>
      </w:r>
      <w:r w:rsidR="000C40BC" w:rsidRPr="00682788">
        <w:t>im</w:t>
      </w:r>
      <w:r w:rsidRPr="00682788">
        <w:t xml:space="preserve"> Unternehmen vertragliche Vereinbarungen mit Kunden </w:t>
      </w:r>
      <w:r w:rsidR="004C6F58" w:rsidRPr="00682788">
        <w:t>und</w:t>
      </w:r>
      <w:r w:rsidRPr="00682788">
        <w:t xml:space="preserve"> Lieferanten, die von Energierationierungsmassnahmen oder einer Stromunterbrechung betroffen sein könnten?</w:t>
      </w:r>
    </w:p>
    <w:p w14:paraId="160AB87D" w14:textId="77777777" w:rsidR="00113808" w:rsidRPr="00682788" w:rsidRDefault="00113808" w:rsidP="00B22F7A">
      <w:pPr>
        <w:pStyle w:val="Text"/>
      </w:pPr>
    </w:p>
    <w:p w14:paraId="34545C17" w14:textId="03F7498E" w:rsidR="00113808" w:rsidRPr="00682788" w:rsidRDefault="000C40BC" w:rsidP="001B0FC2">
      <w:pPr>
        <w:pStyle w:val="Untergliederung1"/>
      </w:pPr>
      <w:r w:rsidRPr="00682788">
        <w:t>Gib</w:t>
      </w:r>
      <w:r w:rsidR="00DE6DC6" w:rsidRPr="00682788">
        <w:t>t</w:t>
      </w:r>
      <w:r w:rsidRPr="00682788">
        <w:t xml:space="preserve"> es</w:t>
      </w:r>
      <w:r w:rsidR="00113808" w:rsidRPr="00682788">
        <w:t xml:space="preserve"> Lieferverträge (Kunden, Lieferanten), die </w:t>
      </w:r>
      <w:r w:rsidR="00DE6DC6" w:rsidRPr="00682788">
        <w:t xml:space="preserve">Sie </w:t>
      </w:r>
      <w:r w:rsidR="00113808" w:rsidRPr="00682788">
        <w:t>zu bestimmten Konditionen (Mengen, Liefertermine, Lieferprozesse etc.) gegenüber dem Kunden verpflichten oder Sie von Lieferanten erwarten, welche durch Stromrationierungen oder Stromabschaltungen nicht mehr gewährleistet werden können?</w:t>
      </w:r>
    </w:p>
    <w:p w14:paraId="235DBF8A" w14:textId="77777777" w:rsidR="00113808" w:rsidRPr="00682788" w:rsidRDefault="00113808" w:rsidP="001B0FC2">
      <w:pPr>
        <w:pStyle w:val="Untergliederung1"/>
      </w:pPr>
      <w:r w:rsidRPr="00682788">
        <w:t>Sind in den Verträgen solche Situationen geregelt (höhere Gewalt etc.)?</w:t>
      </w:r>
    </w:p>
    <w:p w14:paraId="5E89DB29" w14:textId="77777777" w:rsidR="00113808" w:rsidRPr="00682788" w:rsidRDefault="00113808" w:rsidP="001B0FC2">
      <w:pPr>
        <w:pStyle w:val="Untergliederung1"/>
      </w:pPr>
      <w:r w:rsidRPr="00682788">
        <w:lastRenderedPageBreak/>
        <w:t>Haben Sie mit den Ansprechpartnern bei Ihren Kunden und Lieferanten Kontakt aufgenommen und allfällige Beeinträchtigungen, bzw. Lösungsmöglichkeiten besprochen?</w:t>
      </w:r>
    </w:p>
    <w:p w14:paraId="69A99F6A" w14:textId="77777777" w:rsidR="00113808" w:rsidRPr="00682788" w:rsidRDefault="00113808" w:rsidP="00B22F7A">
      <w:pPr>
        <w:pStyle w:val="Text"/>
      </w:pPr>
    </w:p>
    <w:p w14:paraId="0DC63FAF" w14:textId="1EBE498B" w:rsidR="00113808" w:rsidRPr="00682788" w:rsidRDefault="00113808" w:rsidP="004C6CEB">
      <w:pPr>
        <w:pStyle w:val="berschrift3"/>
      </w:pPr>
      <w:r w:rsidRPr="00682788">
        <w:t xml:space="preserve">Upstream-, Downstream-, Intralogistik </w:t>
      </w:r>
      <w:r w:rsidR="0035699E" w:rsidRPr="00682788">
        <w:t>und</w:t>
      </w:r>
      <w:r w:rsidRPr="00682788">
        <w:t xml:space="preserve"> Lagerwirtschaft</w:t>
      </w:r>
    </w:p>
    <w:p w14:paraId="0985D021" w14:textId="3307253F" w:rsidR="00113808" w:rsidRPr="00682788" w:rsidRDefault="00113808" w:rsidP="00B22F7A">
      <w:pPr>
        <w:pStyle w:val="Text"/>
      </w:pPr>
      <w:r w:rsidRPr="00682788">
        <w:t>Wie werden Ihre Logistik Prozesse von Energierationierungsmassnahmen oder einer Stromunterbrechung beeinflusst?</w:t>
      </w:r>
    </w:p>
    <w:p w14:paraId="6D8E3443" w14:textId="77777777" w:rsidR="00113808" w:rsidRPr="00682788" w:rsidRDefault="00113808" w:rsidP="00B22F7A">
      <w:pPr>
        <w:pStyle w:val="Text"/>
      </w:pPr>
    </w:p>
    <w:p w14:paraId="0377E9FA" w14:textId="77777777" w:rsidR="00113808" w:rsidRPr="00682788" w:rsidRDefault="00113808" w:rsidP="00F121A6">
      <w:pPr>
        <w:pStyle w:val="Untergliederung1"/>
      </w:pPr>
      <w:r w:rsidRPr="00682788">
        <w:t>Müssen Sie Up- oder Downstream Massnahmen treffen, um allfällige Lieferengpässe oder Verzögerungen aufzufangen (z.B. Veränderung der An-/Auslieferströme, Auf- oder Abbau der Bestände im Waren Ein-/Ausgangslager)?</w:t>
      </w:r>
    </w:p>
    <w:p w14:paraId="2A57C435" w14:textId="0371E0A7" w:rsidR="00113808" w:rsidRPr="00682788" w:rsidRDefault="00113808" w:rsidP="00F121A6">
      <w:pPr>
        <w:pStyle w:val="Untergliederung1"/>
      </w:pPr>
      <w:r w:rsidRPr="00682788">
        <w:t>Wie wirken sich Stromeinsparmassnahmen und Stromunterbrüche auf Ihre interne Logistik aus (z.B. Temperierungsinfrastruktur, Management elektr</w:t>
      </w:r>
      <w:r w:rsidR="009E5EBA" w:rsidRPr="00682788">
        <w:t>ischer</w:t>
      </w:r>
      <w:r w:rsidRPr="00682788">
        <w:t xml:space="preserve"> Gabelstapler, fossil oder handbetriebene Förderhilfen, digitale mit analoger Lagerbewirtschaftung absichern, Lagerung </w:t>
      </w:r>
      <w:r w:rsidR="007B34C6" w:rsidRPr="00682788">
        <w:t>und</w:t>
      </w:r>
      <w:r w:rsidRPr="00682788">
        <w:t xml:space="preserve"> Sicherung von Gefahrengut)</w:t>
      </w:r>
      <w:r w:rsidR="00A31EE9" w:rsidRPr="00682788">
        <w:t>?</w:t>
      </w:r>
    </w:p>
    <w:p w14:paraId="040EFB6D" w14:textId="77777777" w:rsidR="00113808" w:rsidRPr="00682788" w:rsidRDefault="00113808" w:rsidP="00B22F7A">
      <w:pPr>
        <w:pStyle w:val="Text"/>
      </w:pPr>
    </w:p>
    <w:p w14:paraId="475D4A13" w14:textId="77777777" w:rsidR="00113808" w:rsidRPr="00682788" w:rsidRDefault="00113808" w:rsidP="004C6CEB">
      <w:pPr>
        <w:pStyle w:val="berschrift3"/>
      </w:pPr>
      <w:r w:rsidRPr="00682788">
        <w:t>Leistungserstellung</w:t>
      </w:r>
    </w:p>
    <w:p w14:paraId="60EF9D22" w14:textId="79EC3AEF" w:rsidR="00113808" w:rsidRPr="00682788" w:rsidRDefault="00113808" w:rsidP="00B22F7A">
      <w:pPr>
        <w:pStyle w:val="Text"/>
      </w:pPr>
      <w:r w:rsidRPr="00682788">
        <w:t xml:space="preserve">Welche Elemente Ihrer Leistungserstellung können zur Energieeinsparung beitragen, wie wären diese betroffen und welche Auswirkungen hätten Stromunterbrüche auf die </w:t>
      </w:r>
      <w:r w:rsidR="000E03E9" w:rsidRPr="00682788">
        <w:t>verschiedenen</w:t>
      </w:r>
      <w:r w:rsidRPr="00682788">
        <w:t xml:space="preserve"> Produktionselemente?</w:t>
      </w:r>
    </w:p>
    <w:p w14:paraId="636C0035" w14:textId="77777777" w:rsidR="00113808" w:rsidRPr="00682788" w:rsidRDefault="00113808" w:rsidP="00B22F7A">
      <w:pPr>
        <w:pStyle w:val="Text"/>
      </w:pPr>
    </w:p>
    <w:p w14:paraId="4150EFCF" w14:textId="77777777" w:rsidR="00113808" w:rsidRPr="00682788" w:rsidRDefault="00113808" w:rsidP="00F121A6">
      <w:pPr>
        <w:pStyle w:val="Untergliederung1"/>
      </w:pPr>
      <w:r w:rsidRPr="00682788">
        <w:t>Wie wirken sich Energierationierungen auf Ihre Produktionselemente aus (reduzierte Kapazitäten etc.) und wie lassen sich die einzelnen Elemente steuern (direkte Reduktion möglich, Vorlauf nötig, Reduktion nicht möglich etc.)?</w:t>
      </w:r>
    </w:p>
    <w:p w14:paraId="590CAA05" w14:textId="77777777" w:rsidR="00113808" w:rsidRPr="00682788" w:rsidRDefault="00113808" w:rsidP="00F121A6">
      <w:pPr>
        <w:pStyle w:val="Untergliederung1"/>
      </w:pPr>
      <w:r w:rsidRPr="00682788">
        <w:t>Welche Auswirkungen haben Stromunterbrechungen auf Ihre Produktionselemente (Abschaltung ohne technische Schäden möglich/unmöglich etc.) und wie lassen sich die einzelnen Elemente steuern (direkte Abschaltung möglich, Vorlauf nötig, Abschaltung nicht möglich etc.)?</w:t>
      </w:r>
    </w:p>
    <w:p w14:paraId="55E36924" w14:textId="4427E4D8" w:rsidR="00113808" w:rsidRPr="00682788" w:rsidRDefault="00113808" w:rsidP="00F121A6">
      <w:pPr>
        <w:pStyle w:val="Untergliederung1"/>
      </w:pPr>
      <w:r w:rsidRPr="00682788">
        <w:t xml:space="preserve">Müssen Sie Vorkehrungen </w:t>
      </w:r>
      <w:r w:rsidR="00E535BE" w:rsidRPr="00682788">
        <w:t>für</w:t>
      </w:r>
      <w:r w:rsidRPr="00682788">
        <w:t xml:space="preserve"> Notstromversorgung ergreifen und wie sieht diese aus (Anschluss an alternatives Stromversorgungsnetz, Bereitstellung fossil betriebener Notstromaggregate</w:t>
      </w:r>
      <w:r w:rsidR="005A20B4" w:rsidRPr="00682788">
        <w:t>, Netzabkopplung und Synchronisation</w:t>
      </w:r>
      <w:r w:rsidRPr="00682788">
        <w:t xml:space="preserve"> etc.)? </w:t>
      </w:r>
    </w:p>
    <w:p w14:paraId="1045766D" w14:textId="17363C6B" w:rsidR="00113808" w:rsidRPr="00682788" w:rsidRDefault="00113808" w:rsidP="00F121A6">
      <w:pPr>
        <w:pStyle w:val="Untergliederung1"/>
      </w:pPr>
      <w:r w:rsidRPr="00682788">
        <w:t>Auf welche Weise und wie lange kann die Notstromversorgung aufrecht erhalten werden?</w:t>
      </w:r>
      <w:r w:rsidR="001D7A69" w:rsidRPr="00682788">
        <w:t xml:space="preserve"> Ist die kontinuierliche Bereitstellung und Lagerung von Treibstoff gegeben?</w:t>
      </w:r>
    </w:p>
    <w:p w14:paraId="53DD0019" w14:textId="6474652C" w:rsidR="00113808" w:rsidRPr="00682788" w:rsidRDefault="00113808" w:rsidP="00F121A6">
      <w:pPr>
        <w:pStyle w:val="Untergliederung1"/>
      </w:pPr>
      <w:r w:rsidRPr="00682788">
        <w:t>Ist Ihre IT mit Notstrom versorgt und</w:t>
      </w:r>
      <w:r w:rsidR="002B65D6" w:rsidRPr="00682788">
        <w:t>/</w:t>
      </w:r>
      <w:r w:rsidRPr="00682788">
        <w:t>oder gegen Stromunterbrüche abgesichert</w:t>
      </w:r>
      <w:r w:rsidR="00BC5079" w:rsidRPr="00682788">
        <w:t xml:space="preserve"> und für wie lange</w:t>
      </w:r>
      <w:r w:rsidRPr="00682788">
        <w:t>?</w:t>
      </w:r>
    </w:p>
    <w:p w14:paraId="6059AA61" w14:textId="60FD666B" w:rsidR="00113808" w:rsidRPr="00682788" w:rsidRDefault="00113808" w:rsidP="00F121A6">
      <w:pPr>
        <w:pStyle w:val="Untergliederung1"/>
      </w:pPr>
      <w:r w:rsidRPr="00682788">
        <w:lastRenderedPageBreak/>
        <w:t xml:space="preserve">Können Arbeitsprozesse verändert </w:t>
      </w:r>
      <w:r w:rsidR="000E03E9" w:rsidRPr="00682788">
        <w:t>werden,</w:t>
      </w:r>
      <w:r w:rsidRPr="00682788">
        <w:t xml:space="preserve"> um die Sondersituation sinnvoll zu nutzen (z.B. Rüst-, Anlauf-, Reinigungszeit anpassen; parallel laufende Prozesse nacheinander schalten; Maschinenrevisionen im Winter statt im Sommer durchführen)?</w:t>
      </w:r>
    </w:p>
    <w:p w14:paraId="6AEA2945" w14:textId="77777777" w:rsidR="00113808" w:rsidRPr="00682788" w:rsidRDefault="00113808" w:rsidP="00F121A6">
      <w:pPr>
        <w:pStyle w:val="Untergliederung1"/>
      </w:pPr>
      <w:r w:rsidRPr="00682788">
        <w:t>Sind die wichtigsten Unterlagen (Listen, Formulare, Handbücher, Quittungen etc.) in Papierform bereit?</w:t>
      </w:r>
    </w:p>
    <w:p w14:paraId="343E3AB2" w14:textId="77777777" w:rsidR="00113808" w:rsidRPr="00682788" w:rsidRDefault="00113808" w:rsidP="00B22F7A">
      <w:pPr>
        <w:pStyle w:val="Text"/>
      </w:pPr>
    </w:p>
    <w:p w14:paraId="11EAE017" w14:textId="77777777" w:rsidR="00113808" w:rsidRPr="00682788" w:rsidRDefault="00113808" w:rsidP="004C6CEB">
      <w:pPr>
        <w:pStyle w:val="berschrift3"/>
      </w:pPr>
      <w:r w:rsidRPr="00682788">
        <w:t>Sicherheit</w:t>
      </w:r>
    </w:p>
    <w:p w14:paraId="7AA39078" w14:textId="0ADD53B4" w:rsidR="00113808" w:rsidRPr="00682788" w:rsidRDefault="00113808" w:rsidP="00B22F7A">
      <w:pPr>
        <w:pStyle w:val="Text"/>
      </w:pPr>
      <w:r w:rsidRPr="00682788">
        <w:t>Wird die Sicherheit der Unternehmensinfrastruktur und der Mitarbeiter durch Energiesparmassnahmen und Netzabschaltungen tangiert?</w:t>
      </w:r>
    </w:p>
    <w:p w14:paraId="6FEA3BAF" w14:textId="77777777" w:rsidR="00113808" w:rsidRPr="00682788" w:rsidRDefault="00113808" w:rsidP="00B22F7A">
      <w:pPr>
        <w:pStyle w:val="Text"/>
      </w:pPr>
    </w:p>
    <w:p w14:paraId="08009E97" w14:textId="77777777" w:rsidR="00113808" w:rsidRPr="00682788" w:rsidRDefault="00113808" w:rsidP="0089704F">
      <w:pPr>
        <w:pStyle w:val="Untergliederung1"/>
      </w:pPr>
      <w:r w:rsidRPr="00682788">
        <w:t>Haben Sie Batterie betriebene Notstrombeleuchtungen im Betrieb platziert und die Belegschaft darüber informiert?</w:t>
      </w:r>
    </w:p>
    <w:p w14:paraId="1AD0BDA1" w14:textId="59891EBD" w:rsidR="00113808" w:rsidRPr="00682788" w:rsidRDefault="00113808" w:rsidP="0089704F">
      <w:pPr>
        <w:pStyle w:val="Untergliederung1"/>
      </w:pPr>
      <w:r w:rsidRPr="00682788">
        <w:t xml:space="preserve">Sind Ihre Alarm- </w:t>
      </w:r>
      <w:r w:rsidR="00444292" w:rsidRPr="00682788">
        <w:t>und</w:t>
      </w:r>
      <w:r w:rsidRPr="00682788">
        <w:t xml:space="preserve"> Überwachungsanlagen mit Notstrom oder Batterien ausgestattet?</w:t>
      </w:r>
    </w:p>
    <w:p w14:paraId="55079ADC" w14:textId="77777777" w:rsidR="00113808" w:rsidRPr="00682788" w:rsidRDefault="00113808" w:rsidP="0089704F">
      <w:pPr>
        <w:pStyle w:val="Untergliederung1"/>
      </w:pPr>
      <w:r w:rsidRPr="00682788">
        <w:t>Können elektrische Schliesssysteme mechanisch bedient werden?</w:t>
      </w:r>
    </w:p>
    <w:p w14:paraId="1FCCCDCE" w14:textId="77777777" w:rsidR="00113808" w:rsidRPr="00682788" w:rsidRDefault="00113808" w:rsidP="00B22F7A">
      <w:pPr>
        <w:pStyle w:val="Text"/>
      </w:pPr>
    </w:p>
    <w:p w14:paraId="1079A555" w14:textId="77777777" w:rsidR="00113808" w:rsidRPr="00682788" w:rsidRDefault="00113808" w:rsidP="001A305B">
      <w:pPr>
        <w:pStyle w:val="berschrift3"/>
      </w:pPr>
      <w:r w:rsidRPr="00682788">
        <w:t>HR-Management</w:t>
      </w:r>
    </w:p>
    <w:p w14:paraId="25C86195" w14:textId="39156756" w:rsidR="00113808" w:rsidRPr="00682788" w:rsidRDefault="00113808" w:rsidP="00B22F7A">
      <w:pPr>
        <w:pStyle w:val="Text"/>
      </w:pPr>
      <w:r w:rsidRPr="00682788">
        <w:t>Wie können Personalmassnahmen zu Stromsparmassnahmen beitragen und welche Auswirkungen haben diese auf das Personal im Betrieb?</w:t>
      </w:r>
    </w:p>
    <w:p w14:paraId="13545158" w14:textId="77777777" w:rsidR="00113808" w:rsidRPr="00682788" w:rsidRDefault="00113808" w:rsidP="00B22F7A">
      <w:pPr>
        <w:pStyle w:val="Text"/>
      </w:pPr>
    </w:p>
    <w:p w14:paraId="24C169FF" w14:textId="77777777" w:rsidR="00113808" w:rsidRPr="00682788" w:rsidRDefault="00113808" w:rsidP="0089704F">
      <w:pPr>
        <w:pStyle w:val="Untergliederung1"/>
      </w:pPr>
      <w:r w:rsidRPr="00682788">
        <w:t xml:space="preserve">Sind alle Mitarbeiter im Betrieb auf die Strommangellage sensibilisiert und über die möglichen, damit verbundenen Massnahmen informiert? </w:t>
      </w:r>
    </w:p>
    <w:p w14:paraId="2B0C2AFD" w14:textId="77777777" w:rsidR="00113808" w:rsidRPr="00682788" w:rsidRDefault="00113808" w:rsidP="0089704F">
      <w:pPr>
        <w:pStyle w:val="Untergliederung1"/>
      </w:pPr>
      <w:r w:rsidRPr="00682788">
        <w:t>Können Beschäftigungsmodelle zur Erfüllung der Energiesparauflagen beitragen (Schichtmodelle, Kurzarbeit, Ferienvorbezug, Home Office etc.)?</w:t>
      </w:r>
    </w:p>
    <w:p w14:paraId="0CD9ED1A" w14:textId="77777777" w:rsidR="00113808" w:rsidRPr="00682788" w:rsidRDefault="00113808" w:rsidP="0089704F">
      <w:pPr>
        <w:pStyle w:val="Untergliederung1"/>
      </w:pPr>
      <w:r w:rsidRPr="00682788">
        <w:t>Welche arbeitsrechtlichen Auflagen sind mit möglichen Massnahmen verbunden und welche Vorbereitungen müssen getroffen werden?</w:t>
      </w:r>
    </w:p>
    <w:p w14:paraId="1F69B2F9" w14:textId="3F72AC14" w:rsidR="00113808" w:rsidRPr="00682788" w:rsidRDefault="00113808" w:rsidP="0089704F">
      <w:pPr>
        <w:pStyle w:val="Untergliederung1"/>
      </w:pPr>
      <w:r w:rsidRPr="00682788">
        <w:t xml:space="preserve">Sind situationsabhänge Anpassungen an Arbeits- und Dienstplänen vorbereitet (je nach Rationierungs- </w:t>
      </w:r>
      <w:r w:rsidR="00914059" w:rsidRPr="00682788">
        <w:t>und</w:t>
      </w:r>
      <w:r w:rsidRPr="00682788">
        <w:t xml:space="preserve"> Versorgungssituation)?</w:t>
      </w:r>
    </w:p>
    <w:p w14:paraId="3503BA99" w14:textId="77777777" w:rsidR="00113808" w:rsidRPr="00682788" w:rsidRDefault="00113808" w:rsidP="0089704F">
      <w:pPr>
        <w:pStyle w:val="Untergliederung1"/>
      </w:pPr>
      <w:r w:rsidRPr="00682788">
        <w:t>Sind relevante Kontaktdaten der Belegschaft in physischer Form vorhanden?</w:t>
      </w:r>
    </w:p>
    <w:p w14:paraId="5A181E5A" w14:textId="77777777" w:rsidR="0089704F" w:rsidRPr="00682788" w:rsidRDefault="0089704F" w:rsidP="00B22F7A">
      <w:pPr>
        <w:pStyle w:val="Text"/>
      </w:pPr>
    </w:p>
    <w:p w14:paraId="5B11CC71" w14:textId="77777777" w:rsidR="004371BE" w:rsidRPr="00682788" w:rsidRDefault="004371BE">
      <w:pPr>
        <w:adjustRightInd/>
        <w:snapToGrid/>
        <w:rPr>
          <w:rFonts w:cs="Arial"/>
          <w:b/>
          <w:bCs/>
          <w:iCs/>
          <w:sz w:val="24"/>
          <w:szCs w:val="28"/>
        </w:rPr>
      </w:pPr>
      <w:r w:rsidRPr="00682788">
        <w:br w:type="page"/>
      </w:r>
    </w:p>
    <w:p w14:paraId="7C804BAF" w14:textId="420F2BD8" w:rsidR="00113808" w:rsidRPr="00682788" w:rsidRDefault="00113808" w:rsidP="001A305B">
      <w:pPr>
        <w:pStyle w:val="berschrift2"/>
      </w:pPr>
      <w:r w:rsidRPr="00682788">
        <w:lastRenderedPageBreak/>
        <w:t>Management der Strommangellage</w:t>
      </w:r>
    </w:p>
    <w:p w14:paraId="60E464EB" w14:textId="3BDAF2C1" w:rsidR="00113808" w:rsidRPr="00682788" w:rsidRDefault="00113808" w:rsidP="00B22F7A">
      <w:pPr>
        <w:pStyle w:val="Text"/>
      </w:pPr>
      <w:r w:rsidRPr="00682788">
        <w:t>Sind Zuständigkeiten, Abläufe und Informationsflüsse in Zusammenhang mit Stromsparmassnahmen und Stromunterbrüchen geklärt?</w:t>
      </w:r>
    </w:p>
    <w:p w14:paraId="35007E63" w14:textId="77777777" w:rsidR="00113808" w:rsidRPr="00682788" w:rsidRDefault="00113808" w:rsidP="00B22F7A">
      <w:pPr>
        <w:pStyle w:val="Text"/>
      </w:pPr>
    </w:p>
    <w:p w14:paraId="6EFD6ED5" w14:textId="77777777" w:rsidR="00113808" w:rsidRPr="00682788" w:rsidRDefault="00113808" w:rsidP="0089704F">
      <w:pPr>
        <w:pStyle w:val="Untergliederung1"/>
      </w:pPr>
      <w:r w:rsidRPr="00682788">
        <w:t>Wurden Massnahmen für die verschiedenen Stufen der Stromeinsparung bis hin zum Stromunterbruch erarbeitet und festgehalten?</w:t>
      </w:r>
    </w:p>
    <w:p w14:paraId="0B91DD8A" w14:textId="77777777" w:rsidR="00113808" w:rsidRPr="00682788" w:rsidRDefault="00113808" w:rsidP="0089704F">
      <w:pPr>
        <w:pStyle w:val="Untergliederung1"/>
      </w:pPr>
      <w:r w:rsidRPr="00682788">
        <w:t>Gibt es verantwortliche Stellen, die sich mit der Strommangellage befasst haben und für eine Umsetzung und das Handling der Energierationierungsmassnahmen und mögliche Stromunterbrechungen zuständig sind?</w:t>
      </w:r>
    </w:p>
    <w:p w14:paraId="75ECA9DB" w14:textId="77777777" w:rsidR="00113808" w:rsidRPr="00682788" w:rsidRDefault="00113808" w:rsidP="0089704F">
      <w:pPr>
        <w:pStyle w:val="Untergliederung1"/>
      </w:pPr>
      <w:r w:rsidRPr="00682788">
        <w:t>Sind die relevanten Schlüsselpersonen im Betrieb mit den Umsetzungsprozessen zur Stromeinsparung oder einer Stromunterbrechung vertraut?</w:t>
      </w:r>
    </w:p>
    <w:p w14:paraId="133D35A4" w14:textId="5246F325" w:rsidR="00113808" w:rsidRPr="00682788" w:rsidRDefault="00113808" w:rsidP="0089704F">
      <w:pPr>
        <w:pStyle w:val="Untergliederung1"/>
      </w:pPr>
      <w:r w:rsidRPr="00682788">
        <w:t>Ist das Informationsmanagement (Informationsgewinnung, Informationsweitergabe) im Betrieb i</w:t>
      </w:r>
      <w:r w:rsidR="004A5CAC" w:rsidRPr="00682788">
        <w:t>m</w:t>
      </w:r>
      <w:r w:rsidRPr="00682788">
        <w:t xml:space="preserve"> Zusammenhang mit Energierationierungen und möglichen Stromunterbrechungen geregelt (Wieviel muss eingespart werden? Wann wird </w:t>
      </w:r>
      <w:r w:rsidR="004A5CAC" w:rsidRPr="00682788">
        <w:t xml:space="preserve">der </w:t>
      </w:r>
      <w:r w:rsidRPr="00682788">
        <w:t xml:space="preserve">Strom unterbrochen? Wie </w:t>
      </w:r>
      <w:r w:rsidR="004A5CAC" w:rsidRPr="00682788">
        <w:t xml:space="preserve">wird untereinander </w:t>
      </w:r>
      <w:r w:rsidRPr="00682788">
        <w:t>kommunizier</w:t>
      </w:r>
      <w:r w:rsidR="004A5CAC" w:rsidRPr="00682788">
        <w:t>t</w:t>
      </w:r>
      <w:r w:rsidRPr="00682788">
        <w:t xml:space="preserve"> </w:t>
      </w:r>
      <w:r w:rsidR="006023CB" w:rsidRPr="00682788">
        <w:t>(z.B. Funk)</w:t>
      </w:r>
      <w:r w:rsidRPr="00682788">
        <w:t>, insbesondere bei Unterbrechungen? etc.)</w:t>
      </w:r>
    </w:p>
    <w:p w14:paraId="2E3F8A74" w14:textId="77777777" w:rsidR="00113808" w:rsidRPr="00682788" w:rsidRDefault="00113808" w:rsidP="00B22F7A">
      <w:pPr>
        <w:pStyle w:val="Text"/>
      </w:pPr>
    </w:p>
    <w:p w14:paraId="1E67F25F" w14:textId="744EF31B" w:rsidR="00113808" w:rsidRDefault="00113808" w:rsidP="00B22F7A">
      <w:pPr>
        <w:pStyle w:val="Text"/>
        <w:rPr>
          <w:b/>
          <w:bCs/>
        </w:rPr>
      </w:pPr>
      <w:r w:rsidRPr="00682788">
        <w:rPr>
          <w:b/>
          <w:bCs/>
        </w:rPr>
        <w:t>Hilfreiche Links</w:t>
      </w:r>
      <w:r w:rsidR="000E03E9" w:rsidRPr="00682788">
        <w:rPr>
          <w:b/>
          <w:bCs/>
        </w:rPr>
        <w:t>:</w:t>
      </w:r>
    </w:p>
    <w:p w14:paraId="300F10A0" w14:textId="77777777" w:rsidR="008964FC" w:rsidRPr="00682788" w:rsidRDefault="008964FC" w:rsidP="00B22F7A">
      <w:pPr>
        <w:pStyle w:val="Text"/>
        <w:rPr>
          <w:b/>
          <w:bCs/>
        </w:rPr>
      </w:pPr>
    </w:p>
    <w:p w14:paraId="14C9DA5D" w14:textId="648891E7" w:rsidR="00113808" w:rsidRPr="00682788" w:rsidRDefault="00000000" w:rsidP="00B22F7A">
      <w:pPr>
        <w:pStyle w:val="Text"/>
      </w:pPr>
      <w:hyperlink r:id="rId11" w:history="1">
        <w:r w:rsidR="0089704F" w:rsidRPr="00682788">
          <w:rPr>
            <w:rStyle w:val="Hyperlink"/>
            <w:color w:val="646464"/>
          </w:rPr>
          <w:t>https://www.bwl.admin.ch/bwl/de/home/themen/energie/elektrizitaet/strom-ratgeber/vorbereitungsmassnahmen_und_verhaltenshinweise.html</w:t>
        </w:r>
      </w:hyperlink>
    </w:p>
    <w:p w14:paraId="1ECAEFF0" w14:textId="77777777" w:rsidR="00113808" w:rsidRPr="00682788" w:rsidRDefault="00113808" w:rsidP="00B22F7A">
      <w:pPr>
        <w:pStyle w:val="Text"/>
      </w:pPr>
    </w:p>
    <w:p w14:paraId="6A638EF8" w14:textId="795EA81D" w:rsidR="00113808" w:rsidRPr="00682788" w:rsidRDefault="00000000" w:rsidP="00B22F7A">
      <w:pPr>
        <w:pStyle w:val="Text"/>
      </w:pPr>
      <w:hyperlink r:id="rId12" w:history="1">
        <w:r w:rsidR="0089704F" w:rsidRPr="00682788">
          <w:rPr>
            <w:rStyle w:val="Hyperlink"/>
            <w:color w:val="646464"/>
          </w:rPr>
          <w:t>https://www.ostral.ch/de</w:t>
        </w:r>
      </w:hyperlink>
    </w:p>
    <w:p w14:paraId="0870B68F" w14:textId="77777777" w:rsidR="00113808" w:rsidRPr="00682788" w:rsidRDefault="00113808" w:rsidP="00B22F7A">
      <w:pPr>
        <w:pStyle w:val="Text"/>
      </w:pPr>
    </w:p>
    <w:p w14:paraId="67184617" w14:textId="47117213" w:rsidR="00113808" w:rsidRPr="00682788" w:rsidRDefault="00000000" w:rsidP="00B22F7A">
      <w:pPr>
        <w:pStyle w:val="Text"/>
      </w:pPr>
      <w:hyperlink r:id="rId13" w:history="1">
        <w:r w:rsidR="0089704F" w:rsidRPr="00682788">
          <w:rPr>
            <w:rStyle w:val="Hyperlink"/>
            <w:color w:val="646464"/>
          </w:rPr>
          <w:t>file:///C:/Users/Mja/Downloads/2021-ostral-informationen-grossverbraucher.pdf</w:t>
        </w:r>
      </w:hyperlink>
    </w:p>
    <w:p w14:paraId="2945DEC3" w14:textId="77777777" w:rsidR="00113808" w:rsidRPr="00682788" w:rsidRDefault="00113808" w:rsidP="00B22F7A">
      <w:pPr>
        <w:pStyle w:val="Text"/>
      </w:pPr>
    </w:p>
    <w:p w14:paraId="787FA2B9" w14:textId="3D9AB23C" w:rsidR="00113808" w:rsidRPr="00682788" w:rsidRDefault="00000000" w:rsidP="00B22F7A">
      <w:pPr>
        <w:pStyle w:val="Text"/>
      </w:pPr>
      <w:hyperlink r:id="rId14" w:history="1">
        <w:r w:rsidR="0089704F" w:rsidRPr="00682788">
          <w:rPr>
            <w:rStyle w:val="Hyperlink"/>
            <w:color w:val="646464"/>
          </w:rPr>
          <w:t>https://www.swissmem.ch/de/themen/energie/faq-energie.html</w:t>
        </w:r>
      </w:hyperlink>
    </w:p>
    <w:p w14:paraId="64E773A4" w14:textId="77777777" w:rsidR="0089704F" w:rsidRPr="00682788" w:rsidRDefault="0089704F" w:rsidP="00B22F7A">
      <w:pPr>
        <w:pStyle w:val="Text"/>
      </w:pPr>
    </w:p>
    <w:p w14:paraId="539282C6" w14:textId="739B3A2A" w:rsidR="00113808" w:rsidRPr="00682788" w:rsidRDefault="0008094C" w:rsidP="00B22F7A">
      <w:pPr>
        <w:pStyle w:val="Text"/>
        <w:rPr>
          <w:b/>
          <w:bCs/>
        </w:rPr>
      </w:pPr>
      <w:r w:rsidRPr="00682788">
        <w:rPr>
          <w:b/>
          <w:bCs/>
        </w:rPr>
        <w:t>Kontakt:</w:t>
      </w:r>
    </w:p>
    <w:p w14:paraId="251340EA" w14:textId="77777777" w:rsidR="0008094C" w:rsidRPr="00682788" w:rsidRDefault="0008094C" w:rsidP="00B22F7A">
      <w:pPr>
        <w:pStyle w:val="Text"/>
      </w:pPr>
    </w:p>
    <w:p w14:paraId="4294E8F2" w14:textId="77777777" w:rsidR="0008094C" w:rsidRPr="00682788" w:rsidRDefault="0008094C" w:rsidP="0008094C">
      <w:pPr>
        <w:pStyle w:val="Text"/>
      </w:pPr>
      <w:r w:rsidRPr="00682788">
        <w:t>KEEST</w:t>
      </w:r>
    </w:p>
    <w:p w14:paraId="16C054EC" w14:textId="5692CE05" w:rsidR="0008094C" w:rsidRPr="00682788" w:rsidRDefault="0008094C" w:rsidP="0008094C">
      <w:pPr>
        <w:pStyle w:val="Text"/>
      </w:pPr>
      <w:r w:rsidRPr="00682788">
        <w:t>Kompetenz-Zentrum</w:t>
      </w:r>
      <w:r w:rsidR="00682788" w:rsidRPr="00682788">
        <w:t xml:space="preserve"> </w:t>
      </w:r>
      <w:r w:rsidRPr="00682788">
        <w:t>Erneuerbare Energie-Systeme Thurgau</w:t>
      </w:r>
    </w:p>
    <w:p w14:paraId="6B86A88A" w14:textId="34CDB595" w:rsidR="0008094C" w:rsidRPr="00682788" w:rsidRDefault="0008094C" w:rsidP="0008094C">
      <w:pPr>
        <w:pStyle w:val="Text"/>
      </w:pPr>
      <w:r w:rsidRPr="00682788">
        <w:t>Andreas Koch</w:t>
      </w:r>
    </w:p>
    <w:p w14:paraId="27FCA8ED" w14:textId="77777777" w:rsidR="0008094C" w:rsidRPr="00682788" w:rsidRDefault="0008094C" w:rsidP="0008094C">
      <w:pPr>
        <w:pStyle w:val="Text"/>
      </w:pPr>
      <w:r w:rsidRPr="00682788">
        <w:t>Wilerstrasse 18</w:t>
      </w:r>
    </w:p>
    <w:p w14:paraId="36AFD19A" w14:textId="22E94A11" w:rsidR="00113808" w:rsidRPr="00682788" w:rsidRDefault="0008094C" w:rsidP="0008094C">
      <w:pPr>
        <w:pStyle w:val="Text"/>
      </w:pPr>
      <w:r w:rsidRPr="00682788">
        <w:t>9542 Münchwilen</w:t>
      </w:r>
    </w:p>
    <w:p w14:paraId="510701E1" w14:textId="6F4CE2B0" w:rsidR="003F607B" w:rsidRPr="00682788" w:rsidRDefault="003F607B" w:rsidP="00B22F7A">
      <w:pPr>
        <w:pStyle w:val="Text"/>
      </w:pPr>
    </w:p>
    <w:sectPr w:rsidR="003F607B" w:rsidRPr="00682788" w:rsidSect="004F4A77">
      <w:headerReference w:type="default" r:id="rId15"/>
      <w:footerReference w:type="default" r:id="rId16"/>
      <w:headerReference w:type="first" r:id="rId17"/>
      <w:footerReference w:type="first" r:id="rId18"/>
      <w:pgSz w:w="11906" w:h="16838" w:code="9"/>
      <w:pgMar w:top="2268" w:right="1418" w:bottom="1134" w:left="2268" w:header="141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8D43" w14:textId="77777777" w:rsidR="00D23D01" w:rsidRDefault="00D23D01">
      <w:r>
        <w:separator/>
      </w:r>
    </w:p>
  </w:endnote>
  <w:endnote w:type="continuationSeparator" w:id="0">
    <w:p w14:paraId="5B15DDD9" w14:textId="77777777" w:rsidR="00D23D01" w:rsidRDefault="00D2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30000020003"/>
    <w:charset w:val="00"/>
    <w:family w:val="auto"/>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tmKonzept"/>
  <w:p w14:paraId="0BF7994A" w14:textId="77777777" w:rsidR="00F21AE6" w:rsidRPr="00D12B03" w:rsidRDefault="00F21AE6" w:rsidP="00FB457F">
    <w:pPr>
      <w:tabs>
        <w:tab w:val="right" w:pos="8222"/>
      </w:tabs>
      <w:adjustRightInd/>
      <w:snapToGrid/>
      <w:jc w:val="right"/>
      <w:rPr>
        <w:rFonts w:eastAsia="Arial" w:cs="Arial"/>
        <w:sz w:val="12"/>
        <w:szCs w:val="4"/>
        <w:lang w:eastAsia="de-DE"/>
      </w:rPr>
    </w:pPr>
    <w:r w:rsidRPr="00D12B03">
      <w:rPr>
        <w:rFonts w:eastAsia="Arial" w:cs="Arial"/>
        <w:bCs/>
        <w:sz w:val="16"/>
        <w:szCs w:val="20"/>
        <w:lang w:eastAsia="de-DE"/>
      </w:rPr>
      <w:fldChar w:fldCharType="begin"/>
    </w:r>
    <w:r w:rsidRPr="00D12B03">
      <w:rPr>
        <w:rFonts w:eastAsia="Arial" w:cs="Arial"/>
        <w:bCs/>
        <w:sz w:val="16"/>
        <w:szCs w:val="20"/>
        <w:lang w:eastAsia="de-DE"/>
      </w:rPr>
      <w:instrText xml:space="preserve"> PAGE  \* Arabic  \* MERGEFORMAT </w:instrText>
    </w:r>
    <w:r w:rsidRPr="00D12B03">
      <w:rPr>
        <w:rFonts w:eastAsia="Arial" w:cs="Arial"/>
        <w:bCs/>
        <w:sz w:val="16"/>
        <w:szCs w:val="20"/>
        <w:lang w:eastAsia="de-DE"/>
      </w:rPr>
      <w:fldChar w:fldCharType="separate"/>
    </w:r>
    <w:r>
      <w:rPr>
        <w:rFonts w:eastAsia="Arial" w:cs="Arial"/>
        <w:bCs/>
        <w:noProof/>
        <w:sz w:val="16"/>
        <w:szCs w:val="20"/>
        <w:lang w:eastAsia="de-DE"/>
      </w:rPr>
      <w:t>10</w:t>
    </w:r>
    <w:r w:rsidRPr="00D12B03">
      <w:rPr>
        <w:rFonts w:eastAsia="Arial" w:cs="Arial"/>
        <w:bCs/>
        <w:sz w:val="16"/>
        <w:szCs w:val="20"/>
        <w:lang w:eastAsia="de-DE"/>
      </w:rPr>
      <w:fldChar w:fldCharType="end"/>
    </w:r>
    <w:r w:rsidRPr="00D12B03">
      <w:rPr>
        <w:rFonts w:eastAsia="Arial" w:cs="Arial"/>
        <w:bCs/>
        <w:sz w:val="16"/>
        <w:szCs w:val="20"/>
        <w:lang w:eastAsia="de-DE"/>
      </w:rPr>
      <w:t>/</w:t>
    </w:r>
    <w:r w:rsidRPr="00D12B03">
      <w:rPr>
        <w:rFonts w:eastAsia="Arial" w:cs="Arial"/>
        <w:bCs/>
        <w:sz w:val="16"/>
        <w:szCs w:val="20"/>
        <w:lang w:eastAsia="de-DE"/>
      </w:rPr>
      <w:fldChar w:fldCharType="begin"/>
    </w:r>
    <w:r w:rsidRPr="00D12B03">
      <w:rPr>
        <w:rFonts w:eastAsia="Arial" w:cs="Arial"/>
        <w:bCs/>
        <w:sz w:val="16"/>
        <w:szCs w:val="20"/>
        <w:lang w:eastAsia="de-DE"/>
      </w:rPr>
      <w:instrText xml:space="preserve"> NUMPAGES </w:instrText>
    </w:r>
    <w:r w:rsidRPr="00D12B03">
      <w:rPr>
        <w:rFonts w:eastAsia="Arial" w:cs="Arial"/>
        <w:bCs/>
        <w:sz w:val="16"/>
        <w:szCs w:val="20"/>
        <w:lang w:eastAsia="de-DE"/>
      </w:rPr>
      <w:fldChar w:fldCharType="separate"/>
    </w:r>
    <w:r>
      <w:rPr>
        <w:rFonts w:eastAsia="Arial" w:cs="Arial"/>
        <w:bCs/>
        <w:noProof/>
        <w:sz w:val="16"/>
        <w:szCs w:val="20"/>
        <w:lang w:eastAsia="de-DE"/>
      </w:rPr>
      <w:t>11</w:t>
    </w:r>
    <w:r w:rsidRPr="00D12B03">
      <w:rPr>
        <w:rFonts w:eastAsia="Arial" w:cs="Arial"/>
        <w:bCs/>
        <w:sz w:val="16"/>
        <w:szCs w:val="20"/>
        <w:lang w:eastAsia="de-DE"/>
      </w:rPr>
      <w:fldChar w:fldCharType="end"/>
    </w:r>
  </w:p>
  <w:p w14:paraId="34C067E7" w14:textId="77777777" w:rsidR="00F21AE6" w:rsidRPr="00F672A6" w:rsidRDefault="00F21AE6" w:rsidP="00FB457F">
    <w:pPr>
      <w:tabs>
        <w:tab w:val="right" w:pos="8222"/>
      </w:tabs>
      <w:adjustRightInd/>
      <w:snapToGrid/>
      <w:jc w:val="right"/>
      <w:rPr>
        <w:rFonts w:eastAsia="Arial" w:cs="Arial"/>
        <w:sz w:val="12"/>
        <w:szCs w:val="4"/>
        <w:lang w:eastAsia="de-DE"/>
      </w:rPr>
    </w:pPr>
  </w:p>
  <w:bookmarkEnd w:id="0"/>
  <w:p w14:paraId="545ECF5A" w14:textId="3FE64A42" w:rsidR="00F21AE6" w:rsidRPr="00F672A6" w:rsidRDefault="00F21AE6" w:rsidP="00FB457F">
    <w:pPr>
      <w:tabs>
        <w:tab w:val="right" w:pos="8222"/>
      </w:tabs>
      <w:adjustRightInd/>
      <w:snapToGrid/>
      <w:jc w:val="right"/>
      <w:rPr>
        <w:rFonts w:eastAsia="Arial" w:cs="Arial"/>
        <w:sz w:val="12"/>
        <w:szCs w:val="16"/>
        <w:lang w:eastAsia="de-DE"/>
      </w:rPr>
    </w:pPr>
    <w:r w:rsidRPr="00F672A6">
      <w:rPr>
        <w:rFonts w:eastAsia="Arial" w:cs="Arial"/>
        <w:sz w:val="12"/>
        <w:szCs w:val="16"/>
        <w:lang w:eastAsia="de-DE"/>
      </w:rPr>
      <w:fldChar w:fldCharType="begin"/>
    </w:r>
    <w:r w:rsidRPr="00F672A6">
      <w:rPr>
        <w:rFonts w:eastAsia="Arial" w:cs="Arial"/>
        <w:sz w:val="12"/>
        <w:szCs w:val="16"/>
        <w:lang w:eastAsia="de-DE"/>
      </w:rPr>
      <w:instrText xml:space="preserve"> FILENAME  \* Upper  \* MERGEFORMAT </w:instrText>
    </w:r>
    <w:r w:rsidRPr="00F672A6">
      <w:rPr>
        <w:rFonts w:eastAsia="Arial" w:cs="Arial"/>
        <w:sz w:val="12"/>
        <w:szCs w:val="16"/>
        <w:lang w:eastAsia="de-DE"/>
      </w:rPr>
      <w:fldChar w:fldCharType="separate"/>
    </w:r>
    <w:r w:rsidR="009B04CD">
      <w:rPr>
        <w:rFonts w:eastAsia="Arial" w:cs="Arial"/>
        <w:noProof/>
        <w:sz w:val="12"/>
        <w:szCs w:val="16"/>
        <w:lang w:eastAsia="de-DE"/>
      </w:rPr>
      <w:t>KEEST MBS CHECKLIST MANGELLAGE (APK) 22-08-29.DOCX</w:t>
    </w:r>
    <w:r w:rsidRPr="00F672A6">
      <w:rPr>
        <w:rFonts w:eastAsia="Arial" w:cs="Arial"/>
        <w:sz w:val="12"/>
        <w:szCs w:val="16"/>
        <w:lang w:eastAsia="de-DE"/>
      </w:rPr>
      <w:fldChar w:fldCharType="end"/>
    </w:r>
    <w:r w:rsidRPr="00F672A6">
      <w:rPr>
        <w:rFonts w:eastAsia="Arial" w:cs="Arial"/>
        <w:sz w:val="12"/>
        <w:szCs w:val="16"/>
        <w:lang w:eastAsia="de-DE"/>
      </w:rPr>
      <w:t xml:space="preserve"> / Druckdatum: </w:t>
    </w:r>
    <w:r w:rsidRPr="00F672A6">
      <w:rPr>
        <w:rFonts w:eastAsia="Arial" w:cs="Arial"/>
        <w:sz w:val="12"/>
        <w:szCs w:val="16"/>
        <w:lang w:eastAsia="de-DE"/>
      </w:rPr>
      <w:fldChar w:fldCharType="begin"/>
    </w:r>
    <w:r w:rsidRPr="00F672A6">
      <w:rPr>
        <w:rFonts w:eastAsia="Arial" w:cs="Arial"/>
        <w:sz w:val="12"/>
        <w:szCs w:val="16"/>
        <w:lang w:eastAsia="de-DE"/>
      </w:rPr>
      <w:instrText xml:space="preserve"> PRINTDATE  \@ "dd.MM.yy"  \* MERGEFORMAT </w:instrText>
    </w:r>
    <w:r w:rsidRPr="00F672A6">
      <w:rPr>
        <w:rFonts w:eastAsia="Arial" w:cs="Arial"/>
        <w:sz w:val="12"/>
        <w:szCs w:val="16"/>
        <w:lang w:eastAsia="de-DE"/>
      </w:rPr>
      <w:fldChar w:fldCharType="separate"/>
    </w:r>
    <w:r w:rsidR="009B04CD">
      <w:rPr>
        <w:rFonts w:eastAsia="Arial" w:cs="Arial"/>
        <w:noProof/>
        <w:sz w:val="12"/>
        <w:szCs w:val="16"/>
        <w:lang w:eastAsia="de-DE"/>
      </w:rPr>
      <w:t>31.08.22</w:t>
    </w:r>
    <w:r w:rsidRPr="00F672A6">
      <w:rPr>
        <w:rFonts w:eastAsia="Arial" w:cs="Arial"/>
        <w:sz w:val="12"/>
        <w:szCs w:val="16"/>
        <w:lang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65D1" w14:textId="77777777" w:rsidR="00F21AE6" w:rsidRDefault="00F21AE6" w:rsidP="0030219C">
    <w:pPr>
      <w:tabs>
        <w:tab w:val="right" w:pos="8220"/>
      </w:tabs>
      <w:rPr>
        <w:sz w:val="12"/>
        <w:lang w:eastAsia="de-DE"/>
      </w:rPr>
    </w:pPr>
    <w:r w:rsidRPr="00B50D62">
      <w:rPr>
        <w:sz w:val="12"/>
        <w:lang w:eastAsia="de-DE"/>
      </w:rPr>
      <w:t xml:space="preserve">KEEST Kompetenz-Zentrum </w:t>
    </w:r>
  </w:p>
  <w:p w14:paraId="5093DA5E" w14:textId="77777777" w:rsidR="00F21AE6" w:rsidRPr="005D2445" w:rsidRDefault="00F21AE6" w:rsidP="0030219C">
    <w:pPr>
      <w:tabs>
        <w:tab w:val="right" w:pos="8220"/>
      </w:tabs>
      <w:rPr>
        <w:w w:val="106"/>
        <w:sz w:val="12"/>
        <w:lang w:eastAsia="de-DE"/>
      </w:rPr>
    </w:pPr>
    <w:r w:rsidRPr="005D2445">
      <w:rPr>
        <w:w w:val="106"/>
        <w:sz w:val="12"/>
        <w:lang w:eastAsia="de-DE"/>
      </w:rPr>
      <w:t>Erneuerbare Energie-Systeme Thurgau</w:t>
    </w:r>
  </w:p>
  <w:p w14:paraId="532D2103" w14:textId="77777777" w:rsidR="00F21AE6" w:rsidRPr="00B50D62" w:rsidRDefault="00F21AE6" w:rsidP="0030219C">
    <w:pPr>
      <w:tabs>
        <w:tab w:val="right" w:pos="8220"/>
      </w:tabs>
      <w:rPr>
        <w:sz w:val="12"/>
        <w:lang w:eastAsia="de-DE"/>
      </w:rPr>
    </w:pPr>
    <w:r w:rsidRPr="005D2445">
      <w:rPr>
        <w:w w:val="110"/>
        <w:sz w:val="12"/>
        <w:lang w:eastAsia="de-DE"/>
      </w:rPr>
      <w:t>Wilerstrasse 18, CH–9542 Münchwilen</w:t>
    </w:r>
    <w:r w:rsidRPr="00B50D62">
      <w:rPr>
        <w:sz w:val="12"/>
        <w:lang w:eastAsia="de-DE"/>
      </w:rPr>
      <w:tab/>
    </w:r>
  </w:p>
  <w:p w14:paraId="05585A44" w14:textId="77777777" w:rsidR="00F21AE6" w:rsidRPr="00317EFE" w:rsidRDefault="00F21AE6" w:rsidP="0030219C">
    <w:pPr>
      <w:tabs>
        <w:tab w:val="right" w:pos="8220"/>
      </w:tabs>
      <w:rPr>
        <w:vanish/>
        <w:sz w:val="14"/>
      </w:rPr>
    </w:pPr>
    <w:r w:rsidRPr="005D2445">
      <w:rPr>
        <w:sz w:val="12"/>
        <w:lang w:eastAsia="de-DE"/>
      </w:rPr>
      <w:t>Fon</w:t>
    </w:r>
    <w:r>
      <w:rPr>
        <w:sz w:val="12"/>
        <w:lang w:eastAsia="de-DE"/>
      </w:rPr>
      <w:t>:</w:t>
    </w:r>
    <w:r w:rsidRPr="005D2445">
      <w:rPr>
        <w:sz w:val="12"/>
        <w:lang w:eastAsia="de-DE"/>
      </w:rPr>
      <w:t xml:space="preserve"> +41 71 969 69 56</w:t>
    </w:r>
    <w:r>
      <w:rPr>
        <w:sz w:val="12"/>
        <w:lang w:eastAsia="de-DE"/>
      </w:rPr>
      <w:sym w:font="Symbol" w:char="F0BD"/>
    </w:r>
    <w:r w:rsidRPr="005D2445">
      <w:rPr>
        <w:sz w:val="12"/>
        <w:lang w:eastAsia="de-DE"/>
      </w:rPr>
      <w:t>Mail</w:t>
    </w:r>
    <w:r>
      <w:rPr>
        <w:sz w:val="12"/>
        <w:lang w:eastAsia="de-DE"/>
      </w:rPr>
      <w:t xml:space="preserve">: </w:t>
    </w:r>
    <w:r w:rsidRPr="005D2445">
      <w:rPr>
        <w:sz w:val="12"/>
        <w:lang w:eastAsia="de-DE"/>
      </w:rPr>
      <w:t xml:space="preserve">info@keest.ch </w:t>
    </w:r>
    <w:r w:rsidRPr="005D2445">
      <w:rPr>
        <w:sz w:val="12"/>
        <w:lang w:eastAsia="de-DE"/>
      </w:rPr>
      <w:tab/>
    </w:r>
    <w:r w:rsidRPr="00B50D62">
      <w:rPr>
        <w:sz w:val="12"/>
        <w:lang w:eastAsia="de-DE"/>
      </w:rPr>
      <w:t>Geschäftsstelle Verein Geothermie Thurgau</w:t>
    </w:r>
  </w:p>
  <w:p w14:paraId="298BA4F1" w14:textId="77777777" w:rsidR="00F21AE6" w:rsidRPr="0030219C" w:rsidRDefault="00F21AE6" w:rsidP="00302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9B4F" w14:textId="77777777" w:rsidR="00D23D01" w:rsidRDefault="00D23D01">
      <w:r>
        <w:separator/>
      </w:r>
    </w:p>
  </w:footnote>
  <w:footnote w:type="continuationSeparator" w:id="0">
    <w:p w14:paraId="2D06334E" w14:textId="77777777" w:rsidR="00D23D01" w:rsidRDefault="00D2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72BA" w14:textId="77777777" w:rsidR="00F21AE6" w:rsidRPr="00466E42" w:rsidRDefault="00F21AE6" w:rsidP="00466E42">
    <w:pPr>
      <w:pStyle w:val="KopfzeileS1"/>
      <w:tabs>
        <w:tab w:val="left" w:pos="1134"/>
      </w:tabs>
      <w:ind w:left="0"/>
      <w:rPr>
        <w:sz w:val="14"/>
      </w:rPr>
    </w:pPr>
    <w:r w:rsidRPr="005649B9">
      <w:rPr>
        <w:noProof/>
        <w:sz w:val="18"/>
        <w:lang w:eastAsia="de-CH"/>
      </w:rPr>
      <w:drawing>
        <wp:anchor distT="0" distB="0" distL="114300" distR="114300" simplePos="0" relativeHeight="251674624" behindDoc="0" locked="0" layoutInCell="1" allowOverlap="1" wp14:anchorId="2CDED298" wp14:editId="7B41E7AF">
          <wp:simplePos x="0" y="0"/>
          <wp:positionH relativeFrom="column">
            <wp:posOffset>3782060</wp:posOffset>
          </wp:positionH>
          <wp:positionV relativeFrom="paragraph">
            <wp:posOffset>-110980</wp:posOffset>
          </wp:positionV>
          <wp:extent cx="1439545" cy="537210"/>
          <wp:effectExtent l="0" t="0" r="825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KEEST Kompetenz.jpe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39545" cy="537210"/>
                  </a:xfrm>
                  <a:prstGeom prst="rect">
                    <a:avLst/>
                  </a:prstGeom>
                </pic:spPr>
              </pic:pic>
            </a:graphicData>
          </a:graphic>
          <wp14:sizeRelH relativeFrom="margin">
            <wp14:pctWidth>0</wp14:pctWidth>
          </wp14:sizeRelH>
          <wp14:sizeRelV relativeFrom="margin">
            <wp14:pctHeight>0</wp14:pctHeight>
          </wp14:sizeRelV>
        </wp:anchor>
      </w:drawing>
    </w:r>
    <w:r w:rsidRPr="005649B9">
      <w:rPr>
        <w:sz w:val="18"/>
      </w:rPr>
      <w:tab/>
    </w:r>
  </w:p>
  <w:p w14:paraId="4E66FED8" w14:textId="77777777" w:rsidR="00F21AE6" w:rsidRPr="00466E42" w:rsidRDefault="00F21AE6" w:rsidP="00466E42">
    <w:pPr>
      <w:pStyle w:val="KopfzeileS1"/>
      <w:tabs>
        <w:tab w:val="left" w:pos="1134"/>
      </w:tabs>
      <w:ind w:left="0"/>
      <w:rPr>
        <w:sz w:val="14"/>
      </w:rPr>
    </w:pPr>
    <w:r w:rsidRPr="00466E42">
      <w:rPr>
        <w:sz w:val="14"/>
      </w:rPr>
      <w:tab/>
    </w:r>
  </w:p>
  <w:p w14:paraId="604B83ED" w14:textId="77777777" w:rsidR="00F21AE6" w:rsidRPr="00466E42" w:rsidRDefault="00F21AE6" w:rsidP="00466E42">
    <w:pPr>
      <w:pStyle w:val="KopfzeileS1"/>
      <w:tabs>
        <w:tab w:val="left" w:pos="1134"/>
      </w:tabs>
      <w:ind w:left="0"/>
      <w:rPr>
        <w:sz w:val="14"/>
      </w:rPr>
    </w:pPr>
    <w:r w:rsidRPr="00466E42">
      <w:rPr>
        <w:sz w:val="14"/>
      </w:rPr>
      <w:tab/>
    </w:r>
  </w:p>
  <w:p w14:paraId="4C1104AC" w14:textId="77777777" w:rsidR="00F21AE6" w:rsidRPr="00466E42" w:rsidRDefault="00F21AE6" w:rsidP="00466E42">
    <w:pPr>
      <w:pStyle w:val="KopfzeileS1"/>
      <w:tabs>
        <w:tab w:val="left" w:pos="1134"/>
      </w:tabs>
      <w:ind w:left="0"/>
      <w:rPr>
        <w:sz w:val="14"/>
      </w:rPr>
    </w:pPr>
    <w:r w:rsidRPr="00466E42">
      <w:rPr>
        <w:sz w:val="14"/>
      </w:rPr>
      <w:tab/>
    </w:r>
  </w:p>
  <w:p w14:paraId="43ED11B3" w14:textId="77777777" w:rsidR="00F21AE6" w:rsidRDefault="00F21AE6" w:rsidP="005649B9">
    <w:pPr>
      <w:pStyle w:val="KopfzeileS1"/>
      <w:ind w:left="0"/>
    </w:pPr>
  </w:p>
  <w:p w14:paraId="78CCEA59" w14:textId="77777777" w:rsidR="00F21AE6" w:rsidRPr="00751930" w:rsidRDefault="00F21AE6" w:rsidP="005649B9">
    <w:pPr>
      <w:pStyle w:val="Kopfzeile"/>
    </w:pPr>
  </w:p>
  <w:p w14:paraId="68474EDE" w14:textId="77777777" w:rsidR="00F21AE6" w:rsidRPr="005649B9" w:rsidRDefault="00F21AE6" w:rsidP="005649B9">
    <w:pPr>
      <w:pStyle w:val="Kopfzeile"/>
      <w:rPr>
        <w:rFonts w:eastAsia="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AF84" w14:textId="77777777" w:rsidR="00F21AE6" w:rsidRPr="005649B9" w:rsidRDefault="00F21AE6" w:rsidP="005649B9">
    <w:pPr>
      <w:pStyle w:val="KopfzeileS1"/>
      <w:tabs>
        <w:tab w:val="left" w:pos="1418"/>
      </w:tabs>
      <w:spacing w:before="20"/>
      <w:ind w:left="0"/>
      <w:rPr>
        <w:sz w:val="16"/>
      </w:rPr>
    </w:pPr>
    <w:r w:rsidRPr="005649B9">
      <w:rPr>
        <w:noProof/>
        <w:lang w:eastAsia="de-CH"/>
      </w:rPr>
      <w:drawing>
        <wp:anchor distT="0" distB="0" distL="114300" distR="114300" simplePos="0" relativeHeight="251671552" behindDoc="0" locked="0" layoutInCell="1" allowOverlap="1" wp14:anchorId="2A6215F1" wp14:editId="0FF091A6">
          <wp:simplePos x="0" y="0"/>
          <wp:positionH relativeFrom="column">
            <wp:posOffset>3381375</wp:posOffset>
          </wp:positionH>
          <wp:positionV relativeFrom="paragraph">
            <wp:posOffset>-271000</wp:posOffset>
          </wp:positionV>
          <wp:extent cx="2159635" cy="8064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KEEST Kompetenz.jpe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9635" cy="806450"/>
                  </a:xfrm>
                  <a:prstGeom prst="rect">
                    <a:avLst/>
                  </a:prstGeom>
                </pic:spPr>
              </pic:pic>
            </a:graphicData>
          </a:graphic>
          <wp14:sizeRelH relativeFrom="margin">
            <wp14:pctWidth>0</wp14:pctWidth>
          </wp14:sizeRelH>
          <wp14:sizeRelV relativeFrom="margin">
            <wp14:pctHeight>0</wp14:pctHeight>
          </wp14:sizeRelV>
        </wp:anchor>
      </w:drawing>
    </w:r>
    <w:r w:rsidRPr="005649B9">
      <w:tab/>
    </w:r>
  </w:p>
  <w:p w14:paraId="44E014DF" w14:textId="77777777" w:rsidR="00F21AE6" w:rsidRPr="005649B9" w:rsidRDefault="00F21AE6" w:rsidP="005649B9">
    <w:pPr>
      <w:pStyle w:val="KopfzeileS1"/>
      <w:tabs>
        <w:tab w:val="left" w:pos="1418"/>
      </w:tabs>
      <w:spacing w:before="20"/>
      <w:ind w:left="0"/>
      <w:rPr>
        <w:sz w:val="16"/>
      </w:rPr>
    </w:pPr>
    <w:r w:rsidRPr="005649B9">
      <w:rPr>
        <w:sz w:val="16"/>
      </w:rPr>
      <w:tab/>
    </w:r>
  </w:p>
  <w:p w14:paraId="638D9882" w14:textId="77777777" w:rsidR="00F21AE6" w:rsidRPr="005649B9" w:rsidRDefault="00F21AE6" w:rsidP="005649B9">
    <w:pPr>
      <w:pStyle w:val="KopfzeileS1"/>
      <w:tabs>
        <w:tab w:val="left" w:pos="1418"/>
      </w:tabs>
      <w:spacing w:before="20"/>
      <w:ind w:left="0"/>
      <w:rPr>
        <w:sz w:val="16"/>
      </w:rPr>
    </w:pPr>
    <w:r w:rsidRPr="005649B9">
      <w:rPr>
        <w:sz w:val="16"/>
      </w:rPr>
      <w:tab/>
    </w:r>
  </w:p>
  <w:p w14:paraId="4A20A9D6" w14:textId="77777777" w:rsidR="00F21AE6" w:rsidRPr="005649B9" w:rsidRDefault="00F21AE6" w:rsidP="005649B9">
    <w:pPr>
      <w:pStyle w:val="KopfzeileS1"/>
      <w:tabs>
        <w:tab w:val="left" w:pos="1418"/>
      </w:tabs>
      <w:spacing w:before="20"/>
      <w:ind w:left="0"/>
      <w:rPr>
        <w:sz w:val="16"/>
      </w:rPr>
    </w:pPr>
    <w:r w:rsidRPr="005649B9">
      <w:rPr>
        <w:sz w:val="16"/>
      </w:rPr>
      <w:tab/>
    </w:r>
  </w:p>
  <w:p w14:paraId="6220652F" w14:textId="77777777" w:rsidR="00F21AE6" w:rsidRDefault="00F21AE6" w:rsidP="00751930">
    <w:pPr>
      <w:pStyle w:val="KopfzeileS1"/>
      <w:ind w:left="0"/>
    </w:pPr>
  </w:p>
  <w:p w14:paraId="0FD6B23D" w14:textId="77777777" w:rsidR="00F21AE6" w:rsidRDefault="00F21AE6" w:rsidP="00751930">
    <w:pPr>
      <w:pStyle w:val="KopfzeileS1"/>
      <w:ind w:left="0"/>
    </w:pPr>
  </w:p>
  <w:p w14:paraId="3A8092CC" w14:textId="77777777" w:rsidR="00F21AE6" w:rsidRPr="00751930" w:rsidRDefault="00F21AE6" w:rsidP="007519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D4823580"/>
    <w:lvl w:ilvl="0" w:tplc="F954B28C">
      <w:start w:val="1"/>
      <w:numFmt w:val="bullet"/>
      <w:lvlRestart w:val="0"/>
      <w:lvlText w:val=""/>
      <w:lvlJc w:val="left"/>
      <w:pPr>
        <w:tabs>
          <w:tab w:val="num" w:pos="283"/>
        </w:tabs>
        <w:ind w:left="283" w:hanging="283"/>
      </w:pPr>
      <w:rPr>
        <w:rFonts w:ascii="Symbol" w:hAnsi="Symbol" w:hint="default"/>
        <w:sz w:val="16"/>
      </w:rPr>
    </w:lvl>
    <w:lvl w:ilvl="1" w:tplc="1542CAB6">
      <w:start w:val="1"/>
      <w:numFmt w:val="bullet"/>
      <w:lvlRestart w:val="0"/>
      <w:lvlText w:val=""/>
      <w:lvlJc w:val="left"/>
      <w:pPr>
        <w:tabs>
          <w:tab w:val="num" w:pos="1363"/>
        </w:tabs>
        <w:ind w:left="1363" w:hanging="283"/>
      </w:pPr>
      <w:rPr>
        <w:rFonts w:ascii="Symbol" w:hAnsi="Symbol" w:hint="default"/>
        <w:sz w:val="16"/>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sz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500D6"/>
    <w:multiLevelType w:val="multilevel"/>
    <w:tmpl w:val="3C144BDC"/>
    <w:lvl w:ilvl="0">
      <w:start w:val="1"/>
      <w:numFmt w:val="bullet"/>
      <w:pStyle w:val="UntergliederungTabelle"/>
      <w:lvlText w:val="l"/>
      <w:lvlJc w:val="left"/>
      <w:pPr>
        <w:ind w:left="360" w:hanging="360"/>
      </w:pPr>
      <w:rPr>
        <w:rFonts w:ascii="Wingdings" w:hAnsi="Wingdings" w:hint="default"/>
        <w:color w:val="646464"/>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0278E9"/>
    <w:multiLevelType w:val="multilevel"/>
    <w:tmpl w:val="192E821E"/>
    <w:lvl w:ilvl="0">
      <w:start w:val="1"/>
      <w:numFmt w:val="decimal"/>
      <w:pStyle w:val="berschrift1"/>
      <w:lvlText w:val="%1"/>
      <w:lvlJc w:val="left"/>
      <w:pPr>
        <w:tabs>
          <w:tab w:val="num" w:pos="992"/>
        </w:tabs>
        <w:ind w:left="992" w:hanging="992"/>
      </w:pPr>
      <w:rPr>
        <w:rFonts w:hint="default"/>
      </w:rPr>
    </w:lvl>
    <w:lvl w:ilvl="1">
      <w:start w:val="1"/>
      <w:numFmt w:val="decimal"/>
      <w:pStyle w:val="berschrift2"/>
      <w:lvlText w:val="%1.%2"/>
      <w:lvlJc w:val="left"/>
      <w:pPr>
        <w:tabs>
          <w:tab w:val="num" w:pos="992"/>
        </w:tabs>
        <w:ind w:left="992" w:hanging="992"/>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009"/>
        </w:tabs>
        <w:ind w:left="1008" w:hanging="1008"/>
      </w:pPr>
      <w:rPr>
        <w:rFonts w:hint="default"/>
      </w:rPr>
    </w:lvl>
    <w:lvl w:ilvl="5">
      <w:start w:val="1"/>
      <w:numFmt w:val="decimal"/>
      <w:pStyle w:val="berschrift6"/>
      <w:lvlText w:val="%1.%2.%3.%4.%5.%6"/>
      <w:lvlJc w:val="left"/>
      <w:pPr>
        <w:tabs>
          <w:tab w:val="num" w:pos="1151"/>
        </w:tabs>
        <w:ind w:left="1152" w:hanging="1152"/>
      </w:pPr>
      <w:rPr>
        <w:rFonts w:hint="default"/>
      </w:rPr>
    </w:lvl>
    <w:lvl w:ilvl="6">
      <w:start w:val="1"/>
      <w:numFmt w:val="decimal"/>
      <w:pStyle w:val="berschrift7"/>
      <w:lvlText w:val="%1.%2.%3.%4.%5.%6.%7"/>
      <w:lvlJc w:val="left"/>
      <w:pPr>
        <w:tabs>
          <w:tab w:val="num" w:pos="1298"/>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2"/>
        </w:tabs>
        <w:ind w:left="1584" w:hanging="1584"/>
      </w:pPr>
      <w:rPr>
        <w:rFonts w:hint="default"/>
      </w:rPr>
    </w:lvl>
  </w:abstractNum>
  <w:abstractNum w:abstractNumId="3" w15:restartNumberingAfterBreak="0">
    <w:nsid w:val="14FA7F84"/>
    <w:multiLevelType w:val="hybridMultilevel"/>
    <w:tmpl w:val="C85AC910"/>
    <w:lvl w:ilvl="0" w:tplc="5FB4E528">
      <w:start w:val="1"/>
      <w:numFmt w:val="bullet"/>
      <w:pStyle w:val="Untergliederung2"/>
      <w:lvlText w:val="à"/>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823264"/>
    <w:multiLevelType w:val="hybridMultilevel"/>
    <w:tmpl w:val="17E2ACB6"/>
    <w:lvl w:ilvl="0" w:tplc="9C46D2B6">
      <w:start w:val="1"/>
      <w:numFmt w:val="bullet"/>
      <w:pStyle w:val="ListEnclosures"/>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A6568"/>
    <w:multiLevelType w:val="hybridMultilevel"/>
    <w:tmpl w:val="9EF6D9D6"/>
    <w:lvl w:ilvl="0" w:tplc="812C0600">
      <w:start w:val="1"/>
      <w:numFmt w:val="bullet"/>
      <w:lvlText w:val="-"/>
      <w:lvlJc w:val="left"/>
      <w:pPr>
        <w:ind w:left="720" w:hanging="360"/>
      </w:pPr>
      <w:rPr>
        <w:rFonts w:ascii="DIN-Regular" w:eastAsia="Arial" w:hAnsi="DIN-Regular"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5D7700A"/>
    <w:multiLevelType w:val="multilevel"/>
    <w:tmpl w:val="B97A1A12"/>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7"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15:restartNumberingAfterBreak="0">
    <w:nsid w:val="584D555B"/>
    <w:multiLevelType w:val="hybridMultilevel"/>
    <w:tmpl w:val="90AA7276"/>
    <w:lvl w:ilvl="0" w:tplc="4BCA09C2">
      <w:start w:val="1"/>
      <w:numFmt w:val="bullet"/>
      <w:pStyle w:val="AufzaehlungBeilagenKopieAn"/>
      <w:lvlText w:val=""/>
      <w:lvlJc w:val="left"/>
      <w:pPr>
        <w:tabs>
          <w:tab w:val="num" w:pos="227"/>
        </w:tabs>
        <w:ind w:left="0" w:firstLine="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814FB1"/>
    <w:multiLevelType w:val="multilevel"/>
    <w:tmpl w:val="F7E847B8"/>
    <w:lvl w:ilvl="0">
      <w:start w:val="1"/>
      <w:numFmt w:val="bullet"/>
      <w:pStyle w:val="Untergliederung1"/>
      <w:lvlText w:val="n"/>
      <w:lvlJc w:val="left"/>
      <w:pPr>
        <w:ind w:left="360" w:hanging="360"/>
      </w:pPr>
      <w:rPr>
        <w:rFonts w:ascii="Wingdings" w:hAnsi="Wingdings" w:hint="default"/>
        <w:color w:val="646464"/>
        <w:sz w:val="1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1" w15:restartNumberingAfterBreak="0">
    <w:nsid w:val="7F326723"/>
    <w:multiLevelType w:val="multilevel"/>
    <w:tmpl w:val="F574E53A"/>
    <w:lvl w:ilvl="0">
      <w:start w:val="1"/>
      <w:numFmt w:val="bullet"/>
      <w:pStyle w:val="ListWithSymbols"/>
      <w:lvlText w:val=""/>
      <w:lvlJc w:val="left"/>
      <w:pPr>
        <w:tabs>
          <w:tab w:val="num" w:pos="0"/>
        </w:tabs>
        <w:ind w:left="284" w:hanging="284"/>
      </w:pPr>
      <w:rPr>
        <w:rFonts w:ascii="Symbol" w:hAnsi="Symbol" w:hint="default"/>
        <w:color w:val="auto"/>
        <w:sz w:val="16"/>
      </w:rPr>
    </w:lvl>
    <w:lvl w:ilvl="1">
      <w:start w:val="1"/>
      <w:numFmt w:val="bullet"/>
      <w:lvlRestart w:val="0"/>
      <w:lvlText w:val=""/>
      <w:lvlJc w:val="left"/>
      <w:pPr>
        <w:tabs>
          <w:tab w:val="num" w:pos="567"/>
        </w:tabs>
        <w:ind w:left="567" w:hanging="283"/>
      </w:pPr>
      <w:rPr>
        <w:rFonts w:ascii="Symbol" w:hAnsi="Symbol" w:hint="default"/>
        <w:color w:val="auto"/>
        <w:sz w:val="16"/>
      </w:rPr>
    </w:lvl>
    <w:lvl w:ilvl="2">
      <w:start w:val="1"/>
      <w:numFmt w:val="bullet"/>
      <w:lvlRestart w:val="0"/>
      <w:lvlText w:val=""/>
      <w:lvlJc w:val="left"/>
      <w:pPr>
        <w:tabs>
          <w:tab w:val="num" w:pos="851"/>
        </w:tabs>
        <w:ind w:left="851" w:hanging="284"/>
      </w:pPr>
      <w:rPr>
        <w:rFonts w:ascii="Symbol" w:hAnsi="Symbol" w:hint="default"/>
        <w:color w:val="auto"/>
        <w:sz w:val="16"/>
      </w:rPr>
    </w:lvl>
    <w:lvl w:ilvl="3">
      <w:start w:val="1"/>
      <w:numFmt w:val="bullet"/>
      <w:lvlRestart w:val="0"/>
      <w:lvlText w:val=""/>
      <w:lvlJc w:val="left"/>
      <w:pPr>
        <w:tabs>
          <w:tab w:val="num" w:pos="1134"/>
        </w:tabs>
        <w:ind w:left="1134" w:hanging="283"/>
      </w:pPr>
      <w:rPr>
        <w:rFonts w:ascii="Symbol" w:hAnsi="Symbol" w:hint="default"/>
        <w:color w:val="auto"/>
        <w:sz w:val="16"/>
      </w:rPr>
    </w:lvl>
    <w:lvl w:ilvl="4">
      <w:start w:val="1"/>
      <w:numFmt w:val="bullet"/>
      <w:lvlRestart w:val="0"/>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Symbol" w:hAnsi="Symbol" w:hint="default"/>
        <w:color w:val="auto"/>
        <w:sz w:val="16"/>
      </w:rPr>
    </w:lvl>
    <w:lvl w:ilvl="6">
      <w:start w:val="1"/>
      <w:numFmt w:val="bullet"/>
      <w:lvlText w:val=""/>
      <w:lvlJc w:val="left"/>
      <w:pPr>
        <w:tabs>
          <w:tab w:val="num" w:pos="1985"/>
        </w:tabs>
        <w:ind w:left="1985" w:hanging="284"/>
      </w:pPr>
      <w:rPr>
        <w:rFonts w:ascii="Symbol" w:hAnsi="Symbol" w:hint="default"/>
        <w:color w:val="auto"/>
        <w:sz w:val="16"/>
      </w:rPr>
    </w:lvl>
    <w:lvl w:ilvl="7">
      <w:start w:val="1"/>
      <w:numFmt w:val="bullet"/>
      <w:lvlText w:val=""/>
      <w:lvlJc w:val="left"/>
      <w:pPr>
        <w:tabs>
          <w:tab w:val="num" w:pos="2268"/>
        </w:tabs>
        <w:ind w:left="2268" w:hanging="283"/>
      </w:pPr>
      <w:rPr>
        <w:rFonts w:ascii="Symbol" w:hAnsi="Symbol" w:hint="default"/>
        <w:color w:val="auto"/>
        <w:sz w:val="16"/>
      </w:rPr>
    </w:lvl>
    <w:lvl w:ilvl="8">
      <w:start w:val="1"/>
      <w:numFmt w:val="bullet"/>
      <w:lvlText w:val=""/>
      <w:lvlJc w:val="left"/>
      <w:pPr>
        <w:tabs>
          <w:tab w:val="num" w:pos="2552"/>
        </w:tabs>
        <w:ind w:left="2552" w:hanging="284"/>
      </w:pPr>
      <w:rPr>
        <w:rFonts w:ascii="Symbol" w:hAnsi="Symbol" w:hint="default"/>
        <w:color w:val="auto"/>
        <w:sz w:val="16"/>
      </w:rPr>
    </w:lvl>
  </w:abstractNum>
  <w:num w:numId="1" w16cid:durableId="1785004965">
    <w:abstractNumId w:val="6"/>
  </w:num>
  <w:num w:numId="2" w16cid:durableId="565146356">
    <w:abstractNumId w:val="11"/>
  </w:num>
  <w:num w:numId="3" w16cid:durableId="1539387839">
    <w:abstractNumId w:val="10"/>
  </w:num>
  <w:num w:numId="4" w16cid:durableId="1757434335">
    <w:abstractNumId w:val="7"/>
  </w:num>
  <w:num w:numId="5" w16cid:durableId="825165240">
    <w:abstractNumId w:val="8"/>
  </w:num>
  <w:num w:numId="6" w16cid:durableId="594870804">
    <w:abstractNumId w:val="4"/>
  </w:num>
  <w:num w:numId="7" w16cid:durableId="1508327259">
    <w:abstractNumId w:val="2"/>
  </w:num>
  <w:num w:numId="8" w16cid:durableId="1567840141">
    <w:abstractNumId w:val="3"/>
  </w:num>
  <w:num w:numId="9" w16cid:durableId="56706982">
    <w:abstractNumId w:val="9"/>
  </w:num>
  <w:num w:numId="10" w16cid:durableId="1041398828">
    <w:abstractNumId w:val="1"/>
  </w:num>
  <w:num w:numId="11" w16cid:durableId="1204947093">
    <w:abstractNumId w:val="5"/>
  </w:num>
  <w:num w:numId="12" w16cid:durableId="7522389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okmarkStyle.RecipientFormattedFullAddress" w:val="zOawRecipient"/>
    <w:docVar w:name="Date.Format.DigitLong" w:val="12.12.2012"/>
    <w:docVar w:name="Date.Format.DigitLong.dateValue" w:val="41255"/>
    <w:docVar w:name="Date.Format.DigitLong2" w:val="12.12.2012"/>
    <w:docVar w:name="Date.Format.DigitLong2.dateValue" w:val="41255"/>
    <w:docVar w:name="Date.Format.Long" w:val="12. Dezember 2012"/>
    <w:docVar w:name="Date.Format.Long.dateValue" w:val="41255"/>
    <w:docVar w:name="OawAttachedTemplate" w:val="BERICHT.OWT"/>
    <w:docVar w:name="OawBuiltInDocProps" w:val="&lt;OawBuiltInDocProps&gt;&lt;default profileUID=&quot;0&quot;&gt;&lt;word&gt;&lt;fileName&gt;&lt;/fileName&gt;&lt;defaultFilename&gt;&lt;value type=&quot;OawDocProperty&quot; name=&quot;Textmarke.Subject&quot;&gt;&lt;separator text=&quot;&quot;&gt;&lt;/separator&gt;&lt;format text=&quot;&quot;&gt;&lt;/format&gt;&lt;/value&gt;&lt;/defaultFilename&gt;&lt;title&gt;&lt;value type=&quot;OawBookmark&quot; name=&quot;CustomFieldHaupttitelBericht&quot;&gt;&lt;separator text=&quot;&quot;&gt;&lt;/separator&gt;&lt;format text=&quot;&quot;&gt;&lt;/format&gt;&lt;/value&gt;&lt;/title&gt;&lt;subject&gt;&lt;value type=&quot;OawBookmark&quot; name=&quot;CustomFieldProjektbezeichnungBerich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fileName&gt;&lt;/fileName&gt;&lt;defaultFilename&gt;&lt;value type=&quot;OawDocProperty&quot; name=&quot;Textmarke.Subject&quot;&gt;&lt;separator text=&quot;&quot;&gt;&lt;/separator&gt;&lt;format text=&quot;&quot;&gt;&lt;/format&gt;&lt;/value&gt;&lt;/defaultFilename&gt;&lt;title&gt;&lt;value type=&quot;OawBookmark&quot; name=&quot;CustomFieldHaupttitelBericht&quot;&gt;&lt;separator text=&quot;&quot;&gt;&lt;/separator&gt;&lt;format text=&quot;&quot;&gt;&lt;/format&gt;&lt;/value&gt;&lt;/title&gt;&lt;subject&gt;&lt;value type=&quot;OawBookmark&quot; name=&quot;CustomFieldProjektbezeichnungBerich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default&gt;&lt;/OawBuiltInDocProps&gt;_x000d_"/>
    <w:docVar w:name="OawCreatedWithOfficeatworkVersion" w:val="4.1 Patch 2 (4.1.9012)"/>
    <w:docVar w:name="OawCreatedWithProjectID" w:val="amwach"/>
    <w:docVar w:name="OawCreatedWithProjectVersion" w:val="18"/>
    <w:docVar w:name="OawDate.Manual" w:val="&lt;document&gt;&lt;OawDateManual name=&quot;Date.Format.DigitLong&quot;&gt;&lt;profile type=&quot;default&quot; UID=&quot;&quot; sameAsDefault=&quot;0&quot;&gt;&lt;format UID=&quot;2011102718223650647777&quot; type=&quot;6&quot; defaultValue=&quot;%OawCreationDate%&quot; dateFormat=&quot;Date.Format.DigitLong&quot;/&gt;&lt;/profile&gt;&lt;/OawDateManual&gt;&lt;OawDateManual name=&quot;Date.Format.DigitLong2&quot;&gt;&lt;profile type=&quot;default&quot; UID=&quot;&quot; sameAsDefault=&quot;0&quot;&gt;&lt;format UID=&quot;2011102718224668815772&quot; type=&quot;6&quot; defaultValue=&quot;%OawCreationDate%&quot; dateFormat=&quot;Date.Format.DigitLong2&quot;/&gt;&lt;/profile&gt;&lt;/OawDateManual&gt;&lt;OawDateManual name=&quot;Date.Format.Long&quot;&gt;&lt;profile type=&quot;default&quot; UID=&quot;&quot; sameAsDefault=&quot;0&quot;&gt;&lt;format UID=&quot;2012041117561865116665&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ContactCI&quot;&gt;&lt;profile type=&quot;default&quot; UID=&quot;&quot; sameAsDefault=&quot;0&quot;&gt;&lt;documentProperty UID=&quot;2003060614150123456789&quot; dataSourceUID=&quot;2003060614150123456789&quot;/&gt;&lt;type type=&quot;OawLanguage&quot;&gt;&lt;OawLanguage UID=&quot;Doc.ContactCI&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TelDirectCI&quot;&gt;&lt;profile type=&quot;default&quot; UID=&quot;&quot; sameAsDefault=&quot;0&quot;&gt;&lt;documentProperty UID=&quot;2003060614150123456789&quot; dataSourceUID=&quot;2003060614150123456789&quot;/&gt;&lt;type type=&quot;OawLanguage&quot;&gt;&lt;OawLanguage UID=&quot;Doc.TelDirectCI&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oc.EmailCI&quot;&gt;&lt;profile type=&quot;default&quot; UID=&quot;&quot; sameAsDefault=&quot;0&quot;&gt;&lt;documentProperty UID=&quot;2003060614150123456789&quot; dataSourceUID=&quot;2003060614150123456789&quot;/&gt;&lt;type type=&quot;OawLanguage&quot;&gt;&lt;OawLanguage UID=&quot;Doc.EmailCI&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ProjectCI&quot;&gt;&lt;profile type=&quot;default&quot; UID=&quot;&quot; sameAsDefault=&quot;0&quot;&gt;&lt;documentProperty UID=&quot;2003060614150123456789&quot; dataSourceUID=&quot;2003060614150123456789&quot;/&gt;&lt;type type=&quot;OawLanguage&quot;&gt;&lt;OawLanguage UID=&quot;Doc.ProjectCI&quot;/&gt;&lt;/type&gt;&lt;/profile&gt;&lt;/OawDocProperty&gt;_x000d__x0009_&lt;OawDocProperty name=&quot;Doc.DateCI&quot;&gt;&lt;profile type=&quot;default&quot; UID=&quot;&quot; sameAsDefault=&quot;0&quot;&gt;&lt;documentProperty UID=&quot;2003060614150123456789&quot; dataSourceUID=&quot;2003060614150123456789&quot;/&gt;&lt;type type=&quot;OawLanguage&quot;&gt;&lt;OawLanguage UID=&quot;Doc.DateCI&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Function.Funktion&quot;&gt;&lt;profile type=&quot;default&quot; UID=&quot;&quot; sameAsDefault=&quot;0&quot;&gt;&lt;documentProperty UID=&quot;2011081811125621783382&quot; dataSourceUID=&quot;prj.20113298743632738747843&quot;/&gt;&lt;type type=&quot;OawDatabase&quot;&gt;&lt;OawDatabase table=&quot;Data&quot; field=&quot;Funk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ctionU1.Funktion&quot;&gt;&lt;profile type=&quot;default&quot; UID=&quot;&quot; sameAsDefault=&quot;0&quot;&gt;&lt;documentProperty UID=&quot;2011081811125621783382&quot; dataSourceUID=&quot;prj.20113298743632738747843&quot;/&gt;&lt;type type=&quot;OawDatabase&quot;&gt;&lt;OawDatabase table=&quot;Data&quot; field=&quot;Funktion&quot;/&gt;&lt;/type&gt;&lt;/profile&gt;&lt;/OawDocProperty&gt;_x000d__x0009_&lt;OawDocProperty name=&quot;FunctionU2.Funktion&quot;&gt;&lt;profile type=&quot;default&quot; UID=&quot;&quot; sameAsDefault=&quot;0&quot;&gt;&lt;documentProperty UID=&quot;2011092310530573406261&quot; dataSourceUID=&quot;prj.2011092310515541760067&quot;/&gt;&lt;type type=&quot;OawDatabase&quot;&gt;&lt;OawDatabase table=&quot;Data&quot; field=&quot;Funktion&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Outputstatus.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2004040214370529854396&quot; sameAsDefault=&quot;-1&quot;&gt;&lt;/profile&gt;&lt;profile type=&quot;print&quot; UID=&quot;2006120514062149532222&quot; sameAsDefault=&quot;-1&quot;&gt;&lt;/profile&gt;&lt;profile type=&quot;print&quot; UID=&quot;2006120514073882160728&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1&quot;&gt;&lt;/profile&gt;&lt;profile type=&quot;save&quot; UID=&quot;2004062216425255253277&quot; sameAsDefault=&quot;-1&quot;&gt;&lt;/profile&gt;&lt;profile type=&quot;save&quot; UID=&quot;2006120514423114802349&quot; sameAsDefault=&quot;-1&quot;&gt;&lt;/profile&gt;&lt;/OawDocProperty&gt;_x000d__x0009_&lt;OawDocProperty name=&quot;Outputstatus.Vorabzug&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2004040214370529854396&quot; sameAsDefault=&quot;0&quot;&gt;&lt;documentProperty UID=&quot;2003060614150123456789&quot; dataSourceUID=&quot;2003060614150123456789&quot;/&gt;&lt;type type=&quot;OawLanguage&quot;&gt;&lt;OawLanguage UID=&quot;Doc.Vorabzug&quot;/&gt;&lt;/type&gt;&lt;/profile&gt;&lt;profile type=&quot;print&quot; UID=&quot;2006120514062149532222&quot; sameAsDefault=&quot;-1&quot;&gt;&lt;/profile&gt;&lt;profile type=&quot;print&quot; UID=&quot;2006120514073882160728&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1&quot;&gt;&lt;/profile&gt;&lt;profile type=&quot;save&quot; UID=&quot;2004062216425255253277&quot; sameAsDefault=&quot;-1&quot;&gt;&lt;/profile&gt;&lt;profile type=&quot;save&quot; UID=&quot;2006120514423114802349&quot; sameAsDefault=&quot;-1&quot;&gt;&lt;/profile&gt;&lt;/OawDocProperty&gt;_x000d__x0009_&lt;OawDocProperty name=&quot;Textmarke.Subject&quot;&gt;&lt;profile type=&quot;default&quot; UID=&quot;&quot; sameAsDefault=&quot;0&quot;&gt;&lt;documentProperty UID=&quot;2003070216009988776655&quot; sourceUID=&quot;2003070216009988776655&quot;/&gt;&lt;type type=&quot;WordBookmark&quot;&gt;&lt;WordBookmark name=&quot;Subject&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CustomField.VersionBericht&quot;&gt;&lt;profile type=&quot;default&quot; UID=&quot;&quot; sameAsDefault=&quot;0&quot;&gt;&lt;documentProperty UID=&quot;2004112217333376588294&quot; dataSourceUID=&quot;prj.2004111209271974627605&quot;/&gt;&lt;type type=&quot;OawCustomFields&quot;&gt;&lt;OawCustomFields table=&quot;Data&quot; field=&quot;VersionBericht&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Organisation.Postfach&quot;&gt;&lt;profile type=&quot;default&quot; UID=&quot;&quot; sameAsDefault=&quot;0&quot;&gt;&lt;documentProperty UID=&quot;2002122011014149059130932&quot; dataSourceUID=&quot;prj.2003050916522158373536&quot;/&gt;&lt;type type=&quot;OawDatabase&quot;&gt;&lt;OawDatabase table=&quot;Data&quot; field=&quot;Postfach&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Imprint&quot;&gt;&lt;profile type=&quot;default&quot; UID=&quot;&quot; sameAsDefault=&quot;0&quot;&gt;&lt;documentProperty UID=&quot;2003060614150123456789&quot; dataSourceUID=&quot;2003060614150123456789&quot;/&gt;&lt;type type=&quot;OawLanguage&quot;&gt;&lt;OawLanguage UID=&quot;Doc.Imprint&quot;/&gt;&lt;/type&gt;&lt;/profile&gt;&lt;/OawDocProperty&gt;_x000d__x0009_&lt;OawDocProperty name=&quot;Doc.Initiator&quot;&gt;&lt;profile type=&quot;default&quot; UID=&quot;&quot; sameAsDefault=&quot;0&quot;&gt;&lt;documentProperty UID=&quot;2003060614150123456789&quot; dataSourceUID=&quot;2003060614150123456789&quot;/&gt;&lt;type type=&quot;OawLanguage&quot;&gt;&lt;OawLanguage UID=&quot;Doc.Initiator&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Recipient.Telephone&quot;&gt;&lt;profile type=&quot;default&quot; UID=&quot;&quot; sameAsDefault=&quot;0&quot;&gt;&lt;documentProperty UID=&quot;2003080714212273705547&quot; dataSourceUID=&quot;prj.2004031513484256983218&quot;/&gt;&lt;type type=&quot;OawRecipient&quot;&gt;&lt;OawRecipient field=&quot;Telephone&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Contractor&quot;&gt;&lt;profile type=&quot;default&quot; UID=&quot;&quot; sameAsDefault=&quot;0&quot;&gt;&lt;documentProperty UID=&quot;2003060614150123456789&quot; dataSourceUID=&quot;2003060614150123456789&quot;/&gt;&lt;type type=&quot;OawLanguage&quot;&gt;&lt;OawLanguage UID=&quot;Doc.Contractor&quot;/&gt;&lt;/type&gt;&lt;/profile&gt;&lt;/OawDocProperty&gt;_x000d__x0009_&lt;OawDocProperty name=&quot;Doc.Author&quot;&gt;&lt;profile type=&quot;default&quot; UID=&quot;&quot; sameAsDefault=&quot;0&quot;&gt;&lt;documentProperty UID=&quot;2003060614150123456789&quot; dataSourceUID=&quot;2003060614150123456789&quot;/&gt;&lt;type type=&quot;OawLanguage&quot;&gt;&lt;OawLanguage UID=&quot;Doc.Author&quot;/&gt;&lt;/type&gt;&lt;/profile&gt;&lt;/OawDocProperty&gt;_x000d__x0009_&lt;OawDocProperty name=&quot;Doc.Allocator&quot;&gt;&lt;profile type=&quot;default&quot; UID=&quot;&quot; sameAsDefault=&quot;0&quot;&gt;&lt;documentProperty UID=&quot;2003060614150123456789&quot; dataSourceUID=&quot;2003060614150123456789&quot;/&gt;&lt;type type=&quot;OawLanguage&quot;&gt;&lt;OawLanguage UID=&quot;Doc.Allocator&quot;/&gt;&lt;/type&gt;&lt;/profile&gt;&lt;/OawDocProperty&gt;_x000d__x0009_&lt;OawDocProperty name=&quot;Doc.PersonABrackets&quot;&gt;&lt;profile type=&quot;default&quot; UID=&quot;&quot; sameAsDefault=&quot;0&quot;&gt;&lt;documentProperty UID=&quot;2003060614150123456789&quot; dataSourceUID=&quot;2003060614150123456789&quot;/&gt;&lt;type type=&quot;OawLanguage&quot;&gt;&lt;OawLanguage UID=&quot;Doc.PersonABrackets&quot;/&gt;&lt;/type&gt;&lt;/profile&gt;&lt;/OawDocProperty&gt;_x000d__x0009_&lt;OawDocProperty name=&quot;Doc.CompanyABrackets&quot;&gt;&lt;profile type=&quot;default&quot; UID=&quot;&quot; sameAsDefault=&quot;0&quot;&gt;&lt;documentProperty UID=&quot;2003060614150123456789&quot; dataSourceUID=&quot;2003060614150123456789&quot;/&gt;&lt;type type=&quot;OawLanguage&quot;&gt;&lt;OawLanguage UID=&quot;Doc.CompanyABrackets&quot;/&gt;&lt;/type&gt;&lt;/profile&gt;&lt;/OawDocProperty&gt;_x000d__x0009_&lt;OawDocProperty name=&quot;Doc.Versions&quot;&gt;&lt;profile type=&quot;default&quot; UID=&quot;&quot; sameAsDefault=&quot;0&quot;&gt;&lt;documentProperty UID=&quot;2003060614150123456789&quot; dataSourceUID=&quot;2003060614150123456789&quot;/&gt;&lt;type type=&quot;OawLanguage&quot;&gt;&lt;OawLanguage UID=&quot;Doc.Versions&quot;/&gt;&lt;/type&gt;&lt;/profile&gt;&lt;/OawDocProperty&gt;_x000d__x0009_&lt;OawDateManual name=&quot;Date.Format.DigitLong&quot;&gt;&lt;profile type=&quot;default&quot; UID=&quot;&quot; sameAsDefault=&quot;0&quot;&gt;&lt;format UID=&quot;2011102718223650647777&quot; type=&quot;6&quot; defaultValue=&quot;%OawCreationDate%&quot; dateFormat=&quot;Date.Format.DigitLong&quot;/&gt;&lt;/profile&gt;&lt;/OawDateManual&gt;_x000d__x0009_&lt;OawDateManual name=&quot;Date.Format.DigitLong2&quot;&gt;&lt;profile type=&quot;default&quot; UID=&quot;&quot; sameAsDefault=&quot;0&quot;&gt;&lt;format UID=&quot;2011102718224668815772&quot; type=&quot;6&quot; defaultValue=&quot;%OawCreationDate%&quot; dateFormat=&quot;Date.Format.DigitLong2&quot;/&gt;&lt;/profile&gt;&lt;/OawDateManual&gt;_x000d__x0009_&lt;OawDocProperty name=&quot;Doc.Approved&quot;&gt;&lt;profile type=&quot;default&quot; UID=&quot;&quot; sameAsDefault=&quot;0&quot;&gt;&lt;documentProperty UID=&quot;2003060614150123456789&quot; dataSourceUID=&quot;2003060614150123456789&quot;/&gt;&lt;type type=&quot;OawLanguage&quot;&gt;&lt;OawLanguage UID=&quot;Doc.Approved&quot;/&gt;&lt;/type&gt;&lt;/profile&gt;&lt;/OawDocProperty&gt;_x000d__x0009_&lt;OawDocProperty name=&quot;Doc.Visa&quot;&gt;&lt;profile type=&quot;default&quot; UID=&quot;&quot; sameAsDefault=&quot;0&quot;&gt;&lt;documentProperty UID=&quot;2003060614150123456789&quot; dataSourceUID=&quot;2003060614150123456789&quot;/&gt;&lt;type type=&quot;OawLanguage&quot;&gt;&lt;OawLanguage UID=&quot;Doc.Visa&quot;/&gt;&lt;/type&gt;&lt;/profile&gt;&lt;/OawDocProperty&gt;_x000d__x0009_&lt;OawDocProperty name=&quot;Doc.Description&quot;&gt;&lt;profile type=&quot;default&quot; UID=&quot;&quot; sameAsDefault=&quot;0&quot;&gt;&lt;documentProperty UID=&quot;2003060614150123456789&quot; dataSourceUID=&quot;2003060614150123456789&quot;/&gt;&lt;type type=&quot;OawLanguage&quot;&gt;&lt;OawLanguage UID=&quot;Doc.Description&quot;/&gt;&lt;/type&gt;&lt;/profile&gt;&lt;/OawDocProperty&gt;_x000d__x0009_&lt;OawDocProperty name=&quot;CustomField.BLBericht&quot;&gt;&lt;profile type=&quot;default&quot; UID=&quot;&quot; sameAsDefault=&quot;0&quot;&gt;&lt;documentProperty UID=&quot;2004112217333376588294&quot; dataSourceUID=&quot;prj.2004111209271974627605&quot;/&gt;&lt;type type=&quot;OawCustomFields&quot;&gt;&lt;OawCustomFields table=&quot;Data&quot; field=&quot;BLBericht&quot;/&gt;&lt;/type&gt;&lt;/profile&gt;&lt;/OawDocProperty&gt;_x000d__x0009_&lt;OawDocProperty name=&quot;CustomField.ProjNrBericht&quot;&gt;&lt;profile type=&quot;default&quot; UID=&quot;&quot; sameAsDefault=&quot;0&quot;&gt;&lt;documentProperty UID=&quot;2004112217333376588294&quot; dataSourceUID=&quot;prj.2004111209271974627605&quot;/&gt;&lt;type type=&quot;OawCustomFields&quot;&gt;&lt;OawCustomFields table=&quot;Data&quot; field=&quot;ProjNrBericht&quot;/&gt;&lt;/type&gt;&lt;/profile&gt;&lt;/OawDocProperty&gt;_x000d__x0009_&lt;OawDocProperty name=&quot;CustomField.ProjkundeOrtBericht&quot;&gt;&lt;profile type=&quot;default&quot; UID=&quot;&quot; sameAsDefault=&quot;0&quot;&gt;&lt;documentProperty UID=&quot;2004112217333376588294&quot; dataSourceUID=&quot;prj.2004111209271974627605&quot;/&gt;&lt;type type=&quot;OawCustomFields&quot;&gt;&lt;OawCustomFields table=&quot;Data&quot; field=&quot;ProjkundeOrtBericht&quot;/&gt;&lt;/type&gt;&lt;/profile&gt;&lt;/OawDocProperty&gt;_x000d__x0009_&lt;OawDocProperty name=&quot;Doc.ReportOf&quot;&gt;&lt;profile type=&quot;default&quot; UID=&quot;&quot; sameAsDefault=&quot;0&quot;&gt;&lt;documentProperty UID=&quot;2003060614150123456789&quot; dataSourceUID=&quot;2003060614150123456789&quot;/&gt;&lt;type type=&quot;OawLanguage&quot;&gt;&lt;OawLanguage UID=&quot;Doc.ReportOf&quot;/&gt;&lt;/type&gt;&lt;/profile&gt;&lt;/OawDocProperty&gt;_x000d__x0009_&lt;OawDocProperty name=&quot;Doc.TableOfContent&quot;&gt;&lt;profile type=&quot;default&quot; UID=&quot;&quot; sameAsDefault=&quot;0&quot;&gt;&lt;documentProperty UID=&quot;2003060614150123456789&quot; dataSourceUID=&quot;2003060614150123456789&quot;/&gt;&lt;type type=&quot;OawLanguage&quot;&gt;&lt;OawLanguage UID=&quot;Doc.TableOfContent&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Dokumenttyp.Bericht&quot;&gt;&lt;profile type=&quot;default&quot; UID=&quot;&quot; sameAsDefault=&quot;0&quot;&gt;&lt;documentProperty UID=&quot;2004112217333376588294&quot; dataSourceUID=&quot;prj.2004111209271974627605&quot;/&gt;&lt;type type=&quot;OawCustomFields&quot;&gt;&lt;OawCustomFields table=&quot;Data&quot; field=&quot;Dokumenttyp.Bericht&quot;/&gt;&lt;/type&gt;&lt;/profile&gt;&lt;/OawDocProperty&gt;_x000d__x0009_&lt;OawBookmark name=&quot;CustomFieldDokumenttypBericht&quot;&gt;&lt;profile type=&quot;default&quot; UID=&quot;&quot; sameAsDefault=&quot;0&quot;&gt;&lt;documentProperty UID=&quot;2004112217333376588294&quot; dataSourceUID=&quot;prj.2004111209271974627605&quot;/&gt;&lt;type type=&quot;OawCustomFields&quot;&gt;&lt;OawCustomFields field=&quot;Dokumenttyp&quot;/&gt;&lt;/type&gt;&lt;/profile&gt;&lt;/OawBookmark&gt;_x000d__x0009_&lt;OawBookmark name=&quot;CustomFieldHaupttitelBericht&quot;&gt;&lt;profile type=&quot;default&quot; UID=&quot;&quot; sameAsDefault=&quot;0&quot;&gt;&lt;documentProperty UID=&quot;2004112217333376588294&quot; dataSourceUID=&quot;prj.2004111209271974627605&quot;/&gt;&lt;type type=&quot;OawCustomFields&quot;&gt;&lt;OawCustomFields table=&quot;Data&quot; field=&quot;HaupttitelBericht&quot;/&gt;&lt;/type&gt;&lt;/profile&gt;&lt;/OawBookmark&gt;_x000d__x0009_&lt;OawBookmark name=&quot;CustomFieldProjektbezeichnungBericht&quot;&gt;&lt;profile type=&quot;default&quot; UID=&quot;&quot; sameAsDefault=&quot;0&quot;&gt;&lt;documentProperty UID=&quot;2004112217333376588294&quot; dataSourceUID=&quot;prj.2004111209271974627605&quot;/&gt;&lt;type type=&quot;OawCustomFields&quot;&gt;&lt;OawCustomFields table=&quot;Data&quot; field=&quot;ProjektbezeichnungBericht&quot;/&gt;&lt;/type&gt;&lt;/profile&gt;&lt;/OawBookmark&gt;_x000d__x0009_&lt;OawDocProperty name=&quot;CustomField.ProjektbezeichnungBericht&quot;&gt;&lt;profile type=&quot;default&quot; UID=&quot;&quot; sameAsDefault=&quot;0&quot;&gt;&lt;documentProperty UID=&quot;2004112217333376588294&quot; dataSourceUID=&quot;prj.2004111209271974627605&quot;/&gt;&lt;type type=&quot;OawCustomFields&quot;&gt;&lt;OawCustomFields table=&quot;Data&quot; field=&quot;ProjektbezeichnungBericht&quot;/&gt;&lt;/type&gt;&lt;/profile&gt;&lt;/OawDocProperty&gt;_x000d__x0009_&lt;OawBookmark name=&quot;CustomFieldDokumenttypBericht&quot;&gt;&lt;profile type=&quot;default&quot; UID=&quot;&quot; sameAsDefault=&quot;0&quot;&gt;&lt;/profile&gt;&lt;/OawBookmark&gt;_x000d__x0009_&lt;OawDocProperty name=&quot;Organisation.OrtZusatz&quot;&gt;&lt;profile type=&quot;default&quot; UID=&quot;&quot; sameAsDefault=&quot;0&quot;&gt;&lt;documentProperty UID=&quot;2002122011014149059130932&quot; dataSourceUID=&quot;prj.2003050916522158373536&quot;/&gt;&lt;type type=&quot;OawDatabase&quot;&gt;&lt;OawDatabase table=&quot;Data&quot; field=&quot;OrtZusatz&quot;/&gt;&lt;/type&gt;&lt;/profile&gt;&lt;/OawDocProperty&gt;_x000d__x0009_&lt;OawDocProperty name=&quot;CustomField.HaupttitelBericht&quot;&gt;&lt;profile type=&quot;default&quot; UID=&quot;&quot; sameAsDefault=&quot;0&quot;&gt;&lt;documentProperty UID=&quot;2004112217333376588294&quot; dataSourceUID=&quot;prj.2004111209271974627605&quot;/&gt;&lt;type type=&quot;OawCustomFields&quot;&gt;&lt;OawCustomFields table=&quot;Data&quot; field=&quot;HaupttitelBericht&quot;/&gt;&lt;/type&gt;&lt;/profile&gt;&lt;/OawDocProperty&gt;_x000d__x0009_&lt;OawDocProperty name=&quot;Doc.of1&quot;&gt;&lt;profile type=&quot;default&quot; UID=&quot;&quot; sameAsDefault=&quot;0&quot;&gt;&lt;documentProperty UID=&quot;2003060614150123456789&quot; dataSourceUID=&quot;2003060614150123456789&quot;/&gt;&lt;type type=&quot;OawLanguage&quot;&gt;&lt;OawLanguage UID=&quot;Doc.of1&quot;/&gt;&lt;/type&gt;&lt;/profile&gt;&lt;/OawDocProperty&gt;_x000d__x0009_&lt;OawDateManual name=&quot;Date.Format.Long&quot;&gt;&lt;profile type=&quot;default&quot; UID=&quot;&quot; sameAsDefault=&quot;0&quot;&gt;&lt;format UID=&quot;2012041117561865116665&quot; type=&quot;6&quot; defaultValue=&quot;%OawCreationDate%&quot; dateFormat=&quot;Date.Format.Long&quot;/&gt;&lt;/profile&gt;&lt;/OawDateManual&gt;_x000d__x0009_&lt;OawDocProperty name=&quot;CustomField.DateFooterReport&quot;&gt;&lt;profile type=&quot;default&quot; UID=&quot;&quot; sameAsDefault=&quot;0&quot;&gt;&lt;documentProperty UID=&quot;2004112217333376588294&quot; dataSourceUID=&quot;prj.2004111209271974627605&quot;/&gt;&lt;type type=&quot;OawCustomFields&quot;&gt;&lt;OawCustomFields table=&quot;Data&quot; field=&quot;DateFooterReport&quot;/&gt;&lt;/type&gt;&lt;/profile&gt;&lt;/OawDocProperty&gt;_x000d_&lt;/document&gt;_x000d_"/>
    <w:docVar w:name="OawDistributionEnabled" w:val="&lt;Profiles&gt;&lt;Distribution type=&quot;2&quot; UID=&quot;2003010711185094343750537&quot;/&gt;&lt;Distribution type=&quot;2&quot; UID=&quot;2004040214370529854396&quot;/&gt;&lt;Distribution type=&quot;2&quot; UID=&quot;2006120514062149532222&quot;/&gt;&lt;Distribution type=&quot;2&quot; UID=&quot;2006120514073882160728&quot;/&gt;&lt;Distribution type=&quot;1&quot; UID=&quot;2003010711200895123470110&quot;/&gt;&lt;Distribution type=&quot;3&quot; UID=&quot;2004062216425255253277&quot;/&gt;&lt;/Profiles&gt;_x000d_"/>
    <w:docVar w:name="OawDocProp.200212191811121321310321301031x" w:val="&lt;source&gt;&lt;Fields List=&quot;Name|DirectPhone|EMail&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profile&gt;&lt;/source&gt;"/>
    <w:docVar w:name="OawDocProp.2002122010583847234010578" w:val="&lt;source&gt;&lt;Fields List=&quot;Name&quot;/&gt;&lt;profile type=&quot;default&quot; UID=&quot;&quot; sameAsDefault=&quot;0&quot;&gt;&lt;OawDocProperty name=&quot;Signature1.Name&quot; field=&quot;Name&quot;/&gt;&lt;/profile&gt;&lt;/source&gt;"/>
    <w:docVar w:name="OawDocProp.2002122011014149059130932" w:val="&lt;source&gt;&lt;Fields List=&quot;Strasse|Postfach|PLZ|Organisation|Fax|Ort|Telefon|Internet|OrtZusatz&quot;/&gt;&lt;profile type=&quot;default&quot; UID=&quot;&quot; sameAsDefault=&quot;0&quot;&gt;&lt;OawDocProperty name=&quot;Organisation.Strasse&quot; field=&quot;Strasse&quot;/&gt;&lt;OawDocProperty name=&quot;Organisation.Postfach&quot; field=&quot;Postfach&quot;/&gt;&lt;OawDocProperty name=&quot;Organisation.PLZ&quot; field=&quot;PLZ&quot;/&gt;&lt;OawDocProperty name=&quot;Organisation.Organisation&quot; field=&quot;Organisation&quot;/&gt;&lt;OawDocProperty name=&quot;Organisation.Fax&quot; field=&quot;Fax&quot;/&gt;&lt;OawDocProperty name=&quot;Organisation.Ort&quot; field=&quot;Ort&quot;/&gt;&lt;OawDocProperty name=&quot;Organisation.Telefon&quot; field=&quot;Telefon&quot;/&gt;&lt;OawDocProperty name=&quot;Organisation.Internet&quot; field=&quot;Internet&quot;/&gt;&lt;OawDocProperty name=&quot;Organisation.OrtZusatz&quot; field=&quot;OrtZusatz&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ntactCI&quot; field=&quot;Doc.ContactCI&quot;/&gt;&lt;OawDocProperty name=&quot;Doc.TelDirectCI&quot; field=&quot;Doc.TelDirectCI&quot;/&gt;&lt;OawDocProperty name=&quot;Doc.EmailCI&quot; field=&quot;Doc.EmailCI&quot;/&gt;&lt;OawDocProperty name=&quot;Doc.ProjectCI&quot; field=&quot;Doc.ProjectCI&quot;/&gt;&lt;OawDocProperty name=&quot;Doc.DateCI&quot; field=&quot;Doc.DateCI&quot;/&gt;&lt;OawDocProperty name=&quot;Doc.CopyTo&quot; field=&quot;Doc.CopyTo&quot;/&gt;&lt;OawDocProperty name=&quot;Doc.Version&quot; field=&quot;Doc.Version&quot;/&gt;&lt;OawDocProperty name=&quot;Doc.Telephone&quot; field=&quot;Doc.Telephone&quot;/&gt;&lt;OawDocProperty name=&quot;Doc.Fax&quot; field=&quot;Doc.Fax&quot;/&gt;&lt;OawDocProperty name=&quot;Doc.Imprint&quot; field=&quot;Doc.Imprint&quot;/&gt;&lt;OawDocProperty name=&quot;Doc.Initiator&quot; field=&quot;Doc.Initiator&quot;/&gt;&lt;OawDocProperty name=&quot;Doc.TelColon&quot; field=&quot;Doc.TelColon&quot;/&gt;&lt;OawDocProperty name=&quot;Doc.FaxColon&quot; field=&quot;Doc.FaxColon&quot;/&gt;&lt;OawDocProperty name=&quot;Doc.Contractor&quot; field=&quot;Doc.Contractor&quot;/&gt;&lt;OawDocProperty name=&quot;Doc.Author&quot; field=&quot;Doc.Author&quot;/&gt;&lt;OawDocProperty name=&quot;Doc.Allocator&quot; field=&quot;Doc.Allocator&quot;/&gt;&lt;OawDocProperty name=&quot;Doc.PersonABrackets&quot; field=&quot;Doc.PersonABrackets&quot;/&gt;&lt;OawDocProperty name=&quot;Doc.CompanyABrackets&quot; field=&quot;Doc.CompanyABrackets&quot;/&gt;&lt;OawDocProperty name=&quot;Doc.Versions&quot; field=&quot;Doc.Versions&quot;/&gt;&lt;OawDocProperty name=&quot;Doc.Approved&quot; field=&quot;Doc.Approved&quot;/&gt;&lt;OawDocProperty name=&quot;Doc.Visa&quot; field=&quot;Doc.Visa&quot;/&gt;&lt;OawDocProperty name=&quot;Doc.Description&quot; field=&quot;Doc.Description&quot;/&gt;&lt;OawDocProperty name=&quot;Doc.ReportOf&quot; field=&quot;Doc.ReportOf&quot;/&gt;&lt;OawDocProperty name=&quot;Doc.TableOfContent&quot; field=&quot;Doc.TableOfContent&quot;/&gt;&lt;OawDocProperty name=&quot;Doc.of&quot; field=&quot;Doc.of&quot;/&gt;&lt;OawDocProperty name=&quot;Doc.of1&quot; field=&quot;Doc.of1&quot;/&gt;&lt;/profile&gt;&lt;profile type=&quot;print&quot; UID=&quot;2003010711185094343750537&quot; sameAsDefault=&quot;0&quot;&gt;&lt;SQL&gt;SELECT Value, UID FROM Data WHERE LCID = '%WhereLCID%';&lt;/SQL&gt;&lt;OawDocProperty name=&quot;Outputstatus.Draft&quot; field=&quot;Doc.Draft&quot;/&gt;&lt;/profile&gt;&lt;profile type=&quot;print&quot; UID=&quot;2004040214370529854396&quot; sameAsDefault=&quot;0&quot;&gt;&lt;SQL&gt;SELECT Value, UID FROM Data WHERE LCID = '%WhereLCID%';&lt;/SQL&gt;&lt;OawDocProperty name=&quot;Outputstatus.Vorabzug&quot; field=&quot;Doc.Vorabzug&quot;/&gt;&lt;/profile&gt;&lt;/source&gt;"/>
    <w:docVar w:name="OawDocProp.2003061115381095709037" w:val="&lt;source&gt;&lt;Fields List=&quot;Name&quot;/&gt;&lt;profile type=&quot;default&quot; UID=&quot;&quot; sameAsDefault=&quot;0&quot;&gt;&lt;OawDocProperty name=&quot;Signature2.Name&quot; field=&quot;Name&quot;/&gt;&lt;/profile&gt;&lt;/source&gt;"/>
    <w:docVar w:name="OawDocProp.2003080714212273705547" w:val="&lt;source&gt;&lt;Fields List=&quot;EMail|FormattedFullAddress|Telephone|Fax&quot;/&gt;&lt;profile type=&quot;default&quot; UID=&quot;&quot; sameAsDefault=&quot;0&quot;&gt;&lt;OawDocProperty name=&quot;Recipient.EMail&quot; field=&quot;EMail&quot;/&gt;&lt;OawBookmark name=&quot;RecipientFormattedFullAddress&quot; field=&quot;FormattedFullAddress&quot;/&gt;&lt;OawDocProperty name=&quot;Recipient.Telephone&quot; field=&quot;Telephone&quot;/&gt;&lt;OawDocProperty name=&quot;Recipient.Fax&quot; field=&quot;Fax&quot;/&gt;&lt;/profile&gt;&lt;/source&gt;"/>
    <w:docVar w:name="OawDocProp.2004112217333376588294" w:val="&lt;source&gt;&lt;Fields List=&quot;VersionBericht|BLBericht|ProjNrBericht|ProjkundeOrtBericht|Dokumenttyp.Bericht|Dokumenttyp|HaupttitelBericht|ProjektbezeichnungBericht|DateFooterReport&quot;/&gt;&lt;profile type=&quot;default&quot; UID=&quot;&quot; sameAsDefault=&quot;0&quot;&gt;&lt;OawDocProperty name=&quot;CustomField.VersionBericht&quot; field=&quot;VersionBericht&quot;/&gt;&lt;OawDocProperty name=&quot;CustomField.BLBericht&quot; field=&quot;BLBericht&quot;/&gt;&lt;OawDocProperty name=&quot;CustomField.ProjNrBericht&quot; field=&quot;ProjNrBericht&quot;/&gt;&lt;OawDocProperty name=&quot;CustomField.ProjkundeOrtBericht&quot; field=&quot;ProjkundeOrtBericht&quot;/&gt;&lt;OawDocProperty name=&quot;CustomField.Dokumenttyp.Bericht&quot; field=&quot;Dokumenttyp.Bericht&quot;/&gt;&lt;OawBookmark name=&quot;CustomFieldDokumenttypBericht&quot; field=&quot;Dokumenttyp&quot;/&gt;&lt;OawBookmark name=&quot;CustomFieldHaupttitelBericht&quot; field=&quot;HaupttitelBericht&quot;/&gt;&lt;OawBookmark name=&quot;CustomFieldProjektbezeichnungBericht&quot; field=&quot;ProjektbezeichnungBericht&quot;/&gt;&lt;OawDocProperty name=&quot;CustomField.ProjektbezeichnungBericht&quot; field=&quot;ProjektbezeichnungBericht&quot;/&gt;&lt;OawDocProperty name=&quot;CustomField.HaupttitelBericht&quot; field=&quot;HaupttitelBericht&quot;/&gt;&lt;OawDocProperty name=&quot;CustomField.DateFooterReport&quot; field=&quot;DateFooterReport&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1081811125621783382" w:val="&lt;source&gt;&lt;Fields List=&quot;Funktion&quot;/&gt;&lt;profile type=&quot;default&quot; UID=&quot;&quot; sameAsDefault=&quot;0&quot;&gt;&lt;OawDocProperty name=&quot;Function.Funktion&quot; field=&quot;Funktion&quot;/&gt;&lt;OawDocProperty name=&quot;FunctionU1.Funktion&quot; field=&quot;Funktion&quot;/&gt;&lt;/profile&gt;&lt;/source&gt;"/>
    <w:docVar w:name="OawDocProp.2011092310530573406261" w:val="&lt;source&gt;&lt;Fields List=&quot;Funktion&quot;/&gt;&lt;profile type=&quot;default&quot; UID=&quot;&quot; sameAsDefault=&quot;0&quot;&gt;&lt;OawDocProperty name=&quot;FunctionU2.Funktion&quot; field=&quot;Funktion&quot;/&gt;&lt;/profile&gt;&lt;/source&gt;"/>
    <w:docVar w:name="OawDocPropSource" w:val="&lt;Profile SelectedUID=&quot;&quot;&gt;&lt;DocProp UID=&quot;2002122011014149059130932&quot; EntryUID=&quot;2011092113010624198406&quot;&gt;&lt;Field Name=&quot;IDName&quot; Value=&quot;Amstein + Walthert AG, Zürich&quot;/&gt;&lt;Field Name=&quot;Organisation&quot; Value=&quot;Amstein + Walthert AG&quot;/&gt;&lt;Field Name=&quot;Strasse&quot; Value=&quot;Andreasstrasse 11&quot;/&gt;&lt;Field Name=&quot;Postfach&quot; Value=&quot;&quot;/&gt;&lt;Field Name=&quot;PLZ&quot; Value=&quot;8050&quot;/&gt;&lt;Field Name=&quot;Ort&quot; Value=&quot;Zürich&quot;/&gt;&lt;Field Name=&quot;OrtZusatz&quot; Value=&quot;&quot;/&gt;&lt;Field Name=&quot;Telefon&quot; Value=&quot;+41 44 305 91 11&quot;/&gt;&lt;Field Name=&quot;Fax&quot; Value=&quot;+41 44 305 92 14&quot;/&gt;&lt;Field Name=&quot;Internet&quot; Value=&quot;www.amstein-walthert.ch&quot;/&gt;&lt;Field Name=&quot;MWSTNummer&quot; Value=&quot;CHE-105.781.210&quot;/&gt;&lt;Field Name=&quot;LogoFusszeile&quot; Value=&quot;%Logos%\Fusszeile.AW.ZH.BW.2100.180.emf&quot;/&gt;&lt;Field Name=&quot;LogoFarbigSn&quot; Value=&quot;%Logos%\Logo.AW.Kopfzeile.Folgeseite.Color.2100.300.emf&quot;/&gt;&lt;Field Name=&quot;LogoSWS1&quot; Value=&quot;%Logos%\Logo.AW.Kopfzeile.SW.2100.300.emf&quot;/&gt;&lt;Field Name=&quot;LogoSWSn&quot; Value=&quot;%Logos%\Logo.AW.Kopfzeile.Folgeseite.SW.2100.300.emf&quot;/&gt;&lt;Field Name=&quot;LogoSWBerichtSn&quot; Value=&quot;%Logos%\Logo.AW.Kopfzeile.Folgeseite.DP.SW.2100.200.emf&quot;/&gt;&lt;Field Name=&quot;LogoFarbigBerichtSn&quot; Value=&quot;%Logos%\Logo.AW.Kopfzeile.Folgeseite.DP.Color.2100.200.emf&quot;/&gt;&lt;Field Name=&quot;LogoFarbigS1&quot; Value=&quot;%Logos%\Logo.AW.Kopfzeile.Color.2100.300.emf&quot;/&gt;&lt;Field Name=&quot;Data_UID&quot; Value=&quot;2011092113010624198406&quot;/&gt;&lt;Field Name=&quot;Field_Name&quot; Value=&quot;&quot;/&gt;&lt;Field Name=&quot;Field_UID&quot; Value=&quot;&quot;/&gt;&lt;Field Name=&quot;ML_LCID&quot; Value=&quot;&quot;/&gt;&lt;Field Name=&quot;ML_Value&quot; Value=&quot;&quot;/&gt;&lt;/DocProp&gt;&lt;DocProp UID=&quot;2006040509495284662868&quot; EntryUID=&quot;177294025493917566149167237135162230216&quot;&gt;&lt;Field Name=&quot;IDName&quot; Value=&quot;Stache Michael&quot;/&gt;&lt;Field Name=&quot;Name&quot; Value=&quot;Michael Stache&quot;/&gt;&lt;Field Name=&quot;Initials&quot; Value=&quot;STAC&quot;/&gt;&lt;Field Name=&quot;DirectPhone&quot; Value=&quot;+41 44 305 94 35&quot;/&gt;&lt;Field Name=&quot;EMail&quot; Value=&quot;michael.stache@amstein-walthert.ch&quot;/&gt;&lt;/DocProp&gt;&lt;DocProp UID=&quot;200212191811121321310321301031x&quot; EntryUID=&quot;177294025493917566149167237135162230216&quot;&gt;&lt;Field Name=&quot;IDName&quot; Value=&quot;Stache Michael&quot;/&gt;&lt;Field Name=&quot;Name&quot; Value=&quot;Michael Stache&quot;/&gt;&lt;Field Name=&quot;DirectPhone&quot; Value=&quot;+41 44 305 94 35&quot;/&gt;&lt;Field Name=&quot;EMail&quot; Value=&quot;michael.stache@amstein-walthert.ch&quot;/&gt;&lt;Field Name=&quot;Initials&quot; Value=&quot;STAC&quot;/&gt;&lt;Field Name=&quot;Data_UID&quot; Value=&quot;177294025493917566149167237135162230216&quot;/&gt;&lt;Field Name=&quot;Field_Name&quot; Value=&quot;&quot;/&gt;&lt;Field Name=&quot;Field_UID&quot; Value=&quot;&quot;/&gt;&lt;Field Name=&quot;ML_LCID&quot; Value=&quot;&quot;/&gt;&lt;Field Name=&quot;ML_Value&quot; Value=&quot;&quot;/&gt;&lt;/DocProp&gt;&lt;DocProp UID=&quot;2002122010583847234010578&quot; EntryUID=&quot;177294025493917566149167237135162230216&quot;&gt;&lt;Field Name=&quot;IDName&quot; Value=&quot;Stache Michael&quot;/&gt;&lt;Field Name=&quot;Name&quot; Value=&quot;Michael Stache&quot;/&gt;&lt;Field Name=&quot;DirectPhone&quot; Value=&quot;+41 44 305 94 35&quot;/&gt;&lt;Field Name=&quot;EMail&quot; Value=&quot;michael.stache@amstein-walthert.ch&quot;/&gt;&lt;Field Name=&quot;Initials&quot; Value=&quot;STAC&quot;/&gt;&lt;Field Name=&quot;Data_UID&quot; Value=&quot;17729402549391756614916723713516223021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1081811125621783382&quot; EntryUID=&quot;2012030210422060772518&quot;&gt;&lt;Field Name=&quot;IDName&quot; Value=&quot;Consultant Energie&quot;/&gt;&lt;Field Name=&quot;Funktion&quot; Value=&quot;Consultant Energie&quot;/&gt;&lt;Field Name=&quot;Data_UID&quot; Value=&quot;2012030210422060772518&quot;/&gt;&lt;Field Name=&quot;Field_Name&quot; Value=&quot;Funktion&quot;/&gt;&lt;Field Name=&quot;Field_UID&quot; Value=&quot;2007042109351154967128&quot;/&gt;&lt;Field Name=&quot;ML_LCID&quot; Value=&quot;2055&quot;/&gt;&lt;Field Name=&quot;ML_Value&quot; Value=&quot;Consultant Energie&quot;/&gt;&lt;/DocProp&gt;&lt;DocProp UID=&quot;2011092310530573406261&quot; EntryUID=&quot;2003121817293296325874&quot;&gt;&lt;Field Name=&quot;IDName&quot; Value=&quot;(Leer)&quot;/&gt;&lt;/DocProp&gt;&lt;DocProp UID=&quot;2003080714212273705547&quot; EntryUID=&quot;2004123010144120300001&quot;&gt;&lt;Field Name=&quot;IDNam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Diversey&amp;#xA;Person&amp;#xA;Eschlikonerstrasse 15&amp;#xA;xxxx Münchwilen&amp;#xA;&amp;#xA;Tel._x0009_&amp;#xA;Fax:&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amp;lt;Text Style=&amp;quot;zOawRecipient&amp;quot;&amp;gt;Diversey&amp;#xA;Person&amp;#xA;Eschlikonerstrasse 15&amp;#xA;xxxx Münchwilen&amp;#xA;&amp;#xA;Tel._x0009_&amp;#xA;Fax:&amp;lt;/Text&amp;gt;&quot;/&gt;&lt;Field Name=&quot;CompleteAddressImported&quot; Value=&quot;&quot;/&gt;&lt;/DocProp&gt;&lt;DocProp UID=&quot;2004112217333376588294&quot; EntryUID=&quot;2004123010144120300001&quot;&gt;&lt;Field UID=&quot;2011112516452562657314&quot; Name=&quot;Dokumenttyp.Bericht&quot; Value=&quot;Bericht&quot;/&gt;&lt;Field UID=&quot;2011101813590307317302&quot; Name=&quot;HaupttitelBericht&quot; Value=&quot;Diversey%vbCrLf%Wärmekonzept&quot;/&gt;&lt;Field UID=&quot;2011101813593631269451&quot; Name=&quot;ProjektbezeichnungBericht&quot; Value=&quot;Konzept für Technik und Energie&quot;/&gt;&lt;Field UID=&quot;2011101814005452274975&quot; Name=&quot;BLBericht&quot; Value=&quot;UZ&quot;/&gt;&lt;Field UID=&quot;2011101814012230652767&quot; Name=&quot;ProjNrBericht&quot; Value=&quot;103040&quot;/&gt;&lt;Field UID=&quot;2011101814020851236004&quot; Name=&quot;ProjkundeOrtBericht&quot; Value=&quot;Diversey, Münchwilen&quot;/&gt;&lt;Field UID=&quot;2010032915520270663768&quot; Name=&quot;DateFooterReport&quot; Value=&quot;14. Dezember 2012&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Projecttitle&quot; Icon=&quot;3546&quot; Label=&quot;Projekttitel&quot; Command=&quot;StyleApply&quot; Parameter=&quot;Projekttitel&quot;/&gt;_x000d_&lt;Item Type=&quot;Button&quot; IDName=&quot;Projectsubtitle&quot; Icon=&quot;3546&quot; Label=&quot;Projektuntertitel&quot; Command=&quot;StyleApply&quot; Parameter=&quot;Projektuntertitel&quot;/&gt;_x000d_&lt;Item Type=&quot;Separator&quot;/&gt;_x000d_&lt;Item Type=&quot;Button&quot; IDName=&quot;Heading1&quot; Icon=&quot;3546&quot; Label=&quot;1 Haupttitel&quot; Command=&quot;StyleApply&quot; Parameter=&quot;-2&quot;/&gt;_x000d_&lt;Item Type=&quot;Button&quot; IDName=&quot;Heading2&quot; Icon=&quot;3546&quot; Label=&quot;1.1 Untertitel&quot; Command=&quot;StyleApply&quot; Parameter=&quot;-3&quot;/&gt;_x000d_&lt;Item Type=&quot;Button&quot; IDName=&quot;Heading3&quot; Icon=&quot;3546&quot; Label=&quot;1.1.1 Zwischentitel&quot; Command=&quot;StyleApply&quot; Parameter=&quot;-4&quot;/&gt;_x000d_&lt;Item Type=&quot;Button&quot; IDName=&quot;Heading4&quot; Icon=&quot;3546&quot; Label=&quot;1.1.1.1 Zwischentitel&quot; Command=&quot;StyleApply&quot; Parameter=&quot;-5&quot;/&gt;_x000d_&lt;Item Type=&quot;Button&quot; IDName=&quot;Title&quot; Icon=&quot;3546&quot; Label=&quot;Titel ohne Nummerierung&quot; Command=&quot;StyleApply&quot; Parameter=&quot;-63&quot;/&gt;_x000d_&lt;Item Type=&quot;Separator&quot;/&gt;_x000d_&lt;Item Type=&quot;Button&quot; IDName=&quot;Fliesstext&quot; Icon=&quot;3546&quot; Label=&quot;Fliesstext&quot; Command=&quot;StyleApply&quot; Parameter=&quot;Fliesstext&quot;/&gt;_x000d_&lt;Item Type=&quot;Button&quot; IDName=&quot;NormalKeepTogether&quot; Icon=&quot;3546&quot; Label=&quot;Fliesstext zusammengehalten&quot; Command=&quot;StyleApply&quot; Parameter=&quot;Fliesstext zusammengehalten&quot;/&gt;_x000d_&lt;Item Type=&quot;Separator&quot;/&gt;_x000d_&lt;Item Type=&quot;Button&quot; IDName=&quot;SignatureLines&quot; Icon=&quot;3546&quot; Label=&quot;&amp;lt;translate&amp;gt;Style.SignatureLines&amp;lt;/translate&amp;gt;&quot; Command=&quot;StyleApply&quot; Parameter=&quot;Unterschriften Linien&quot;/&gt;_x000d_&lt;Item Type=&quot;Button&quot; IDName=&quot;SignatureText&quot; Icon=&quot;3546&quot; Label=&quot;&amp;lt;translate&amp;gt;Style.SignatureText&amp;lt;/translate&amp;gt;&quot; Command=&quot;StyleApply&quot; Parameter=&quot;Unterschriften Text&quot;/&gt;_x000d_&lt;Item Type=&quot;Separator&quot;/&gt;_x000d_&lt;Item Type=&quot;Button&quot; IDName=&quot;Separator&quot; Icon=&quot;3546&quot; Label=&quot;&amp;lt;translate&amp;gt;Style.Separator&amp;lt;/translate&amp;gt;&quot; Command=&quot;StyleApply&quot; Parameter=&quot;Trenner&quot;/&gt;_x000d_&lt;Item Type=&quot;Separator&quot;/&gt;_x000d_&lt;Item Type=&quot;Button&quot; IDName=&quot;Table&quot; Icon=&quot;0008&quot; Label=&quot;Tabelle&quot; Command=&quot;StyleApply&quot; Parameter=&quot;Tabelle_A+W&quot;/&gt;_x000d_&lt;Item Type=&quot;Button&quot; IDName=&quot;TableGray&quot; Icon=&quot;0008&quot; Label=&quot;Tabelle grau&quot; Command=&quot;StyleApply&quot; Parameter=&quot;Tabelle_A+W_Grau&quot;/&gt;_x000d_&lt;/Item&gt;_x000d_&lt;Item Type=&quot;SubMenu&quot; IDName=&quot;ListStyles&quot;&gt;_x000d_&lt;Item Type=&quot;Button&quot; IDName=&quot;ListeStufe1&quot; Icon=&quot;3546&quot; Label=&quot;Aufzählung Stufe 1&quot; Command=&quot;StyleApply&quot; Parameter=&quot;Aufzählung_Stufe1&quot;/&gt;_x000d_&lt;Item Type=&quot;Button&quot; IDName=&quot;ListeStufe2&quot; Icon=&quot;3546&quot; Label=&quot;Aufzählung Stufe 2&quot; Command=&quot;StyleApply&quot; Parameter=&quot;Aufzählung_Stufe2&quot;/&gt;_x000d_&lt;/Item&gt;_x000d_&lt;/MenusDef&gt;"/>
    <w:docVar w:name="OawOMS" w:val="&lt;OawOMS&gt;&lt;send profileUID=&quot;2003010711200895123470110&quot;&gt;&lt;mail&gt;&lt;to&gt;&lt;value type=&quot;OawDocProperty&quot; name=&quot;Recipient.EMail&quot;&gt;&lt;separator text=&quot;&quot;&gt;&lt;/separator&gt;&lt;format text=&quot;&quot;&gt;&lt;/format&gt;&lt;/value&gt;&lt;/to&gt;&lt;subject&gt;&lt;value type=&quot;OawDocProperty&quot; name=&quot;CustomField.ProjNrBericht&quot;&gt;&lt;separator text=&quot;,%space%&quot;&gt;&lt;/separator&gt;&lt;format text=&quot;&quot;&gt;&lt;/format&gt;&lt;/value&gt;&lt;value type=&quot;OawBookmark&quot; name=&quot;CustomFieldHaupttitelBericht&quot;&gt;&lt;separator text=&quot;,%space%&quot;&gt;&lt;/separator&gt;&lt;format text=&quot;&quot;&gt;&lt;/format&gt;&lt;/value&gt;&lt;value type=&quot;OawBookmark&quot; name=&quot;CustomFieldProjektbezeichnungBericht&quot;&gt;&lt;separator text=&quot;&quot;&gt;&lt;/separator&gt;&lt;format text=&quot;&quot;&gt;&lt;/format&gt;&lt;/value&gt;&lt;/subject&gt;&lt;/mail&gt;&lt;word&gt;&lt;category&gt;&lt;/category&gt;&lt;keywords&gt;&lt;/keywords&gt;&lt;comments&gt;&lt;/comments&gt;&lt;hyperlinkBase&gt;&lt;/hyperlinkBase&gt;&lt;fileName&gt;&lt;value type=&quot;OawDocProperty&quot; name=&quot;Textmarke.Subject&quot;&gt;&lt;separator text=&quot;&quot;&gt;&lt;/separator&gt;&lt;format text=&quot;&quot;&gt;&lt;/format&gt;&lt;/value&gt;&lt;/fileName&gt;&lt;title&gt;&lt;value type=&quot;OawBookmark&quot; name=&quot;CustomFieldHaupttitelBericht&quot;&gt;&lt;separator text=&quot;&quot;&gt;&lt;/separator&gt;&lt;format text=&quot;&quot;&gt;&lt;/format&gt;&lt;/value&gt;&lt;/title&gt;&lt;subject&gt;&lt;value type=&quot;OawBookmark&quot; name=&quot;CustomFieldProjektbezeichnungBerich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value type=&quot;OawDocProperty&quot; name=&quot;Textmarke.Subject&quot;&gt;&lt;separator text=&quot;&quot;&gt;&lt;/separator&gt;&lt;format text=&quot;&quot;&gt;&lt;/format&gt;&lt;/value&gt;&lt;/fileName&gt;&lt;title&gt;&lt;value type=&quot;OawBookmark&quot; name=&quot;CustomFieldHaupttitelBericht&quot;&gt;&lt;separator text=&quot;&quot;&gt;&lt;/separator&gt;&lt;format text=&quot;&quot;&gt;&lt;/format&gt;&lt;/value&gt;&lt;/title&gt;&lt;subject&gt;&lt;value type=&quot;OawBookmark&quot; name=&quot;CustomFieldProjektbezeichnungBerich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title&gt;&lt;value type=&quot;OawBookmark&quot; name=&quot;CustomFieldHaupttitelBericht&quot;&gt;&lt;separator text=&quot;&quot;&gt;&lt;/separator&gt;&lt;format text=&quot;&quot;&gt;&lt;/format&gt;&lt;/value&gt;&lt;/title&gt;&lt;subject&gt;&lt;value type=&quot;OawBookmark&quot; name=&quot;CustomFieldProjektbezeichnungBerich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PDF&gt;&lt;title&gt;&lt;value type=&quot;OawBookmark&quot; name=&quot;CustomFieldHaupttitelBericht&quot;&gt;&lt;separator text=&quot;&quot;&gt;&lt;/separator&gt;&lt;format text=&quot;&quot;&gt;&lt;/format&gt;&lt;/value&gt;&lt;/title&gt;&lt;subject&gt;&lt;value type=&quot;OawBookmark&quot; name=&quot;CustomFieldProjektbezeichnungBerich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ave&gt;&lt;/OawOMS&gt;_x000d_"/>
    <w:docVar w:name="oawPaperSize" w:val="9999999"/>
    <w:docVar w:name="OawPrint.2003010711185094343750537" w:val="&lt;source&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Textmarke.Subject&quot; field=&quot;Subject&quot;/&gt;&lt;/documentProperty&gt;&lt;/source&gt;"/>
    <w:docVar w:name="OawPrint.2004040214370529854396" w:val="&lt;source&gt;&lt;documentProperty UID=&quot;2003060614150123456789&quot;&gt;&lt;SQL&gt;SELECT Value, UID FROM Data WHERE LCID = '%WhereLCID%';&lt;/SQL&gt;&lt;OawDocProperty name=&quot;Outputstatus.Vorabzug&quot; field=&quot;Doc.Vorabzug&quot;/&gt;&lt;/documentProperty&gt;&lt;documentProperty UID=&quot;2003070216009988776655&quot;&gt;&lt;OawDocProperty name=&quot;Textmarke.Subject&quot; field=&quot;Subject&quot;/&gt;&lt;/documentProperty&gt;&lt;/source&gt;"/>
    <w:docVar w:name="OawPrinterTray.2003010711185094343750537" w:val="document.firstpage:=2004040215283940034110;document.otherpages:=2004040215283940034110;"/>
    <w:docVar w:name="OawPrinterTray.2004040214370529854396" w:val="document.firstpage:=2004040215283940034110;document.otherpages:=2004040215283940034110;"/>
    <w:docVar w:name="OawPrinterTray.2006120514062149532222" w:val="document.firstpage:=2003061718080779000241;document.otherpages:=2003061718080779000241;"/>
    <w:docVar w:name="OawPrinterTray.2006120514073882160728" w:val="section.1.firstpage:=2003061718064858105452;section.1.otherpages:=2004040215283940034110;section.2.firstpage:=2004040215283940034110;section.2.otherpages:=2004040215283940034110;section.3.firstpage:=2004040215283940034110;section.3.otherpages:=2004040215283940034110;"/>
    <w:docVar w:name="OawPrintRestore.2003010711185094343750537" w:val="&lt;source&gt;&lt;documentProperty UID=&quot;&quot;&gt;&lt;Fields List=&quot;&quot;/&gt;&lt;OawDocProperty name=&quot;Outputstatus.Draft&quot; field=&quot;&quot;/&gt;&lt;/documentProperty&gt;&lt;documentProperty UID=&quot;2003070216009988776655&quot;&gt;&lt;OawDocProperty name=&quot;Textmarke.Subject&quot; field=&quot;Subject&quot;/&gt;&lt;/documentProperty&gt;&lt;/source&gt;"/>
    <w:docVar w:name="OawPrintRestore.2004040214370529854396" w:val="&lt;source&gt;&lt;documentProperty UID=&quot;&quot;&gt;&lt;Fields List=&quot;&quot;/&gt;&lt;OawDocProperty name=&quot;Outputstatus.Vorabzug&quot; field=&quot;&quot;/&gt;&lt;/documentProperty&gt;&lt;documentProperty UID=&quot;2003070216009988776655&quot;&gt;&lt;OawDocProperty name=&quot;Textmarke.Subject&quot; field=&quot;Subject&quot;/&gt;&lt;/documentProperty&gt;&lt;/source&gt;"/>
    <w:docVar w:name="OawProjectID" w:val="amwach"/>
    <w:docVar w:name="OawRecipients" w:val="&lt;?xml version=&quot;1.0&quot;?&gt;_x000d_&lt;Recipients&gt;&lt;Recipient&gt;&lt;UID&gt;2012042610264911901939&lt;/UID&gt;&lt;IDName&gt;&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Diversey_x000d_Person_x000d_Eschlikonerstrasse 15_x000d_xxxx Münchwilen_x000d__x000d_Tel._x0009__x000d_Fax:&lt;/CompleteAddress&gt;&lt;AddressSingleLine/&gt;&lt;Telephone/&gt;&lt;Fax/&gt;&lt;EMail/&gt;&lt;CopyTo/&gt;&lt;Introduction&gt;%SelectionStart%Sehr geehrte Damen und Herren%SelectionEnd%&lt;/Introduction&gt;&lt;Closing&gt;Freundliche Grüsse&lt;/Closing&gt;&lt;FormattedFullAddress&gt;&amp;lt;Text Style=&quot;zOawRecipient&quot;&amp;gt;Diversey_x000d_Person_x000d_Eschlikonerstrasse 15_x000d_xxxx Münchwilen_x000d__x000d_Tel._x0009__x000d_Fax:&amp;lt;/Text&amp;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1081811125621783382" w:val="&lt;empty/&gt;"/>
    <w:docVar w:name="OawSelectedSource.2011092310530573406261" w:val="&lt;empty/&gt;"/>
    <w:docVar w:name="OawTemplateProperties" w:val="password:=&lt;Semicolon/&gt;MnO`rrvnqc.=;jumpToFirstField:=1;dotReverenceRemove:=1;resizeA4Letter:=0;unpdateDocPropsOnNewOnly:=0;showAllNoteItems:=0;CharCodeChecked:=;CharCodeUnchecked:=;WizardSteps:=0|1|2|4;DocumentTitle:=;DisplayName:=Bericht;ID:=;protectionType:=-1;"/>
    <w:docVar w:name="OawTemplatePropertiesXML" w:val="&lt;?xml version=&quot;1.0&quot;?&gt;_x000d_&lt;TemplateProperties&gt;&lt;RecipientFields&gt;&lt;Field UID=&quot;2008091113140639498668&quot; Label=&quot;&quot;/&gt;&lt;Field UID=&quot;2004031514011258946758&quot; Label=&quot;Auftraggeber&quot;/&gt;&lt;Field UID=&quot;2004031514022597643842&quot; Label=&quot;&quot;/&gt;&lt;Field UID=&quot;2004031514033396321577&quot; Label=&quot;&quot;/&gt;&lt;Field UID=&quot;2004031514034574120309&quot; Label=&quot;&quot;/&gt;&lt;/RecipientFields&gt;&lt;ProtectionType&gt;-1&lt;/ProtectionType&gt;&lt;Password&gt;&lt;/Password&gt;&lt;Validation&gt;&lt;MasterProperty IDName=&quot;Organisation&quot;&gt;_x000d__x0009__x0009__x0009_&lt;Field IDName=&quot;Organisation&quot;&gt;&lt;Mandatory/&gt;&lt;/Field&gt;_x000d__x0009__x0009_&lt;/MasterProperty&gt;_x000d__x0009__x0009_&lt;MasterProperty IDName=&quot;Author&quot;&gt;_x000d__x0009__x0009__x0009_&lt;Field IDName=&quot;Name&quot;&gt;&lt;Mandatory/&gt;&lt;/Field&gt;_x000d__x0009__x0009_&lt;/MasterProperty&gt;_x000d__x0009__x0009_&lt;MasterProperty IDName=&quot;CustomFields&quot;&gt;_x000d__x0009__x0009__x0009_&lt;Field IDName=&quot;Dokumenttyp.Bericht&quot;&gt;&lt;Mandatory/&gt;&lt;/Field&gt;_x000d__x0009__x0009_&lt;/MasterProperty&gt;_x000d__x0009__x0009_&lt;MasterProperty IDName=&quot;CustomFields&quot;&gt;_x000d__x0009__x0009__x0009_&lt;Field IDName=&quot;BLBericht&quot;&gt;&lt;Mandatory/&gt;&lt;/Field&gt;_x000d__x0009__x0009_&lt;/MasterProperty&gt;_x000d__x0009__x0009_&lt;MasterProperty IDName=&quot;CustomFields&quot;&gt;_x000d__x0009__x0009__x0009_&lt;Field IDName=&quot;ProjNrBericht&quot;&gt;&lt;Mandatory/&gt;&lt;/Field&gt;_x000d__x0009__x0009_&lt;/MasterProperty&gt;_x000d__x0009__x0009_&lt;MasterProperty IDName=&quot;CustomFields&quot;&gt;_x000d__x0009__x0009__x0009_&lt;Field IDName=&quot;HaupttitelBericht&quot;&gt;&lt;Mandatory/&gt;&lt;/Field&gt;_x000d__x0009__x0009_&lt;/MasterProperty&gt;_x000d__x0009__x0009_&lt;MasterProperty IDName=&quot;CustomFields&quot;&gt;_x000d__x0009__x0009__x0009_&lt;Field IDName=&quot;ProjektbezeichnungBericht&quot;&gt;&lt;Mandatory/&gt;&lt;/Field&gt;_x000d__x0009__x0009_&lt;/MasterProperty&gt;_x000d__x0009__x0009_&lt;MasterProperty IDName=&quot;CustomFields&quot;&gt;_x000d__x0009__x0009__x0009_&lt;Field IDName=&quot;ProjkundeOrtBericht&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ustomFieldDokumenttypBericht&quot; Label=&quot;Projekttitel&quot; Style=&quot;Projekttitel&quot;/&gt;_x000d_&lt;Bookmark Name=&quot;CustomFieldProjektbezeichnungBericht&quot; Label=&quot;Projektbezeichnung&quot; Style=&quot;Projektuntertitel&quot;/&gt;_x000d_&lt;Bookmark Name=&quot;Text&quot; Label=&quot;&amp;lt;translate&amp;gt;SmartContent.Text&amp;lt;/translate&amp;gt;&quot; Style=&quot;Überschrift 1&quot;/&gt;_x000d_&lt;/TemplPropsCm&gt;"/>
    <w:docVar w:name="OawTemplPropsStm" w:val="&lt;TemplPropsStm xmlns:xsi=&quot;http://www.w3.org/2001/XMLSchema-instance&quot; xsi:noNamespaceSchemaLocation=&quot;TemplPropsStm_1.xsd&quot; SchemaVersion=&quot;1&quot; TemplateID=&quot;&quot; TemplateVersion=&quot;&quot;&gt;_x000d_&lt;Bookmark Name=&quot;CustomFieldHaupttitelBericht&quot; Label=&quot;Projekttitel&quot; Style=&quot;Projekttitel&quot;/&gt;_x000d_&lt;Bookmark Name=&quot;CustomFieldProjektbezeichnungBericht&quot; Label=&quot;Projektbezeichnung&quot; Style=&quot;Projektuntertitel&quot;/&gt;_x000d_&lt;Bookmark Name=&quot;Text&quot; Label=&quot;&amp;lt;translate&amp;gt;SmartTemplate.Text&amp;lt;/translate&amp;gt;&quot; Style=&quot;Überschrift 1&quot;/&gt;_x000d_&lt;/TemplPropsStm&gt;"/>
    <w:docVar w:name="officeatworkWordMasterTemplateConfiguration" w:val="&lt;!--Created with officeatwork--&gt;_x000d__x000a_&lt;WordMasterTemplateConfiguration&gt;_x000d__x000a_  &lt;LayoutSets /&gt;_x000d__x000a_  &lt;Pictures&gt;_x000d__x000a_    &lt;Picture Id=&quot;8592ced1-8779-489c-939b-2214&quot; IdName=&quot;LogoS1&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LogoFarbigS1&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Organisation&amp;quot;, &amp;quot;LogoSWS1&amp;quot;)]]&quot; /&gt;_x000d__x000a_            &lt;/OutputProfileSpecific&gt;_x000d__x000a_            &lt;OutputProfileSpecific Type=&quot;Print&quot; Id=&quot;2004040214370529854396&quot;&gt;_x000d__x000a_              &lt;Source Value=&quot;[[GetMasterPropertyValue(&amp;quot;Organisation&amp;quot;, &amp;quot;LogoSWS1&amp;quot;)]]&quot; /&gt;_x000d__x000a_            &lt;/OutputProfileSpecific&gt;_x000d__x000a_            &lt;OutputProfileSpecific Type=&quot;Print&quot; Id=&quot;2006120514062149532222&quot; /&gt;_x000d__x000a_            &lt;OutputProfileSpecific Type=&quot;Print&quot; Id=&quot;2006120514073882160728&quot;&gt;_x000d__x000a_              &lt;Source Value=&quot;&quot; /&gt;_x000d__x000a_            &lt;/OutputProfileSpecific&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 Id=&quot;ca2fcef6-2eb9-4d02-8a35-4504&quot; IdName=&quot;LogoSn&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LogoFarbigSn&amp;quot;)]]&quot; /&gt;_x000d__x000a_          &lt;HorizontalPosition Relative=&quot;Column&quot; Alignment=&quot;Left&quot; Unit=&quot;mm&quot;&gt;-30&lt;/HorizontalPosition&gt;_x000d__x000a_          &lt;VerticalPosition Relative=&quot;Page&quot; Alignment=&quot;Top&quot; Unit=&quot;mm&quot;&gt;-10&lt;/VerticalPosition&gt;_x000d__x000a_          &lt;OutputProfileSpecifics&gt;_x000d__x000a_            &lt;OutputProfileSpecific Type=&quot;Print&quot; Id=&quot;2003010711185094343750537&quot;&gt;_x000d__x000a_              &lt;Source Value=&quot;[[GetMasterPropertyValue(&amp;quot;Organisation&amp;quot;, &amp;quot;LogoSWSn&amp;quot;)]]&quot; /&gt;_x000d__x000a_            &lt;/OutputProfileSpecific&gt;_x000d__x000a_            &lt;OutputProfileSpecific Type=&quot;Print&quot; Id=&quot;2004040214370529854396&quot;&gt;_x000d__x000a_              &lt;Source Value=&quot;[[GetMasterPropertyValue(&amp;quot;Organisation&amp;quot;, &amp;quot;LogoSWSn&amp;quot;)]]&quot; /&gt;_x000d__x000a_            &lt;/OutputProfileSpecific&gt;_x000d__x000a_            &lt;OutputProfileSpecific Type=&quot;Print&quot; Id=&quot;2006120514062149532222&quot; /&gt;_x000d__x000a_            &lt;OutputProfileSpecific Type=&quot;Print&quot; Id=&quot;2006120514073882160728&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 Id=&quot;f508982f-26a4-415d-ac36-2969&quot; IdName=&quot;LogoSnDP&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LogoFarbigBerichtSn&amp;quot;)]]&quot; /&gt;_x000d__x000a_          &lt;HorizontalPosition Relative=&quot;Page&quot; Alignment=&quot;Left&quot; Unit=&quot;mm&quot;&gt;0&lt;/HorizontalPosition&gt;_x000d__x000a_          &lt;VerticalPosition Relative=&quot;Page&quot; Alignment=&quot;Top&quot; Unit=&quot;mm&quot;&gt;0&lt;/VerticalPosition&gt;_x000d__x000a_          &lt;OutputProfileSpecifics&gt;_x000d__x000a_            &lt;OutputProfileSpecific Type=&quot;Print&quot; Id=&quot;2003010711185094343750537&quot;&gt;_x000d__x000a_              &lt;Source Value=&quot;[[GetMasterPropertyValue(&amp;quot;Organisation&amp;quot;, &amp;quot;LogoSWBerichtSn&amp;quot;)]]&quot; /&gt;_x000d__x000a_            &lt;/OutputProfileSpecific&gt;_x000d__x000a_            &lt;OutputProfileSpecific Type=&quot;Print&quot; Id=&quot;2004040214370529854396&quot;&gt;_x000d__x000a_              &lt;Source Value=&quot;[[GetMasterPropertyValue(&amp;quot;Organisation&amp;quot;, &amp;quot;LogoSWBerichtSn&amp;quot;)]]&quot; /&gt;_x000d__x000a_            &lt;/OutputProfileSpecific&gt;_x000d__x000a_            &lt;OutputProfileSpecific Type=&quot;Print&quot; Id=&quot;2006120514062149532222&quot; /&gt;_x000d__x000a_            &lt;OutputProfileSpecific Type=&quot;Print&quot; Id=&quot;2006120514073882160728&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gt;_x000d__x000a_    &lt;PaperSetting IdName=&quot;A4Portrait&quot; Orientation=&quot;Portrait&quot; PaperSize=&quot;A4&quot; IsSelected=&quot;true&quot;&gt;_x000d__x000a_      &lt;OutputProfiles&gt;_x000d__x000a_        &lt;OutputProfile Id=&quot;2003010711185094343750537&quot; Type=&quot;Print&quot;&gt;_x000d__x000a_          &lt;OutputSettings&gt;_x000d__x000a_            &lt;OutputSetting Id=&quot;WholeDocument&quot; Type=&quot;FirstPage&quot;&gt;_x000d__x000a_              &lt;Source&gt;WhitePaperInBWPrinter&lt;/Source&gt;_x000d__x000a_            &lt;/OutputSetting&gt;_x000d__x000a_            &lt;OutputSetting Id=&quot;WholeDocument&quot; Type=&quot;OtherPages&quot;&gt;_x000d__x000a_              &lt;Source&gt;WhitePaperInBW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 Id=&quot;3&quot; Type=&quot;FirstPage&quot;&gt;_x000d__x000a_              &lt;Source&gt;&lt;/Source&gt;_x000d__x000a_            &lt;/OutputSetting&gt;_x000d__x000a_            &lt;OutputSetting Id=&quot;3&quot; Type=&quot;OtherPages&quot;&gt;_x000d__x000a_              &lt;Source&gt;&lt;/Source&gt;_x000d__x000a_            &lt;/OutputSetting&gt;_x000d__x000a_          &lt;/OutputSettings&gt;_x000d__x000a_        &lt;/OutputProfile&gt;_x000d__x000a_        &lt;OutputProfile Id=&quot;2004040214370529854396&quot; Type=&quot;Print&quot;&gt;_x000d__x000a_          &lt;OutputSettings&gt;_x000d__x000a_            &lt;OutputSetting Id=&quot;WholeDocument&quot; Type=&quot;FirstPage&quot;&gt;_x000d__x000a_              &lt;Source&gt;WhitePaperInBWPrinter&lt;/Source&gt;_x000d__x000a_            &lt;/OutputSetting&gt;_x000d__x000a_            &lt;OutputSetting Id=&quot;WholeDocument&quot; Type=&quot;OtherPages&quot;&gt;_x000d__x000a_              &lt;Source&gt;WhitePaperInBW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 Id=&quot;3&quot; Type=&quot;FirstPage&quot;&gt;_x000d__x000a_              &lt;Source&gt;&lt;/Source&gt;_x000d__x000a_            &lt;/OutputSetting&gt;_x000d__x000a_            &lt;OutputSetting Id=&quot;3&quot; Type=&quot;OtherPages&quot;&gt;_x000d__x000a_              &lt;Source&gt;&lt;/Source&gt;_x000d__x000a_            &lt;/OutputSetting&gt;_x000d__x000a_          &lt;/OutputSettings&gt;_x000d__x000a_        &lt;/OutputProfile&gt;_x000d__x000a_        &lt;OutputProfile Id=&quot;2006120514062149532222&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 Id=&quot;3&quot; Type=&quot;FirstPage&quot;&gt;_x000d__x000a_              &lt;Source&gt;&lt;/Source&gt;_x000d__x000a_            &lt;/OutputSetting&gt;_x000d__x000a_            &lt;OutputSetting Id=&quot;3&quot; Type=&quot;OtherPages&quot;&gt;_x000d__x000a_              &lt;Source&gt;&lt;/Source&gt;_x000d__x000a_            &lt;/OutputSetting&gt;_x000d__x000a_          &lt;/OutputSettings&gt;_x000d__x000a_        &lt;/OutputProfile&gt;_x000d__x000a_        &lt;OutputProfile Id=&quot;2006120514073882160728&quot; Type=&quot;Print&quot;&gt;_x000d__x000a_          &lt;OutputSettings&gt;_x000d__x000a_            &lt;OutputSetting Id=&quot;WholeDocument&quot; Type=&quot;FirstPage&quot;&gt;_x000d__x000a_              &lt;Source&gt;&lt;/Source&gt;_x000d__x000a_            &lt;/OutputSetting&gt;_x000d__x000a_            &lt;OutputSetting Id=&quot;WholeDocument&quot; Type=&quot;OtherPages&quot;&gt;_x000d__x000a_              &lt;Source&gt;&lt;/Source&gt;_x000d__x000a_            &lt;/OutputSetting&gt;_x000d__x000a_            &lt;OutputSetting Id=&quot;1&quot; Type=&quot;FirstPage&quot;&gt;_x000d__x000a_              &lt;Source&gt;Letterhead&lt;/Source&gt;_x000d__x000a_            &lt;/OutputSetting&gt;_x000d__x000a_            &lt;OutputSetting Id=&quot;1&quot; Type=&quot;OtherPages&quot;&gt;_x000d__x000a_              &lt;Source&gt;WhitePaperInBWPrinter&lt;/Source&gt;_x000d__x000a_            &lt;/OutputSetting&gt;_x000d__x000a_            &lt;OutputSetting Id=&quot;2&quot; Type=&quot;FirstPage&quot;&gt;_x000d__x000a_              &lt;Source&gt;WhitePaperInBWPrinter&lt;/Source&gt;_x000d__x000a_            &lt;/OutputSetting&gt;_x000d__x000a_            &lt;OutputSetting Id=&quot;2&quot; Type=&quot;OtherPages&quot;&gt;_x000d__x000a_              &lt;Source&gt;WhitePaperInBWPrinter&lt;/Source&gt;_x000d__x000a_            &lt;/OutputSetting&gt;_x000d__x000a_            &lt;OutputSetting Id=&quot;3&quot; Type=&quot;FirstPage&quot;&gt;_x000d__x000a_              &lt;Source&gt;WhitePaperInBWPrinter&lt;/Source&gt;_x000d__x000a_            &lt;/OutputSetting&gt;_x000d__x000a_            &lt;OutputSetting Id=&quot;3&quot; Type=&quot;OtherPages&quot;&gt;_x000d__x000a_              &lt;Source&gt;WhitePaperInBWPrinter&lt;/Source&gt;_x000d__x000a_            &lt;/OutputSetting&gt;_x000d__x000a_          &lt;/OutputSettings&gt;_x000d__x000a_        &lt;/OutputProfile&gt;_x000d__x000a_      &lt;/OutputProfiles&gt;_x000d__x000a_    &lt;/PaperSetting&gt;_x000d__x000a_  &lt;/PaperSettings&gt;_x000d__x000a_&lt;/WordMasterTemplateConfiguration&gt;"/>
  </w:docVars>
  <w:rsids>
    <w:rsidRoot w:val="00612363"/>
    <w:rsid w:val="00000575"/>
    <w:rsid w:val="0000557E"/>
    <w:rsid w:val="00005BE9"/>
    <w:rsid w:val="00017EFF"/>
    <w:rsid w:val="00025882"/>
    <w:rsid w:val="0003068C"/>
    <w:rsid w:val="00031002"/>
    <w:rsid w:val="000418ED"/>
    <w:rsid w:val="00043A47"/>
    <w:rsid w:val="000518CA"/>
    <w:rsid w:val="00051D4F"/>
    <w:rsid w:val="00052F31"/>
    <w:rsid w:val="0005328B"/>
    <w:rsid w:val="00053555"/>
    <w:rsid w:val="000561CE"/>
    <w:rsid w:val="000579EB"/>
    <w:rsid w:val="00063FF9"/>
    <w:rsid w:val="00065530"/>
    <w:rsid w:val="0006624A"/>
    <w:rsid w:val="00067AE3"/>
    <w:rsid w:val="00070E69"/>
    <w:rsid w:val="0007291E"/>
    <w:rsid w:val="00077287"/>
    <w:rsid w:val="0008094C"/>
    <w:rsid w:val="0008094D"/>
    <w:rsid w:val="00081B03"/>
    <w:rsid w:val="00081D71"/>
    <w:rsid w:val="00093103"/>
    <w:rsid w:val="00097CEF"/>
    <w:rsid w:val="000B08BC"/>
    <w:rsid w:val="000B47BF"/>
    <w:rsid w:val="000B4F71"/>
    <w:rsid w:val="000B59CD"/>
    <w:rsid w:val="000B60CC"/>
    <w:rsid w:val="000C3A22"/>
    <w:rsid w:val="000C40BC"/>
    <w:rsid w:val="000C68F7"/>
    <w:rsid w:val="000C719B"/>
    <w:rsid w:val="000D1B65"/>
    <w:rsid w:val="000D3516"/>
    <w:rsid w:val="000D7EC5"/>
    <w:rsid w:val="000E03E9"/>
    <w:rsid w:val="000E42E6"/>
    <w:rsid w:val="000E56CB"/>
    <w:rsid w:val="000E5D48"/>
    <w:rsid w:val="000E6093"/>
    <w:rsid w:val="000F0580"/>
    <w:rsid w:val="000F10D5"/>
    <w:rsid w:val="000F18C5"/>
    <w:rsid w:val="000F35B6"/>
    <w:rsid w:val="00100179"/>
    <w:rsid w:val="00102CCD"/>
    <w:rsid w:val="00103EA7"/>
    <w:rsid w:val="00105CFD"/>
    <w:rsid w:val="001078AA"/>
    <w:rsid w:val="001102C6"/>
    <w:rsid w:val="001106C4"/>
    <w:rsid w:val="001106E4"/>
    <w:rsid w:val="00111A7A"/>
    <w:rsid w:val="00111B0A"/>
    <w:rsid w:val="00113808"/>
    <w:rsid w:val="00113D13"/>
    <w:rsid w:val="00114EF8"/>
    <w:rsid w:val="001207A3"/>
    <w:rsid w:val="00121B1A"/>
    <w:rsid w:val="00123389"/>
    <w:rsid w:val="00126440"/>
    <w:rsid w:val="001303ED"/>
    <w:rsid w:val="00131929"/>
    <w:rsid w:val="00133994"/>
    <w:rsid w:val="001351A0"/>
    <w:rsid w:val="00140EDE"/>
    <w:rsid w:val="0014204D"/>
    <w:rsid w:val="00143EA4"/>
    <w:rsid w:val="00144244"/>
    <w:rsid w:val="0014502B"/>
    <w:rsid w:val="00145356"/>
    <w:rsid w:val="00145568"/>
    <w:rsid w:val="00152B55"/>
    <w:rsid w:val="00156491"/>
    <w:rsid w:val="0016277B"/>
    <w:rsid w:val="00163BEB"/>
    <w:rsid w:val="00170DB1"/>
    <w:rsid w:val="00172EF5"/>
    <w:rsid w:val="00174650"/>
    <w:rsid w:val="0018115D"/>
    <w:rsid w:val="0019289F"/>
    <w:rsid w:val="00197B68"/>
    <w:rsid w:val="001A305B"/>
    <w:rsid w:val="001A3B8B"/>
    <w:rsid w:val="001A4F2A"/>
    <w:rsid w:val="001A6057"/>
    <w:rsid w:val="001B0FC2"/>
    <w:rsid w:val="001B2C24"/>
    <w:rsid w:val="001B44A8"/>
    <w:rsid w:val="001B4679"/>
    <w:rsid w:val="001C2B82"/>
    <w:rsid w:val="001C7859"/>
    <w:rsid w:val="001D0162"/>
    <w:rsid w:val="001D623E"/>
    <w:rsid w:val="001D7A69"/>
    <w:rsid w:val="001E1636"/>
    <w:rsid w:val="001E179D"/>
    <w:rsid w:val="001E2D15"/>
    <w:rsid w:val="001E58A3"/>
    <w:rsid w:val="001F3970"/>
    <w:rsid w:val="00206CB2"/>
    <w:rsid w:val="00207469"/>
    <w:rsid w:val="00211CC2"/>
    <w:rsid w:val="00212CAA"/>
    <w:rsid w:val="002153E3"/>
    <w:rsid w:val="00217606"/>
    <w:rsid w:val="002358BE"/>
    <w:rsid w:val="002419A2"/>
    <w:rsid w:val="002464CD"/>
    <w:rsid w:val="00247804"/>
    <w:rsid w:val="00250337"/>
    <w:rsid w:val="00250C85"/>
    <w:rsid w:val="00271A39"/>
    <w:rsid w:val="00272180"/>
    <w:rsid w:val="00275522"/>
    <w:rsid w:val="00276560"/>
    <w:rsid w:val="00284D71"/>
    <w:rsid w:val="002857FB"/>
    <w:rsid w:val="00285A2F"/>
    <w:rsid w:val="00297557"/>
    <w:rsid w:val="002A264C"/>
    <w:rsid w:val="002A469C"/>
    <w:rsid w:val="002A5A90"/>
    <w:rsid w:val="002A6671"/>
    <w:rsid w:val="002B0AA6"/>
    <w:rsid w:val="002B2333"/>
    <w:rsid w:val="002B4701"/>
    <w:rsid w:val="002B474F"/>
    <w:rsid w:val="002B5C97"/>
    <w:rsid w:val="002B65D6"/>
    <w:rsid w:val="002C1FF7"/>
    <w:rsid w:val="002C3746"/>
    <w:rsid w:val="002C6B95"/>
    <w:rsid w:val="002D1C19"/>
    <w:rsid w:val="002D2C3C"/>
    <w:rsid w:val="002E2DDA"/>
    <w:rsid w:val="002E6468"/>
    <w:rsid w:val="002F160C"/>
    <w:rsid w:val="0030025C"/>
    <w:rsid w:val="00300C10"/>
    <w:rsid w:val="0030219C"/>
    <w:rsid w:val="003030AD"/>
    <w:rsid w:val="00307B09"/>
    <w:rsid w:val="00313FC0"/>
    <w:rsid w:val="00316D29"/>
    <w:rsid w:val="00320EFD"/>
    <w:rsid w:val="00323B17"/>
    <w:rsid w:val="003362A6"/>
    <w:rsid w:val="00336D44"/>
    <w:rsid w:val="00340A09"/>
    <w:rsid w:val="0034734E"/>
    <w:rsid w:val="00347E51"/>
    <w:rsid w:val="00354D7B"/>
    <w:rsid w:val="0035699E"/>
    <w:rsid w:val="00357033"/>
    <w:rsid w:val="00357948"/>
    <w:rsid w:val="003621FB"/>
    <w:rsid w:val="00363796"/>
    <w:rsid w:val="00365C0B"/>
    <w:rsid w:val="00374A0A"/>
    <w:rsid w:val="00375F30"/>
    <w:rsid w:val="00390398"/>
    <w:rsid w:val="003927B1"/>
    <w:rsid w:val="00393CA6"/>
    <w:rsid w:val="00394A43"/>
    <w:rsid w:val="003A051E"/>
    <w:rsid w:val="003A251B"/>
    <w:rsid w:val="003A551B"/>
    <w:rsid w:val="003A654B"/>
    <w:rsid w:val="003B201D"/>
    <w:rsid w:val="003B35E0"/>
    <w:rsid w:val="003B4B53"/>
    <w:rsid w:val="003B5058"/>
    <w:rsid w:val="003C006A"/>
    <w:rsid w:val="003C2C0A"/>
    <w:rsid w:val="003C59D2"/>
    <w:rsid w:val="003C79E2"/>
    <w:rsid w:val="003D107E"/>
    <w:rsid w:val="003D7E79"/>
    <w:rsid w:val="003E0AAB"/>
    <w:rsid w:val="003E2235"/>
    <w:rsid w:val="003E422B"/>
    <w:rsid w:val="003E497A"/>
    <w:rsid w:val="003E4E40"/>
    <w:rsid w:val="003F069C"/>
    <w:rsid w:val="003F3B66"/>
    <w:rsid w:val="003F4F89"/>
    <w:rsid w:val="003F607B"/>
    <w:rsid w:val="00401028"/>
    <w:rsid w:val="004033AB"/>
    <w:rsid w:val="00404848"/>
    <w:rsid w:val="00405471"/>
    <w:rsid w:val="00405ED0"/>
    <w:rsid w:val="00415D56"/>
    <w:rsid w:val="00417903"/>
    <w:rsid w:val="00417C6A"/>
    <w:rsid w:val="00421C98"/>
    <w:rsid w:val="00423BA2"/>
    <w:rsid w:val="004272C7"/>
    <w:rsid w:val="00434A65"/>
    <w:rsid w:val="00435FB2"/>
    <w:rsid w:val="00436DB6"/>
    <w:rsid w:val="004371BE"/>
    <w:rsid w:val="00442F65"/>
    <w:rsid w:val="00443203"/>
    <w:rsid w:val="00444292"/>
    <w:rsid w:val="004502F5"/>
    <w:rsid w:val="00451D54"/>
    <w:rsid w:val="004614F4"/>
    <w:rsid w:val="00461DB2"/>
    <w:rsid w:val="004648B5"/>
    <w:rsid w:val="00466E42"/>
    <w:rsid w:val="0047202E"/>
    <w:rsid w:val="0047702D"/>
    <w:rsid w:val="00480788"/>
    <w:rsid w:val="0048212E"/>
    <w:rsid w:val="0048255C"/>
    <w:rsid w:val="00487801"/>
    <w:rsid w:val="0049343D"/>
    <w:rsid w:val="00494B35"/>
    <w:rsid w:val="004A1DFF"/>
    <w:rsid w:val="004A5CAC"/>
    <w:rsid w:val="004A73ED"/>
    <w:rsid w:val="004B14B8"/>
    <w:rsid w:val="004B1943"/>
    <w:rsid w:val="004B690A"/>
    <w:rsid w:val="004B7D09"/>
    <w:rsid w:val="004C62EE"/>
    <w:rsid w:val="004C6CEB"/>
    <w:rsid w:val="004C6F58"/>
    <w:rsid w:val="004C70FF"/>
    <w:rsid w:val="004D0070"/>
    <w:rsid w:val="004D16DB"/>
    <w:rsid w:val="004D4157"/>
    <w:rsid w:val="004D54E6"/>
    <w:rsid w:val="004D6E45"/>
    <w:rsid w:val="004E2C6A"/>
    <w:rsid w:val="004E45E4"/>
    <w:rsid w:val="004E661A"/>
    <w:rsid w:val="004E760C"/>
    <w:rsid w:val="004E7962"/>
    <w:rsid w:val="004F355D"/>
    <w:rsid w:val="004F4379"/>
    <w:rsid w:val="004F4A77"/>
    <w:rsid w:val="00507585"/>
    <w:rsid w:val="00507ABA"/>
    <w:rsid w:val="00511743"/>
    <w:rsid w:val="005200A1"/>
    <w:rsid w:val="00531240"/>
    <w:rsid w:val="005323E0"/>
    <w:rsid w:val="00533BD7"/>
    <w:rsid w:val="0053665F"/>
    <w:rsid w:val="005465EC"/>
    <w:rsid w:val="00552BC1"/>
    <w:rsid w:val="005609FA"/>
    <w:rsid w:val="005649B9"/>
    <w:rsid w:val="00565A4B"/>
    <w:rsid w:val="005668C0"/>
    <w:rsid w:val="00566F2B"/>
    <w:rsid w:val="00567361"/>
    <w:rsid w:val="00570881"/>
    <w:rsid w:val="005758F0"/>
    <w:rsid w:val="00575FB3"/>
    <w:rsid w:val="00576DA4"/>
    <w:rsid w:val="00586257"/>
    <w:rsid w:val="0059432E"/>
    <w:rsid w:val="005A1D65"/>
    <w:rsid w:val="005A20B4"/>
    <w:rsid w:val="005B0090"/>
    <w:rsid w:val="005B3A14"/>
    <w:rsid w:val="005C437D"/>
    <w:rsid w:val="005C4781"/>
    <w:rsid w:val="005C53F4"/>
    <w:rsid w:val="005D12C2"/>
    <w:rsid w:val="005D1596"/>
    <w:rsid w:val="005D29F3"/>
    <w:rsid w:val="005D346A"/>
    <w:rsid w:val="005E0652"/>
    <w:rsid w:val="005E3102"/>
    <w:rsid w:val="005E4431"/>
    <w:rsid w:val="005E7808"/>
    <w:rsid w:val="005F215B"/>
    <w:rsid w:val="005F33C9"/>
    <w:rsid w:val="005F6039"/>
    <w:rsid w:val="00602220"/>
    <w:rsid w:val="006023CB"/>
    <w:rsid w:val="00603482"/>
    <w:rsid w:val="00612363"/>
    <w:rsid w:val="00616E1E"/>
    <w:rsid w:val="00616E7C"/>
    <w:rsid w:val="0061703E"/>
    <w:rsid w:val="0062323C"/>
    <w:rsid w:val="0062329B"/>
    <w:rsid w:val="00630037"/>
    <w:rsid w:val="0063698B"/>
    <w:rsid w:val="00641249"/>
    <w:rsid w:val="00641823"/>
    <w:rsid w:val="0064308D"/>
    <w:rsid w:val="006435AF"/>
    <w:rsid w:val="006453C4"/>
    <w:rsid w:val="006502E6"/>
    <w:rsid w:val="00650882"/>
    <w:rsid w:val="00651D09"/>
    <w:rsid w:val="00660A5D"/>
    <w:rsid w:val="00662164"/>
    <w:rsid w:val="00665B88"/>
    <w:rsid w:val="00665BA8"/>
    <w:rsid w:val="0067026A"/>
    <w:rsid w:val="00670406"/>
    <w:rsid w:val="0067301E"/>
    <w:rsid w:val="00673976"/>
    <w:rsid w:val="00681EB2"/>
    <w:rsid w:val="00682788"/>
    <w:rsid w:val="00683CB7"/>
    <w:rsid w:val="00695762"/>
    <w:rsid w:val="006970A5"/>
    <w:rsid w:val="00697A8B"/>
    <w:rsid w:val="006A21B4"/>
    <w:rsid w:val="006A37C8"/>
    <w:rsid w:val="006A4B86"/>
    <w:rsid w:val="006B58F7"/>
    <w:rsid w:val="006B7564"/>
    <w:rsid w:val="006C53F1"/>
    <w:rsid w:val="006C5890"/>
    <w:rsid w:val="006D0069"/>
    <w:rsid w:val="006D0CBA"/>
    <w:rsid w:val="006D42B6"/>
    <w:rsid w:val="006D6C8F"/>
    <w:rsid w:val="006E4074"/>
    <w:rsid w:val="006F4D7D"/>
    <w:rsid w:val="00703415"/>
    <w:rsid w:val="00705FA5"/>
    <w:rsid w:val="00721B7A"/>
    <w:rsid w:val="0072574A"/>
    <w:rsid w:val="00725BD2"/>
    <w:rsid w:val="007275B7"/>
    <w:rsid w:val="0072798E"/>
    <w:rsid w:val="0073075E"/>
    <w:rsid w:val="00733261"/>
    <w:rsid w:val="00733412"/>
    <w:rsid w:val="007349D1"/>
    <w:rsid w:val="00736698"/>
    <w:rsid w:val="00736D83"/>
    <w:rsid w:val="00741165"/>
    <w:rsid w:val="00741536"/>
    <w:rsid w:val="00742975"/>
    <w:rsid w:val="007472A7"/>
    <w:rsid w:val="00751930"/>
    <w:rsid w:val="00753E39"/>
    <w:rsid w:val="00761659"/>
    <w:rsid w:val="0076214C"/>
    <w:rsid w:val="00762EE7"/>
    <w:rsid w:val="007649D2"/>
    <w:rsid w:val="00771359"/>
    <w:rsid w:val="0077172B"/>
    <w:rsid w:val="00772192"/>
    <w:rsid w:val="0078536E"/>
    <w:rsid w:val="00787786"/>
    <w:rsid w:val="007A572C"/>
    <w:rsid w:val="007A57C7"/>
    <w:rsid w:val="007A73D7"/>
    <w:rsid w:val="007B34C6"/>
    <w:rsid w:val="007C2A8B"/>
    <w:rsid w:val="007C3126"/>
    <w:rsid w:val="007C34FB"/>
    <w:rsid w:val="007C3C1E"/>
    <w:rsid w:val="007C5BFF"/>
    <w:rsid w:val="007C6D46"/>
    <w:rsid w:val="007D1DFF"/>
    <w:rsid w:val="007D7113"/>
    <w:rsid w:val="007E1C4F"/>
    <w:rsid w:val="007E2066"/>
    <w:rsid w:val="007E5482"/>
    <w:rsid w:val="007E7147"/>
    <w:rsid w:val="007E7A9F"/>
    <w:rsid w:val="007F04C3"/>
    <w:rsid w:val="007F0C1C"/>
    <w:rsid w:val="007F15B2"/>
    <w:rsid w:val="007F2A18"/>
    <w:rsid w:val="007F579B"/>
    <w:rsid w:val="007F7910"/>
    <w:rsid w:val="00801A88"/>
    <w:rsid w:val="008033E7"/>
    <w:rsid w:val="00805411"/>
    <w:rsid w:val="008057B5"/>
    <w:rsid w:val="00805A74"/>
    <w:rsid w:val="00805D0B"/>
    <w:rsid w:val="00807308"/>
    <w:rsid w:val="00811A05"/>
    <w:rsid w:val="00821E35"/>
    <w:rsid w:val="00826972"/>
    <w:rsid w:val="00832056"/>
    <w:rsid w:val="008350AA"/>
    <w:rsid w:val="00841998"/>
    <w:rsid w:val="00841D54"/>
    <w:rsid w:val="00842D4A"/>
    <w:rsid w:val="00845A53"/>
    <w:rsid w:val="00847E91"/>
    <w:rsid w:val="00853110"/>
    <w:rsid w:val="008532A8"/>
    <w:rsid w:val="00854D42"/>
    <w:rsid w:val="00864678"/>
    <w:rsid w:val="00864D89"/>
    <w:rsid w:val="00865AC8"/>
    <w:rsid w:val="00867F2C"/>
    <w:rsid w:val="00876E58"/>
    <w:rsid w:val="00877B56"/>
    <w:rsid w:val="008905EF"/>
    <w:rsid w:val="00891C62"/>
    <w:rsid w:val="00893F9B"/>
    <w:rsid w:val="00896306"/>
    <w:rsid w:val="008964FC"/>
    <w:rsid w:val="0089704F"/>
    <w:rsid w:val="008A01F8"/>
    <w:rsid w:val="008B4870"/>
    <w:rsid w:val="008C1F16"/>
    <w:rsid w:val="008C3169"/>
    <w:rsid w:val="008C529F"/>
    <w:rsid w:val="008C5610"/>
    <w:rsid w:val="008D235D"/>
    <w:rsid w:val="008D51C2"/>
    <w:rsid w:val="008D7813"/>
    <w:rsid w:val="008E7B65"/>
    <w:rsid w:val="008F1689"/>
    <w:rsid w:val="008F18D0"/>
    <w:rsid w:val="008F2BB0"/>
    <w:rsid w:val="00901518"/>
    <w:rsid w:val="00905749"/>
    <w:rsid w:val="00905BBD"/>
    <w:rsid w:val="00905F17"/>
    <w:rsid w:val="00906804"/>
    <w:rsid w:val="00906E56"/>
    <w:rsid w:val="009070BB"/>
    <w:rsid w:val="00907B22"/>
    <w:rsid w:val="00914059"/>
    <w:rsid w:val="00916B1B"/>
    <w:rsid w:val="00916ED3"/>
    <w:rsid w:val="009177D1"/>
    <w:rsid w:val="00920136"/>
    <w:rsid w:val="009202F2"/>
    <w:rsid w:val="00920AE5"/>
    <w:rsid w:val="0092121B"/>
    <w:rsid w:val="009257D5"/>
    <w:rsid w:val="0093406F"/>
    <w:rsid w:val="00936E61"/>
    <w:rsid w:val="0094394D"/>
    <w:rsid w:val="0095145C"/>
    <w:rsid w:val="009523E5"/>
    <w:rsid w:val="00956AA2"/>
    <w:rsid w:val="00960ADE"/>
    <w:rsid w:val="00960B15"/>
    <w:rsid w:val="0096105E"/>
    <w:rsid w:val="00961E2F"/>
    <w:rsid w:val="00965E08"/>
    <w:rsid w:val="00967F94"/>
    <w:rsid w:val="0098189A"/>
    <w:rsid w:val="00981A91"/>
    <w:rsid w:val="0098344A"/>
    <w:rsid w:val="00986FCD"/>
    <w:rsid w:val="00990CDD"/>
    <w:rsid w:val="00991315"/>
    <w:rsid w:val="009933CE"/>
    <w:rsid w:val="0099750A"/>
    <w:rsid w:val="009A6C42"/>
    <w:rsid w:val="009B04CD"/>
    <w:rsid w:val="009B08CC"/>
    <w:rsid w:val="009B2C36"/>
    <w:rsid w:val="009B4546"/>
    <w:rsid w:val="009C1D2D"/>
    <w:rsid w:val="009D0B39"/>
    <w:rsid w:val="009D3F26"/>
    <w:rsid w:val="009D6308"/>
    <w:rsid w:val="009D776C"/>
    <w:rsid w:val="009D79FF"/>
    <w:rsid w:val="009E0DC5"/>
    <w:rsid w:val="009E2283"/>
    <w:rsid w:val="009E26B3"/>
    <w:rsid w:val="009E5EBA"/>
    <w:rsid w:val="009F386D"/>
    <w:rsid w:val="009F58F8"/>
    <w:rsid w:val="00A0169E"/>
    <w:rsid w:val="00A0204F"/>
    <w:rsid w:val="00A06D54"/>
    <w:rsid w:val="00A071D3"/>
    <w:rsid w:val="00A1131E"/>
    <w:rsid w:val="00A12063"/>
    <w:rsid w:val="00A12E92"/>
    <w:rsid w:val="00A132AA"/>
    <w:rsid w:val="00A132C6"/>
    <w:rsid w:val="00A13624"/>
    <w:rsid w:val="00A14294"/>
    <w:rsid w:val="00A170A2"/>
    <w:rsid w:val="00A246D6"/>
    <w:rsid w:val="00A24EB1"/>
    <w:rsid w:val="00A262C2"/>
    <w:rsid w:val="00A27BDB"/>
    <w:rsid w:val="00A31EE9"/>
    <w:rsid w:val="00A320AC"/>
    <w:rsid w:val="00A32712"/>
    <w:rsid w:val="00A33959"/>
    <w:rsid w:val="00A33B73"/>
    <w:rsid w:val="00A340B0"/>
    <w:rsid w:val="00A34910"/>
    <w:rsid w:val="00A41D7C"/>
    <w:rsid w:val="00A4337B"/>
    <w:rsid w:val="00A442CE"/>
    <w:rsid w:val="00A46195"/>
    <w:rsid w:val="00A46AB9"/>
    <w:rsid w:val="00A46ECE"/>
    <w:rsid w:val="00A52ABB"/>
    <w:rsid w:val="00A53CDA"/>
    <w:rsid w:val="00A63063"/>
    <w:rsid w:val="00A67AED"/>
    <w:rsid w:val="00A71379"/>
    <w:rsid w:val="00A73240"/>
    <w:rsid w:val="00A73A1B"/>
    <w:rsid w:val="00A74C69"/>
    <w:rsid w:val="00A774A2"/>
    <w:rsid w:val="00A802FF"/>
    <w:rsid w:val="00A85AEB"/>
    <w:rsid w:val="00A90FF1"/>
    <w:rsid w:val="00A934BD"/>
    <w:rsid w:val="00A95225"/>
    <w:rsid w:val="00A9615D"/>
    <w:rsid w:val="00AA1B7D"/>
    <w:rsid w:val="00AA40C7"/>
    <w:rsid w:val="00AA478D"/>
    <w:rsid w:val="00AA5CFE"/>
    <w:rsid w:val="00AA7664"/>
    <w:rsid w:val="00AB4772"/>
    <w:rsid w:val="00AB4E31"/>
    <w:rsid w:val="00AB5354"/>
    <w:rsid w:val="00AC0962"/>
    <w:rsid w:val="00AC4ACB"/>
    <w:rsid w:val="00AC4D84"/>
    <w:rsid w:val="00AC609A"/>
    <w:rsid w:val="00AC7135"/>
    <w:rsid w:val="00AE1DE6"/>
    <w:rsid w:val="00AF41B1"/>
    <w:rsid w:val="00AF4663"/>
    <w:rsid w:val="00AF7345"/>
    <w:rsid w:val="00B01DEB"/>
    <w:rsid w:val="00B0338C"/>
    <w:rsid w:val="00B042C8"/>
    <w:rsid w:val="00B04571"/>
    <w:rsid w:val="00B050F2"/>
    <w:rsid w:val="00B15C76"/>
    <w:rsid w:val="00B179F9"/>
    <w:rsid w:val="00B22F7A"/>
    <w:rsid w:val="00B23F2F"/>
    <w:rsid w:val="00B24FEA"/>
    <w:rsid w:val="00B34A3E"/>
    <w:rsid w:val="00B43D21"/>
    <w:rsid w:val="00B44E4F"/>
    <w:rsid w:val="00B4563F"/>
    <w:rsid w:val="00B4676B"/>
    <w:rsid w:val="00B50801"/>
    <w:rsid w:val="00B50D62"/>
    <w:rsid w:val="00B55898"/>
    <w:rsid w:val="00B5725F"/>
    <w:rsid w:val="00B63342"/>
    <w:rsid w:val="00B66DAE"/>
    <w:rsid w:val="00B7203C"/>
    <w:rsid w:val="00B77F45"/>
    <w:rsid w:val="00B843F6"/>
    <w:rsid w:val="00B90AC4"/>
    <w:rsid w:val="00B92766"/>
    <w:rsid w:val="00B92B11"/>
    <w:rsid w:val="00BA567A"/>
    <w:rsid w:val="00BB6C7C"/>
    <w:rsid w:val="00BC5079"/>
    <w:rsid w:val="00BC5661"/>
    <w:rsid w:val="00BC5A5D"/>
    <w:rsid w:val="00BD26AE"/>
    <w:rsid w:val="00BD4B45"/>
    <w:rsid w:val="00BE0A86"/>
    <w:rsid w:val="00BE212F"/>
    <w:rsid w:val="00BE28D9"/>
    <w:rsid w:val="00BE52C2"/>
    <w:rsid w:val="00BF7A70"/>
    <w:rsid w:val="00BF7A78"/>
    <w:rsid w:val="00BF7EE0"/>
    <w:rsid w:val="00C049E2"/>
    <w:rsid w:val="00C05E82"/>
    <w:rsid w:val="00C05FBA"/>
    <w:rsid w:val="00C0632A"/>
    <w:rsid w:val="00C17313"/>
    <w:rsid w:val="00C17A24"/>
    <w:rsid w:val="00C25E7E"/>
    <w:rsid w:val="00C26956"/>
    <w:rsid w:val="00C34844"/>
    <w:rsid w:val="00C35E2E"/>
    <w:rsid w:val="00C36E30"/>
    <w:rsid w:val="00C37F64"/>
    <w:rsid w:val="00C403A2"/>
    <w:rsid w:val="00C40E1D"/>
    <w:rsid w:val="00C42743"/>
    <w:rsid w:val="00C43832"/>
    <w:rsid w:val="00C457C9"/>
    <w:rsid w:val="00C50703"/>
    <w:rsid w:val="00C54549"/>
    <w:rsid w:val="00C5778C"/>
    <w:rsid w:val="00C61551"/>
    <w:rsid w:val="00C66238"/>
    <w:rsid w:val="00C771C2"/>
    <w:rsid w:val="00C8005C"/>
    <w:rsid w:val="00C80A28"/>
    <w:rsid w:val="00C908C4"/>
    <w:rsid w:val="00C90E54"/>
    <w:rsid w:val="00C922FD"/>
    <w:rsid w:val="00C95C0D"/>
    <w:rsid w:val="00C967E5"/>
    <w:rsid w:val="00C97883"/>
    <w:rsid w:val="00CA151F"/>
    <w:rsid w:val="00CA2BD5"/>
    <w:rsid w:val="00CA3978"/>
    <w:rsid w:val="00CA58CE"/>
    <w:rsid w:val="00CA6CB3"/>
    <w:rsid w:val="00CA73F9"/>
    <w:rsid w:val="00CB1D65"/>
    <w:rsid w:val="00CB73F3"/>
    <w:rsid w:val="00CC1A7E"/>
    <w:rsid w:val="00CC3A79"/>
    <w:rsid w:val="00CC48F9"/>
    <w:rsid w:val="00CC4B90"/>
    <w:rsid w:val="00CC508B"/>
    <w:rsid w:val="00CC5E0C"/>
    <w:rsid w:val="00CC6E6B"/>
    <w:rsid w:val="00CD0979"/>
    <w:rsid w:val="00CD37C3"/>
    <w:rsid w:val="00CD5B53"/>
    <w:rsid w:val="00CD6C2C"/>
    <w:rsid w:val="00CE2D86"/>
    <w:rsid w:val="00CF113A"/>
    <w:rsid w:val="00CF2DD3"/>
    <w:rsid w:val="00CF4F65"/>
    <w:rsid w:val="00CF648D"/>
    <w:rsid w:val="00D05540"/>
    <w:rsid w:val="00D0769F"/>
    <w:rsid w:val="00D12B03"/>
    <w:rsid w:val="00D13741"/>
    <w:rsid w:val="00D13AF0"/>
    <w:rsid w:val="00D154CC"/>
    <w:rsid w:val="00D20F5A"/>
    <w:rsid w:val="00D218DD"/>
    <w:rsid w:val="00D238B5"/>
    <w:rsid w:val="00D23D01"/>
    <w:rsid w:val="00D247E2"/>
    <w:rsid w:val="00D254C3"/>
    <w:rsid w:val="00D25D5C"/>
    <w:rsid w:val="00D2703F"/>
    <w:rsid w:val="00D277E1"/>
    <w:rsid w:val="00D32784"/>
    <w:rsid w:val="00D33575"/>
    <w:rsid w:val="00D40A9C"/>
    <w:rsid w:val="00D40D0C"/>
    <w:rsid w:val="00D43A6D"/>
    <w:rsid w:val="00D44158"/>
    <w:rsid w:val="00D507F3"/>
    <w:rsid w:val="00D51C3E"/>
    <w:rsid w:val="00D53EA1"/>
    <w:rsid w:val="00D63191"/>
    <w:rsid w:val="00D639BD"/>
    <w:rsid w:val="00D669D3"/>
    <w:rsid w:val="00D709E6"/>
    <w:rsid w:val="00D713B8"/>
    <w:rsid w:val="00D71ECF"/>
    <w:rsid w:val="00D76C23"/>
    <w:rsid w:val="00D85ECF"/>
    <w:rsid w:val="00D86A60"/>
    <w:rsid w:val="00D91980"/>
    <w:rsid w:val="00D9501A"/>
    <w:rsid w:val="00DA243D"/>
    <w:rsid w:val="00DA2940"/>
    <w:rsid w:val="00DA729E"/>
    <w:rsid w:val="00DB50A2"/>
    <w:rsid w:val="00DB72A3"/>
    <w:rsid w:val="00DC2BFF"/>
    <w:rsid w:val="00DC653C"/>
    <w:rsid w:val="00DD5447"/>
    <w:rsid w:val="00DE0C8A"/>
    <w:rsid w:val="00DE1B65"/>
    <w:rsid w:val="00DE2E84"/>
    <w:rsid w:val="00DE39AB"/>
    <w:rsid w:val="00DE6DC6"/>
    <w:rsid w:val="00DF28B8"/>
    <w:rsid w:val="00DF3D74"/>
    <w:rsid w:val="00DF4F49"/>
    <w:rsid w:val="00E01767"/>
    <w:rsid w:val="00E01C76"/>
    <w:rsid w:val="00E1194A"/>
    <w:rsid w:val="00E122C6"/>
    <w:rsid w:val="00E16FAD"/>
    <w:rsid w:val="00E17A3D"/>
    <w:rsid w:val="00E20848"/>
    <w:rsid w:val="00E21AAA"/>
    <w:rsid w:val="00E21F98"/>
    <w:rsid w:val="00E2262D"/>
    <w:rsid w:val="00E25472"/>
    <w:rsid w:val="00E25784"/>
    <w:rsid w:val="00E35FC5"/>
    <w:rsid w:val="00E369B6"/>
    <w:rsid w:val="00E40A7F"/>
    <w:rsid w:val="00E43F19"/>
    <w:rsid w:val="00E47E1B"/>
    <w:rsid w:val="00E508BF"/>
    <w:rsid w:val="00E51A8C"/>
    <w:rsid w:val="00E535BE"/>
    <w:rsid w:val="00E56946"/>
    <w:rsid w:val="00E6006E"/>
    <w:rsid w:val="00E624C7"/>
    <w:rsid w:val="00E64516"/>
    <w:rsid w:val="00E660CC"/>
    <w:rsid w:val="00E66270"/>
    <w:rsid w:val="00E67215"/>
    <w:rsid w:val="00E7107A"/>
    <w:rsid w:val="00E746F6"/>
    <w:rsid w:val="00E816D3"/>
    <w:rsid w:val="00E86719"/>
    <w:rsid w:val="00E86F05"/>
    <w:rsid w:val="00E90F8F"/>
    <w:rsid w:val="00E94585"/>
    <w:rsid w:val="00E969A7"/>
    <w:rsid w:val="00EA205A"/>
    <w:rsid w:val="00EA6688"/>
    <w:rsid w:val="00EB36CD"/>
    <w:rsid w:val="00EB55D8"/>
    <w:rsid w:val="00ED0884"/>
    <w:rsid w:val="00ED45C3"/>
    <w:rsid w:val="00ED53D6"/>
    <w:rsid w:val="00ED57B4"/>
    <w:rsid w:val="00ED7078"/>
    <w:rsid w:val="00EE0FED"/>
    <w:rsid w:val="00EE5836"/>
    <w:rsid w:val="00F01029"/>
    <w:rsid w:val="00F02F17"/>
    <w:rsid w:val="00F04446"/>
    <w:rsid w:val="00F05D92"/>
    <w:rsid w:val="00F11AFF"/>
    <w:rsid w:val="00F121A6"/>
    <w:rsid w:val="00F151FC"/>
    <w:rsid w:val="00F2150B"/>
    <w:rsid w:val="00F219B8"/>
    <w:rsid w:val="00F21AE6"/>
    <w:rsid w:val="00F255BF"/>
    <w:rsid w:val="00F3236F"/>
    <w:rsid w:val="00F379AE"/>
    <w:rsid w:val="00F44BEE"/>
    <w:rsid w:val="00F4713B"/>
    <w:rsid w:val="00F474CE"/>
    <w:rsid w:val="00F5136C"/>
    <w:rsid w:val="00F55489"/>
    <w:rsid w:val="00F55965"/>
    <w:rsid w:val="00F622E9"/>
    <w:rsid w:val="00F667E2"/>
    <w:rsid w:val="00F672A6"/>
    <w:rsid w:val="00F70C8E"/>
    <w:rsid w:val="00F725EA"/>
    <w:rsid w:val="00F73475"/>
    <w:rsid w:val="00F749B3"/>
    <w:rsid w:val="00F756BC"/>
    <w:rsid w:val="00F872CB"/>
    <w:rsid w:val="00FA17F7"/>
    <w:rsid w:val="00FA2EA0"/>
    <w:rsid w:val="00FA38B9"/>
    <w:rsid w:val="00FA51F7"/>
    <w:rsid w:val="00FA5E4D"/>
    <w:rsid w:val="00FA6B82"/>
    <w:rsid w:val="00FB457F"/>
    <w:rsid w:val="00FC79B4"/>
    <w:rsid w:val="00FC79D7"/>
    <w:rsid w:val="00FC7A49"/>
    <w:rsid w:val="00FD6234"/>
    <w:rsid w:val="00FD673B"/>
    <w:rsid w:val="00FD7AF2"/>
    <w:rsid w:val="00FE1750"/>
    <w:rsid w:val="00FE2E64"/>
    <w:rsid w:val="00FE7063"/>
    <w:rsid w:val="00FF4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8CD3A"/>
  <w15:docId w15:val="{882D57FD-E92C-48C1-9A82-91A2929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6ECE"/>
    <w:pPr>
      <w:adjustRightInd w:val="0"/>
      <w:snapToGrid w:val="0"/>
    </w:pPr>
    <w:rPr>
      <w:rFonts w:ascii="DIN-Regular" w:hAnsi="DIN-Regular"/>
      <w:color w:val="646464"/>
      <w:szCs w:val="24"/>
      <w:lang w:val="de-CH" w:eastAsia="de-CH"/>
    </w:rPr>
  </w:style>
  <w:style w:type="paragraph" w:styleId="berschrift1">
    <w:name w:val="heading 1"/>
    <w:basedOn w:val="Standard"/>
    <w:next w:val="Text"/>
    <w:link w:val="berschrift1Zchn"/>
    <w:qFormat/>
    <w:rsid w:val="00ED57B4"/>
    <w:pPr>
      <w:keepNext/>
      <w:numPr>
        <w:numId w:val="7"/>
      </w:numPr>
      <w:tabs>
        <w:tab w:val="clear" w:pos="992"/>
        <w:tab w:val="num" w:pos="567"/>
      </w:tabs>
      <w:adjustRightInd/>
      <w:snapToGrid/>
      <w:spacing w:after="240"/>
      <w:ind w:left="567" w:hanging="567"/>
      <w:outlineLvl w:val="0"/>
    </w:pPr>
    <w:rPr>
      <w:rFonts w:cs="Arial"/>
      <w:b/>
      <w:bCs/>
      <w:snapToGrid w:val="0"/>
      <w:kern w:val="32"/>
      <w:sz w:val="28"/>
      <w:szCs w:val="32"/>
    </w:rPr>
  </w:style>
  <w:style w:type="paragraph" w:styleId="berschrift2">
    <w:name w:val="heading 2"/>
    <w:basedOn w:val="Standard"/>
    <w:next w:val="Text"/>
    <w:link w:val="berschrift2Zchn"/>
    <w:qFormat/>
    <w:rsid w:val="00ED57B4"/>
    <w:pPr>
      <w:keepNext/>
      <w:numPr>
        <w:ilvl w:val="1"/>
        <w:numId w:val="7"/>
      </w:numPr>
      <w:tabs>
        <w:tab w:val="clear" w:pos="992"/>
      </w:tabs>
      <w:spacing w:after="120"/>
      <w:ind w:left="567" w:hanging="567"/>
      <w:outlineLvl w:val="1"/>
    </w:pPr>
    <w:rPr>
      <w:rFonts w:cs="Arial"/>
      <w:b/>
      <w:bCs/>
      <w:iCs/>
      <w:sz w:val="24"/>
      <w:szCs w:val="28"/>
    </w:rPr>
  </w:style>
  <w:style w:type="paragraph" w:styleId="berschrift3">
    <w:name w:val="heading 3"/>
    <w:basedOn w:val="Standard"/>
    <w:next w:val="Text"/>
    <w:qFormat/>
    <w:rsid w:val="0016277B"/>
    <w:pPr>
      <w:keepNext/>
      <w:numPr>
        <w:ilvl w:val="2"/>
        <w:numId w:val="7"/>
      </w:numPr>
      <w:tabs>
        <w:tab w:val="clear" w:pos="992"/>
      </w:tabs>
      <w:spacing w:after="120"/>
      <w:ind w:left="567" w:hanging="567"/>
      <w:outlineLvl w:val="2"/>
    </w:pPr>
    <w:rPr>
      <w:rFonts w:cs="Arial"/>
      <w:b/>
      <w:bCs/>
      <w:sz w:val="22"/>
      <w:szCs w:val="26"/>
    </w:rPr>
  </w:style>
  <w:style w:type="paragraph" w:styleId="berschrift4">
    <w:name w:val="heading 4"/>
    <w:basedOn w:val="Standard"/>
    <w:next w:val="Text"/>
    <w:qFormat/>
    <w:rsid w:val="005609FA"/>
    <w:pPr>
      <w:keepNext/>
      <w:numPr>
        <w:ilvl w:val="3"/>
        <w:numId w:val="7"/>
      </w:numPr>
      <w:tabs>
        <w:tab w:val="clear" w:pos="992"/>
      </w:tabs>
      <w:spacing w:after="120"/>
      <w:ind w:left="567" w:hanging="567"/>
      <w:outlineLvl w:val="3"/>
    </w:pPr>
    <w:rPr>
      <w:b/>
      <w:bCs/>
      <w:szCs w:val="28"/>
    </w:rPr>
  </w:style>
  <w:style w:type="paragraph" w:styleId="berschrift5">
    <w:name w:val="heading 5"/>
    <w:basedOn w:val="Fliesstext"/>
    <w:next w:val="Fliesstext"/>
    <w:qFormat/>
    <w:pPr>
      <w:keepNext/>
      <w:numPr>
        <w:ilvl w:val="4"/>
        <w:numId w:val="7"/>
      </w:numPr>
      <w:spacing w:before="240"/>
      <w:ind w:left="1009" w:hanging="1009"/>
      <w:outlineLvl w:val="4"/>
    </w:pPr>
    <w:rPr>
      <w:rFonts w:ascii="Tahoma" w:hAnsi="Tahoma"/>
      <w:b/>
      <w:bCs/>
      <w:iCs/>
      <w:color w:val="808080"/>
      <w:szCs w:val="26"/>
    </w:rPr>
  </w:style>
  <w:style w:type="paragraph" w:styleId="berschrift6">
    <w:name w:val="heading 6"/>
    <w:basedOn w:val="Fliesstext"/>
    <w:next w:val="Fliesstext"/>
    <w:qFormat/>
    <w:pPr>
      <w:keepNext/>
      <w:numPr>
        <w:ilvl w:val="5"/>
        <w:numId w:val="7"/>
      </w:numPr>
      <w:spacing w:before="240"/>
      <w:ind w:left="1151" w:hanging="1151"/>
      <w:outlineLvl w:val="5"/>
    </w:pPr>
    <w:rPr>
      <w:rFonts w:ascii="Tahoma" w:hAnsi="Tahoma"/>
      <w:b/>
      <w:bCs/>
      <w:color w:val="808080"/>
      <w:szCs w:val="22"/>
    </w:rPr>
  </w:style>
  <w:style w:type="paragraph" w:styleId="berschrift7">
    <w:name w:val="heading 7"/>
    <w:basedOn w:val="Fliesstext"/>
    <w:next w:val="Fliesstext"/>
    <w:qFormat/>
    <w:pPr>
      <w:keepNext/>
      <w:numPr>
        <w:ilvl w:val="6"/>
        <w:numId w:val="7"/>
      </w:numPr>
      <w:spacing w:before="240"/>
      <w:ind w:left="1298" w:hanging="1298"/>
      <w:outlineLvl w:val="6"/>
    </w:pPr>
    <w:rPr>
      <w:rFonts w:ascii="Tahoma" w:hAnsi="Tahoma"/>
      <w:b/>
      <w:color w:val="808080"/>
    </w:rPr>
  </w:style>
  <w:style w:type="paragraph" w:styleId="berschrift8">
    <w:name w:val="heading 8"/>
    <w:basedOn w:val="Fliesstext"/>
    <w:next w:val="Fliesstext"/>
    <w:qFormat/>
    <w:pPr>
      <w:keepNext/>
      <w:numPr>
        <w:ilvl w:val="7"/>
        <w:numId w:val="7"/>
      </w:numPr>
      <w:spacing w:before="240"/>
      <w:outlineLvl w:val="7"/>
    </w:pPr>
    <w:rPr>
      <w:rFonts w:ascii="Tahoma" w:hAnsi="Tahoma"/>
      <w:b/>
      <w:iCs/>
      <w:color w:val="808080"/>
    </w:rPr>
  </w:style>
  <w:style w:type="paragraph" w:styleId="berschrift9">
    <w:name w:val="heading 9"/>
    <w:basedOn w:val="Fliesstext"/>
    <w:next w:val="Fliesstext"/>
    <w:qFormat/>
    <w:pPr>
      <w:keepNext/>
      <w:numPr>
        <w:ilvl w:val="8"/>
        <w:numId w:val="7"/>
      </w:numPr>
      <w:spacing w:before="240"/>
      <w:ind w:left="1582" w:hanging="1582"/>
      <w:outlineLvl w:val="8"/>
    </w:pPr>
    <w:rPr>
      <w:rFonts w:ascii="Tahoma" w:hAnsi="Tahoma" w:cs="Arial"/>
      <w:b/>
      <w:color w:val="80808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762EE7"/>
    <w:rPr>
      <w:sz w:val="22"/>
    </w:rPr>
  </w:style>
  <w:style w:type="table" w:styleId="Tabellenraster">
    <w:name w:val="Table Grid"/>
    <w:basedOn w:val="NormaleTabell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uiPriority w:val="99"/>
  </w:style>
  <w:style w:type="character" w:customStyle="1" w:styleId="KopfzeileZchn">
    <w:name w:val="Kopfzeile Zchn"/>
    <w:basedOn w:val="Absatz-Standardschriftart"/>
    <w:link w:val="Kopfzeile"/>
    <w:uiPriority w:val="99"/>
    <w:locked/>
    <w:rPr>
      <w:rFonts w:ascii="Arial" w:hAnsi="Arial"/>
      <w:szCs w:val="24"/>
      <w:lang w:val="de-CH" w:eastAsia="de-CH"/>
    </w:rPr>
  </w:style>
  <w:style w:type="paragraph" w:styleId="Fuzeile">
    <w:name w:val="footer"/>
    <w:basedOn w:val="Standard"/>
    <w:link w:val="FuzeileZchn"/>
    <w:rPr>
      <w:sz w:val="14"/>
    </w:rPr>
  </w:style>
  <w:style w:type="character" w:customStyle="1" w:styleId="FuzeileZchn">
    <w:name w:val="Fußzeile Zchn"/>
    <w:basedOn w:val="Absatz-Standardschriftart"/>
    <w:link w:val="Fuzeile"/>
    <w:locked/>
    <w:rPr>
      <w:rFonts w:ascii="Arial" w:hAnsi="Arial"/>
      <w:sz w:val="14"/>
      <w:szCs w:val="24"/>
      <w:lang w:val="de-CH" w:eastAsia="de-CH"/>
    </w:rPr>
  </w:style>
  <w:style w:type="paragraph" w:styleId="Verzeichnis1">
    <w:name w:val="toc 1"/>
    <w:basedOn w:val="Standard"/>
    <w:next w:val="Standard"/>
    <w:autoRedefine/>
    <w:uiPriority w:val="39"/>
    <w:rsid w:val="004B14B8"/>
    <w:pPr>
      <w:tabs>
        <w:tab w:val="right" w:leader="dot" w:pos="8222"/>
      </w:tabs>
      <w:spacing w:before="120"/>
      <w:ind w:left="992" w:hanging="992"/>
      <w:jc w:val="both"/>
    </w:pPr>
    <w:rPr>
      <w:b/>
      <w:noProof/>
    </w:rPr>
  </w:style>
  <w:style w:type="paragraph" w:styleId="Verzeichnis2">
    <w:name w:val="toc 2"/>
    <w:basedOn w:val="Standard"/>
    <w:next w:val="Standard"/>
    <w:autoRedefine/>
    <w:uiPriority w:val="39"/>
    <w:rsid w:val="004B14B8"/>
    <w:pPr>
      <w:tabs>
        <w:tab w:val="right" w:leader="dot" w:pos="8222"/>
      </w:tabs>
      <w:spacing w:before="20"/>
      <w:ind w:left="992" w:hanging="992"/>
    </w:pPr>
    <w:rPr>
      <w:noProof/>
    </w:rPr>
  </w:style>
  <w:style w:type="paragraph" w:styleId="Verzeichnis3">
    <w:name w:val="toc 3"/>
    <w:basedOn w:val="Standard"/>
    <w:next w:val="Standard"/>
    <w:autoRedefine/>
    <w:uiPriority w:val="39"/>
    <w:rsid w:val="004B14B8"/>
    <w:pPr>
      <w:tabs>
        <w:tab w:val="right" w:leader="dot" w:pos="8222"/>
      </w:tabs>
      <w:spacing w:before="20"/>
      <w:ind w:left="992" w:right="-1" w:hanging="992"/>
    </w:pPr>
    <w:rPr>
      <w:noProof/>
    </w:rPr>
  </w:style>
  <w:style w:type="character" w:styleId="Hyperlink">
    <w:name w:val="Hyperlink"/>
    <w:uiPriority w:val="99"/>
    <w:rPr>
      <w:dstrike w:val="0"/>
      <w:color w:val="auto"/>
      <w:u w:val="single"/>
      <w:vertAlign w:val="baseline"/>
    </w:rPr>
  </w:style>
  <w:style w:type="paragraph" w:styleId="Sprechblasentext">
    <w:name w:val="Balloon Text"/>
    <w:basedOn w:val="Standard"/>
    <w:pPr>
      <w:keepLines/>
    </w:pPr>
    <w:rPr>
      <w:rFonts w:cs="Tahoma"/>
      <w:sz w:val="14"/>
      <w:szCs w:val="16"/>
    </w:rPr>
  </w:style>
  <w:style w:type="paragraph" w:styleId="Beschriftung">
    <w:name w:val="caption"/>
    <w:aliases w:val="Visual Beschriftung"/>
    <w:basedOn w:val="Standard"/>
    <w:next w:val="Fliesstext"/>
    <w:qFormat/>
    <w:rsid w:val="00A74C69"/>
    <w:pPr>
      <w:keepLines/>
      <w:spacing w:before="240" w:after="240"/>
    </w:pPr>
    <w:rPr>
      <w:b/>
      <w:bCs/>
      <w:sz w:val="16"/>
      <w:szCs w:val="20"/>
    </w:rPr>
  </w:style>
  <w:style w:type="character" w:styleId="Kommentarzeichen">
    <w:name w:val="annotation reference"/>
    <w:rPr>
      <w:sz w:val="14"/>
      <w:szCs w:val="16"/>
    </w:rPr>
  </w:style>
  <w:style w:type="paragraph" w:styleId="Kommentartext">
    <w:name w:val="annotation text"/>
    <w:basedOn w:val="Standard"/>
    <w:rPr>
      <w:sz w:val="14"/>
      <w:szCs w:val="20"/>
    </w:rPr>
  </w:style>
  <w:style w:type="paragraph" w:styleId="Kommentarthema">
    <w:name w:val="annotation subject"/>
    <w:basedOn w:val="Kommentartext"/>
    <w:next w:val="Kommentartext"/>
    <w:rPr>
      <w:b/>
      <w:bCs/>
    </w:rPr>
  </w:style>
  <w:style w:type="paragraph" w:styleId="Dokumentstruktur">
    <w:name w:val="Document Map"/>
    <w:basedOn w:val="Standard"/>
    <w:rPr>
      <w:rFonts w:cs="Tahoma"/>
      <w:szCs w:val="20"/>
    </w:rPr>
  </w:style>
  <w:style w:type="character" w:styleId="Endnotenzeichen">
    <w:name w:val="endnote reference"/>
    <w:rPr>
      <w:vertAlign w:val="superscript"/>
    </w:rPr>
  </w:style>
  <w:style w:type="paragraph" w:styleId="Endnotentext">
    <w:name w:val="endnote text"/>
    <w:basedOn w:val="Standard"/>
    <w:rPr>
      <w:sz w:val="14"/>
      <w:szCs w:val="20"/>
    </w:rPr>
  </w:style>
  <w:style w:type="character" w:styleId="Funotenzeichen">
    <w:name w:val="footnote reference"/>
    <w:rPr>
      <w:vertAlign w:val="superscript"/>
    </w:rPr>
  </w:style>
  <w:style w:type="paragraph" w:styleId="Funotentext">
    <w:name w:val="footnote text"/>
    <w:basedOn w:val="Standard"/>
    <w:link w:val="FunotentextZchn"/>
    <w:rPr>
      <w:sz w:val="14"/>
      <w:szCs w:val="20"/>
    </w:rPr>
  </w:style>
  <w:style w:type="paragraph" w:styleId="Index1">
    <w:name w:val="index 1"/>
    <w:basedOn w:val="Standard"/>
    <w:next w:val="Standard"/>
    <w:autoRedefine/>
    <w:pPr>
      <w:ind w:left="284" w:hanging="284"/>
    </w:pPr>
  </w:style>
  <w:style w:type="paragraph" w:styleId="Index2">
    <w:name w:val="index 2"/>
    <w:basedOn w:val="Standard"/>
    <w:next w:val="Standard"/>
    <w:autoRedefine/>
    <w:pPr>
      <w:ind w:left="568" w:hanging="284"/>
    </w:pPr>
  </w:style>
  <w:style w:type="paragraph" w:styleId="Index3">
    <w:name w:val="index 3"/>
    <w:basedOn w:val="Standard"/>
    <w:next w:val="Standard"/>
    <w:autoRedefine/>
    <w:pPr>
      <w:ind w:left="851" w:hanging="284"/>
    </w:pPr>
  </w:style>
  <w:style w:type="paragraph" w:styleId="Index4">
    <w:name w:val="index 4"/>
    <w:basedOn w:val="Standard"/>
    <w:next w:val="Standard"/>
    <w:autoRedefine/>
    <w:pPr>
      <w:ind w:left="1135" w:hanging="284"/>
    </w:pPr>
  </w:style>
  <w:style w:type="paragraph" w:styleId="Index5">
    <w:name w:val="index 5"/>
    <w:basedOn w:val="Standard"/>
    <w:next w:val="Standard"/>
    <w:autoRedefine/>
    <w:pPr>
      <w:ind w:left="1418" w:hanging="284"/>
    </w:pPr>
  </w:style>
  <w:style w:type="paragraph" w:styleId="Index6">
    <w:name w:val="index 6"/>
    <w:basedOn w:val="Standard"/>
    <w:next w:val="Standard"/>
    <w:autoRedefine/>
    <w:pPr>
      <w:ind w:left="1702" w:hanging="284"/>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pPr>
    <w:rPr>
      <w:rFonts w:cs="Arial"/>
      <w:b/>
      <w:bCs/>
    </w:rPr>
  </w:style>
  <w:style w:type="paragraph" w:styleId="Makrotext">
    <w:name w:val="macro"/>
    <w:rPr>
      <w:rFonts w:ascii="Verdana" w:hAnsi="Verdana" w:cs="Courier New"/>
      <w:sz w:val="22"/>
      <w:lang w:val="de-CH" w:eastAsia="de-CH"/>
    </w:rPr>
  </w:style>
  <w:style w:type="paragraph" w:styleId="Rechtsgrundlagenverzeichnis">
    <w:name w:val="table of authorities"/>
    <w:basedOn w:val="Standard"/>
    <w:next w:val="Standard"/>
    <w:pPr>
      <w:ind w:left="284" w:hanging="284"/>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autoRedefine/>
    <w:pPr>
      <w:spacing w:before="20"/>
      <w:ind w:left="992" w:right="992" w:hanging="992"/>
    </w:pPr>
  </w:style>
  <w:style w:type="paragraph" w:styleId="Verzeichnis5">
    <w:name w:val="toc 5"/>
    <w:basedOn w:val="Standard"/>
    <w:next w:val="Standard"/>
    <w:autoRedefine/>
    <w:pPr>
      <w:spacing w:before="60" w:after="60"/>
      <w:ind w:left="658"/>
    </w:pPr>
  </w:style>
  <w:style w:type="paragraph" w:styleId="Verzeichnis6">
    <w:name w:val="toc 6"/>
    <w:basedOn w:val="Standard"/>
    <w:next w:val="Standard"/>
    <w:autoRedefine/>
    <w:pPr>
      <w:spacing w:before="60" w:after="60"/>
      <w:ind w:left="879"/>
    </w:pPr>
  </w:style>
  <w:style w:type="paragraph" w:styleId="Verzeichnis7">
    <w:name w:val="toc 7"/>
    <w:basedOn w:val="Standard"/>
    <w:next w:val="Standard"/>
    <w:autoRedefine/>
    <w:pPr>
      <w:spacing w:before="60" w:after="60"/>
      <w:ind w:left="1100"/>
    </w:pPr>
  </w:style>
  <w:style w:type="paragraph" w:styleId="Verzeichnis8">
    <w:name w:val="toc 8"/>
    <w:basedOn w:val="Standard"/>
    <w:next w:val="Standard"/>
    <w:autoRedefine/>
    <w:pPr>
      <w:spacing w:before="60" w:after="60"/>
      <w:ind w:left="1321"/>
    </w:pPr>
  </w:style>
  <w:style w:type="paragraph" w:styleId="Verzeichnis9">
    <w:name w:val="toc 9"/>
    <w:basedOn w:val="Standard"/>
    <w:next w:val="Standard"/>
    <w:autoRedefine/>
    <w:pPr>
      <w:spacing w:before="60" w:after="60"/>
      <w:ind w:left="1542"/>
    </w:pPr>
  </w:style>
  <w:style w:type="paragraph" w:styleId="Titel">
    <w:name w:val="Title"/>
    <w:aliases w:val="Titel 2"/>
    <w:basedOn w:val="Standard"/>
    <w:next w:val="Fliesstext"/>
    <w:qFormat/>
    <w:rsid w:val="00A46ECE"/>
    <w:pPr>
      <w:keepNext/>
      <w:keepLines/>
    </w:pPr>
    <w:rPr>
      <w:rFonts w:cs="Arial"/>
      <w:bCs/>
      <w:sz w:val="36"/>
      <w:szCs w:val="32"/>
    </w:rPr>
  </w:style>
  <w:style w:type="paragraph" w:customStyle="1" w:styleId="Subject">
    <w:name w:val="Subject"/>
    <w:basedOn w:val="Standard"/>
    <w:rPr>
      <w:b/>
    </w:rPr>
  </w:style>
  <w:style w:type="paragraph" w:styleId="Untertitel">
    <w:name w:val="Subtitle"/>
    <w:basedOn w:val="Standard"/>
    <w:next w:val="Standard"/>
    <w:pPr>
      <w:keepNext/>
      <w:keepLines/>
    </w:pPr>
    <w:rPr>
      <w:rFonts w:cs="Arial"/>
      <w:b/>
    </w:rPr>
  </w:style>
  <w:style w:type="paragraph" w:customStyle="1" w:styleId="TextTogether">
    <w:name w:val="TextTogether"/>
    <w:basedOn w:val="Standard"/>
    <w:pPr>
      <w:keepNext/>
      <w:keepLines/>
    </w:pPr>
  </w:style>
  <w:style w:type="character" w:styleId="Fett">
    <w:name w:val="Strong"/>
    <w:rPr>
      <w:rFonts w:ascii="Verdana" w:hAnsi="Verdana"/>
      <w:b/>
      <w:bCs/>
    </w:rPr>
  </w:style>
  <w:style w:type="character" w:customStyle="1" w:styleId="Description">
    <w:name w:val="Description"/>
    <w:rPr>
      <w:sz w:val="14"/>
    </w:rPr>
  </w:style>
  <w:style w:type="paragraph" w:customStyle="1" w:styleId="Introduction">
    <w:name w:val="Introduction"/>
    <w:basedOn w:val="Standard"/>
    <w:next w:val="Standard"/>
    <w:pPr>
      <w:keepNext/>
      <w:keepLines/>
      <w:spacing w:line="480" w:lineRule="auto"/>
    </w:pPr>
  </w:style>
  <w:style w:type="paragraph" w:styleId="Gruformel">
    <w:name w:val="Closing"/>
    <w:basedOn w:val="Standard"/>
    <w:pPr>
      <w:keepNext/>
      <w:keepLines/>
      <w:spacing w:before="440" w:after="60"/>
    </w:pPr>
  </w:style>
  <w:style w:type="paragraph" w:customStyle="1" w:styleId="Trenner">
    <w:name w:val="Trenner"/>
    <w:basedOn w:val="Standard"/>
    <w:next w:val="Fliesstext"/>
    <w:pPr>
      <w:pBdr>
        <w:bottom w:val="single" w:sz="4" w:space="1" w:color="auto"/>
      </w:pBdr>
    </w:pPr>
  </w:style>
  <w:style w:type="paragraph" w:customStyle="1" w:styleId="Topic300">
    <w:name w:val="Topic300"/>
    <w:basedOn w:val="Fliesstext"/>
    <w:pPr>
      <w:keepLines/>
      <w:ind w:left="1701" w:hanging="1701"/>
    </w:pPr>
  </w:style>
  <w:style w:type="paragraph" w:customStyle="1" w:styleId="Topic600">
    <w:name w:val="Topic600"/>
    <w:basedOn w:val="Fliesstext"/>
    <w:pPr>
      <w:keepLines/>
      <w:ind w:left="3402" w:hanging="3402"/>
    </w:pPr>
  </w:style>
  <w:style w:type="paragraph" w:customStyle="1" w:styleId="Topic900">
    <w:name w:val="Topic900"/>
    <w:basedOn w:val="Fliesstext"/>
    <w:pPr>
      <w:keepLines/>
      <w:ind w:left="5103" w:hanging="5103"/>
    </w:pPr>
  </w:style>
  <w:style w:type="paragraph" w:customStyle="1" w:styleId="Topic075">
    <w:name w:val="Topic075"/>
    <w:basedOn w:val="Fliesstext"/>
    <w:pPr>
      <w:keepLines/>
      <w:ind w:left="425" w:hanging="425"/>
    </w:pPr>
  </w:style>
  <w:style w:type="paragraph" w:styleId="Unterschrift">
    <w:name w:val="Signature"/>
    <w:basedOn w:val="Standard"/>
    <w:pPr>
      <w:keepNext/>
      <w:keepLines/>
    </w:pPr>
  </w:style>
  <w:style w:type="character" w:styleId="Hervorhebung">
    <w:name w:val="Emphasis"/>
    <w:rPr>
      <w:b/>
      <w:iCs/>
    </w:rPr>
  </w:style>
  <w:style w:type="character" w:styleId="BesuchterLink">
    <w:name w:val="FollowedHyperlink"/>
    <w:uiPriority w:val="99"/>
    <w:rPr>
      <w:dstrike w:val="0"/>
      <w:u w:val="none"/>
      <w:vertAlign w:val="baseline"/>
    </w:rPr>
  </w:style>
  <w:style w:type="paragraph" w:customStyle="1" w:styleId="Enclosures">
    <w:name w:val="Enclosures"/>
    <w:basedOn w:val="Standard"/>
  </w:style>
  <w:style w:type="paragraph" w:customStyle="1" w:styleId="PositionItem">
    <w:name w:val="PositionItem"/>
    <w:basedOn w:val="Standard"/>
    <w:pPr>
      <w:keepNext/>
      <w:keepLines/>
      <w:tabs>
        <w:tab w:val="left" w:pos="7541"/>
        <w:tab w:val="decimal" w:pos="9072"/>
      </w:tabs>
      <w:ind w:left="851" w:right="2268" w:hanging="851"/>
    </w:pPr>
  </w:style>
  <w:style w:type="paragraph" w:customStyle="1" w:styleId="PositionTitle">
    <w:name w:val="PositionTitle"/>
    <w:basedOn w:val="Standard"/>
    <w:pPr>
      <w:tabs>
        <w:tab w:val="left" w:pos="7541"/>
        <w:tab w:val="decimal" w:pos="9072"/>
      </w:tabs>
      <w:ind w:left="851" w:right="2268"/>
    </w:pPr>
    <w:rPr>
      <w:b/>
      <w:spacing w:val="-10"/>
      <w:lang w:val="en-GB"/>
    </w:rPr>
  </w:style>
  <w:style w:type="paragraph" w:customStyle="1" w:styleId="MinutesTitle">
    <w:name w:val="MinutesTitle"/>
    <w:basedOn w:val="Standard"/>
    <w:next w:val="MinutesItem"/>
    <w:pPr>
      <w:tabs>
        <w:tab w:val="right" w:pos="9356"/>
      </w:tabs>
      <w:ind w:right="2268"/>
    </w:pPr>
    <w:rPr>
      <w:b/>
    </w:rPr>
  </w:style>
  <w:style w:type="paragraph" w:customStyle="1" w:styleId="MinutesItem">
    <w:name w:val="MinutesItem"/>
    <w:basedOn w:val="Standard"/>
    <w:pPr>
      <w:tabs>
        <w:tab w:val="right" w:pos="9356"/>
      </w:tabs>
      <w:ind w:right="2268"/>
    </w:pPr>
  </w:style>
  <w:style w:type="paragraph" w:customStyle="1" w:styleId="ReturnAddress">
    <w:name w:val="ReturnAddress"/>
    <w:basedOn w:val="Standard"/>
    <w:pPr>
      <w:keepLines/>
    </w:pPr>
    <w:rPr>
      <w:sz w:val="14"/>
      <w:u w:val="single"/>
    </w:rPr>
  </w:style>
  <w:style w:type="paragraph" w:customStyle="1" w:styleId="zOawDeliveryOption">
    <w:name w:val="zOawDeliveryOption"/>
    <w:basedOn w:val="Standard"/>
    <w:rPr>
      <w:b/>
    </w:rPr>
  </w:style>
  <w:style w:type="paragraph" w:customStyle="1" w:styleId="zOawDeliveryOption2">
    <w:name w:val="zOawDeliveryOption2"/>
    <w:basedOn w:val="Standard"/>
    <w:rPr>
      <w:b/>
    </w:rPr>
  </w:style>
  <w:style w:type="paragraph" w:customStyle="1" w:styleId="zOawRecipient">
    <w:name w:val="zOawRecipient"/>
    <w:basedOn w:val="Standard"/>
  </w:style>
  <w:style w:type="paragraph" w:customStyle="1" w:styleId="ListWithNumbers">
    <w:name w:val="ListWithNumbers"/>
    <w:basedOn w:val="Fliesstext"/>
    <w:pPr>
      <w:numPr>
        <w:numId w:val="1"/>
      </w:numPr>
    </w:pPr>
  </w:style>
  <w:style w:type="paragraph" w:customStyle="1" w:styleId="ListWithSymbols">
    <w:name w:val="ListWithSymbols"/>
    <w:basedOn w:val="Fliesstext"/>
    <w:pPr>
      <w:numPr>
        <w:numId w:val="2"/>
      </w:numPr>
    </w:pPr>
  </w:style>
  <w:style w:type="paragraph" w:customStyle="1" w:styleId="ListWithLetters">
    <w:name w:val="ListWithLetters"/>
    <w:basedOn w:val="Fliesstext"/>
    <w:pPr>
      <w:numPr>
        <w:numId w:val="4"/>
      </w:numPr>
    </w:pPr>
  </w:style>
  <w:style w:type="paragraph" w:customStyle="1" w:styleId="DocumentType">
    <w:name w:val="DocumentType"/>
    <w:basedOn w:val="Standard"/>
    <w:rPr>
      <w:b/>
    </w:rPr>
  </w:style>
  <w:style w:type="paragraph" w:customStyle="1" w:styleId="OutputprofileTitle">
    <w:name w:val="OutputprofileTitle"/>
    <w:basedOn w:val="Standard"/>
    <w:next w:val="Standard"/>
    <w:pPr>
      <w:keepLines/>
    </w:pPr>
    <w:rPr>
      <w:b/>
      <w:sz w:val="14"/>
    </w:r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rPr>
      <w:rFonts w:cs="Arial"/>
      <w:szCs w:val="20"/>
    </w:rPr>
  </w:style>
  <w:style w:type="paragraph" w:styleId="HTMLAdresse">
    <w:name w:val="HTML Address"/>
    <w:basedOn w:val="Standard"/>
    <w:rPr>
      <w:iCs/>
    </w:rPr>
  </w:style>
  <w:style w:type="character" w:styleId="HTMLZitat">
    <w:name w:val="HTML Cite"/>
    <w:rPr>
      <w:iCs/>
    </w:rPr>
  </w:style>
  <w:style w:type="character" w:styleId="HTMLCode">
    <w:name w:val="HTML Code"/>
    <w:rPr>
      <w:rFonts w:ascii="Verdana" w:hAnsi="Verdana" w:cs="Courier New"/>
      <w:sz w:val="22"/>
      <w:szCs w:val="20"/>
    </w:rPr>
  </w:style>
  <w:style w:type="character" w:styleId="HTMLDefinition">
    <w:name w:val="HTML Definition"/>
    <w:rPr>
      <w:iCs/>
    </w:rPr>
  </w:style>
  <w:style w:type="character" w:styleId="HTMLTastatur">
    <w:name w:val="HTML Keyboard"/>
    <w:rPr>
      <w:rFonts w:ascii="Verdana" w:hAnsi="Verdana" w:cs="Courier New"/>
      <w:sz w:val="22"/>
      <w:szCs w:val="20"/>
    </w:rPr>
  </w:style>
  <w:style w:type="paragraph" w:styleId="HTMLVorformatiert">
    <w:name w:val="HTML Preformatted"/>
    <w:basedOn w:val="Standard"/>
    <w:rPr>
      <w:rFonts w:cs="Courier New"/>
      <w:szCs w:val="20"/>
    </w:rPr>
  </w:style>
  <w:style w:type="character" w:styleId="HTMLBeispiel">
    <w:name w:val="HTML Sample"/>
    <w:rPr>
      <w:rFonts w:ascii="Verdana" w:hAnsi="Verdana" w:cs="Courier New"/>
      <w:sz w:val="22"/>
    </w:rPr>
  </w:style>
  <w:style w:type="character" w:styleId="HTMLSchreibmaschine">
    <w:name w:val="HTML Typewriter"/>
    <w:rPr>
      <w:rFonts w:ascii="Verdana" w:hAnsi="Verdana" w:cs="Courier New"/>
      <w:sz w:val="20"/>
      <w:szCs w:val="20"/>
    </w:rPr>
  </w:style>
  <w:style w:type="character" w:styleId="HTMLVariable">
    <w:name w:val="HTML Variable"/>
    <w:rPr>
      <w:iCs/>
    </w:rPr>
  </w:style>
  <w:style w:type="character" w:styleId="Zeilennummer">
    <w:name w:val="line number"/>
    <w:basedOn w:val="Absatz-Standardschriftart"/>
    <w:rPr>
      <w:lang w:val="de-CH"/>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Nachrichtenkopf">
    <w:name w:val="Message Header"/>
    <w:basedOn w:val="Standard"/>
    <w:rPr>
      <w:rFonts w:cs="Arial"/>
      <w:b/>
    </w:rPr>
  </w:style>
  <w:style w:type="paragraph" w:styleId="StandardWeb">
    <w:name w:val="Normal (Web)"/>
    <w:basedOn w:val="Standard"/>
    <w:uiPriority w:val="99"/>
  </w:style>
  <w:style w:type="paragraph" w:styleId="Standardeinzug">
    <w:name w:val="Normal Indent"/>
    <w:basedOn w:val="Standard"/>
    <w:pPr>
      <w:ind w:left="1701"/>
    </w:pPr>
  </w:style>
  <w:style w:type="paragraph" w:styleId="Fu-Endnotenberschrift">
    <w:name w:val="Note Heading"/>
    <w:basedOn w:val="Standard"/>
    <w:next w:val="Standard"/>
  </w:style>
  <w:style w:type="character" w:styleId="Seitenzahl">
    <w:name w:val="page number"/>
    <w:basedOn w:val="Absatz-Standardschriftart"/>
    <w:uiPriority w:val="99"/>
    <w:rPr>
      <w:lang w:val="de-CH"/>
    </w:rPr>
  </w:style>
  <w:style w:type="paragraph" w:styleId="NurText">
    <w:name w:val="Plain Text"/>
    <w:basedOn w:val="Standard"/>
    <w:rPr>
      <w:rFonts w:cs="Courier New"/>
      <w:szCs w:val="20"/>
    </w:rPr>
  </w:style>
  <w:style w:type="paragraph" w:styleId="Anrede">
    <w:name w:val="Salutation"/>
    <w:basedOn w:val="Standard"/>
    <w:next w:val="Standard"/>
    <w:pPr>
      <w:keepLines/>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Pr>
      <w:sz w:val="14"/>
    </w:rPr>
  </w:style>
  <w:style w:type="paragraph" w:customStyle="1" w:styleId="ListWithCheckboxes">
    <w:name w:val="ListWithCheckboxes"/>
    <w:basedOn w:val="Fliesstext"/>
    <w:pPr>
      <w:numPr>
        <w:numId w:val="3"/>
      </w:numPr>
    </w:pPr>
  </w:style>
  <w:style w:type="paragraph" w:customStyle="1" w:styleId="EnclosuresFristLine">
    <w:name w:val="Enclosures Frist Line"/>
    <w:basedOn w:val="Enclosures"/>
    <w:next w:val="Enclosures"/>
    <w:pPr>
      <w:spacing w:before="400"/>
    </w:pPr>
  </w:style>
  <w:style w:type="paragraph" w:customStyle="1" w:styleId="TakeTitle">
    <w:name w:val="TakeTitle"/>
    <w:basedOn w:val="Standard"/>
  </w:style>
  <w:style w:type="paragraph" w:customStyle="1" w:styleId="Fliesstextzusammengehalten">
    <w:name w:val="Fliesstext zusammengehalten"/>
    <w:basedOn w:val="Fliesstext"/>
    <w:rsid w:val="00762EE7"/>
    <w:pPr>
      <w:keepNext/>
      <w:keepLines/>
    </w:pPr>
    <w:rPr>
      <w:sz w:val="24"/>
    </w:rPr>
  </w:style>
  <w:style w:type="paragraph" w:customStyle="1" w:styleId="PositionWithValue">
    <w:name w:val="PositionWithValue"/>
    <w:basedOn w:val="Fliesstext"/>
    <w:pPr>
      <w:tabs>
        <w:tab w:val="left" w:pos="7655"/>
        <w:tab w:val="decimal" w:pos="8959"/>
      </w:tabs>
      <w:ind w:right="2835"/>
    </w:pPr>
  </w:style>
  <w:style w:type="paragraph" w:customStyle="1" w:styleId="UnterschriftenLinien">
    <w:name w:val="Unterschriften Linien"/>
    <w:basedOn w:val="Standard"/>
    <w:next w:val="UnterschriftenText"/>
    <w:pPr>
      <w:keepNext/>
      <w:keepLines/>
      <w:tabs>
        <w:tab w:val="left" w:leader="underscore" w:pos="3119"/>
        <w:tab w:val="left" w:pos="4536"/>
        <w:tab w:val="right" w:leader="underscore" w:pos="7655"/>
      </w:tabs>
    </w:pPr>
    <w:rPr>
      <w:sz w:val="8"/>
      <w:lang w:val="en-GB"/>
    </w:rPr>
  </w:style>
  <w:style w:type="paragraph" w:customStyle="1" w:styleId="UnterschriftenText">
    <w:name w:val="Unterschriften Text"/>
    <w:basedOn w:val="Standard"/>
    <w:pPr>
      <w:keepNext/>
      <w:keepLines/>
      <w:tabs>
        <w:tab w:val="left" w:pos="4536"/>
      </w:tabs>
    </w:pPr>
    <w:rPr>
      <w:kern w:val="10"/>
      <w:position w:val="10"/>
      <w:lang w:val="en-GB"/>
    </w:rPr>
  </w:style>
  <w:style w:type="paragraph" w:customStyle="1" w:styleId="Topic075Line">
    <w:name w:val="Topic075Line"/>
    <w:basedOn w:val="Fliesstext"/>
    <w:pPr>
      <w:tabs>
        <w:tab w:val="right" w:leader="underscore" w:pos="9072"/>
      </w:tabs>
      <w:ind w:left="425" w:hanging="425"/>
    </w:pPr>
  </w:style>
  <w:style w:type="paragraph" w:customStyle="1" w:styleId="Topic300Line">
    <w:name w:val="Topic300Line"/>
    <w:basedOn w:val="Fliesstext"/>
    <w:pPr>
      <w:tabs>
        <w:tab w:val="right" w:leader="underscore" w:pos="9072"/>
      </w:tabs>
      <w:ind w:left="1701" w:hanging="1701"/>
    </w:pPr>
  </w:style>
  <w:style w:type="paragraph" w:customStyle="1" w:styleId="Topic600Line">
    <w:name w:val="Topic600Line"/>
    <w:basedOn w:val="Fliesstext"/>
    <w:pPr>
      <w:tabs>
        <w:tab w:val="right" w:leader="underscore" w:pos="9072"/>
      </w:tabs>
      <w:ind w:left="3402" w:hanging="3402"/>
    </w:pPr>
  </w:style>
  <w:style w:type="paragraph" w:customStyle="1" w:styleId="Topic900Line">
    <w:name w:val="Topic900Line"/>
    <w:basedOn w:val="Fliesstext"/>
    <w:pPr>
      <w:tabs>
        <w:tab w:val="right" w:leader="underscore" w:pos="9072"/>
      </w:tabs>
      <w:ind w:left="5103" w:hanging="5103"/>
    </w:pPr>
  </w:style>
  <w:style w:type="character" w:customStyle="1" w:styleId="Italic">
    <w:name w:val="Italic"/>
    <w:rPr>
      <w:i/>
      <w:lang w:val="en-GB"/>
    </w:rPr>
  </w:style>
  <w:style w:type="paragraph" w:customStyle="1" w:styleId="Kontaktinformationen">
    <w:name w:val="Kontaktinformationen"/>
    <w:basedOn w:val="Standard"/>
    <w:pPr>
      <w:keepLines/>
      <w:tabs>
        <w:tab w:val="left" w:pos="992"/>
      </w:tabs>
    </w:pPr>
    <w:rPr>
      <w:sz w:val="17"/>
    </w:rPr>
  </w:style>
  <w:style w:type="paragraph" w:customStyle="1" w:styleId="AbsatzVorProjektbezeichnung">
    <w:name w:val="AbsatzVorProjektbezeichnung"/>
    <w:basedOn w:val="Standard"/>
    <w:next w:val="TextLead"/>
    <w:pPr>
      <w:spacing w:after="860"/>
    </w:pPr>
    <w:rPr>
      <w:color w:val="FFFFFF" w:themeColor="background1"/>
      <w:sz w:val="2"/>
    </w:rPr>
  </w:style>
  <w:style w:type="paragraph" w:customStyle="1" w:styleId="TextLead">
    <w:name w:val="Text Lead"/>
    <w:basedOn w:val="Standard"/>
    <w:next w:val="Text"/>
    <w:qFormat/>
    <w:rsid w:val="000E6093"/>
    <w:pPr>
      <w:jc w:val="both"/>
    </w:pPr>
    <w:rPr>
      <w:b/>
      <w:sz w:val="28"/>
    </w:rPr>
  </w:style>
  <w:style w:type="paragraph" w:customStyle="1" w:styleId="AbsatzVorBetreff">
    <w:name w:val="AbsatzVorBetreff"/>
    <w:basedOn w:val="Standard"/>
    <w:next w:val="Subject"/>
    <w:pPr>
      <w:spacing w:after="700"/>
    </w:pPr>
    <w:rPr>
      <w:color w:val="FFFFFF" w:themeColor="background1"/>
      <w:sz w:val="2"/>
    </w:rPr>
  </w:style>
  <w:style w:type="paragraph" w:customStyle="1" w:styleId="1pt">
    <w:name w:val="1pt"/>
    <w:basedOn w:val="Kopfzeile"/>
    <w:rPr>
      <w:color w:val="FFFFFF"/>
      <w:sz w:val="2"/>
    </w:rPr>
  </w:style>
  <w:style w:type="paragraph" w:customStyle="1" w:styleId="AbsatzVorPlatzhalterLogoAuftraggeber">
    <w:name w:val="AbsatzVorPlatzhalterLogoAuftraggeber"/>
    <w:basedOn w:val="Standard"/>
    <w:next w:val="Standard"/>
    <w:pPr>
      <w:spacing w:after="560"/>
    </w:pPr>
    <w:rPr>
      <w:color w:val="FFFFFF" w:themeColor="background1"/>
      <w:sz w:val="2"/>
    </w:rPr>
  </w:style>
  <w:style w:type="paragraph" w:customStyle="1" w:styleId="OrganisationGrussformel">
    <w:name w:val="OrganisationGrussformel"/>
    <w:basedOn w:val="Standard"/>
    <w:next w:val="Unterschrift"/>
  </w:style>
  <w:style w:type="paragraph" w:customStyle="1" w:styleId="OrganisationUnterschrift">
    <w:name w:val="OrganisationUnterschrift"/>
    <w:basedOn w:val="Standard"/>
    <w:next w:val="Unterschrift"/>
    <w:pPr>
      <w:keepNext/>
      <w:keepLines/>
    </w:pPr>
    <w:rPr>
      <w:caps/>
    </w:rPr>
  </w:style>
  <w:style w:type="paragraph" w:customStyle="1" w:styleId="AbsatzVorUnterschrift">
    <w:name w:val="AbsatzVorUnterschrift"/>
    <w:basedOn w:val="Standard"/>
    <w:next w:val="Unterschrift"/>
    <w:pPr>
      <w:spacing w:before="960"/>
    </w:pPr>
    <w:rPr>
      <w:color w:val="FFFFFF" w:themeColor="background1"/>
      <w:sz w:val="2"/>
    </w:rPr>
  </w:style>
  <w:style w:type="paragraph" w:customStyle="1" w:styleId="AufzaehlungBeilagenKopieAn">
    <w:name w:val="AufzaehlungBeilagenKopieAn"/>
    <w:basedOn w:val="Standard"/>
    <w:pPr>
      <w:numPr>
        <w:numId w:val="5"/>
      </w:numPr>
    </w:pPr>
    <w:rPr>
      <w:rFonts w:ascii="Tahoma" w:hAnsi="Tahoma"/>
      <w:szCs w:val="20"/>
    </w:rPr>
  </w:style>
  <w:style w:type="paragraph" w:customStyle="1" w:styleId="FormatvorlageAufzaehlungBeilagenKopieAn">
    <w:name w:val="Formatvorlage AufzaehlungBeilagenKopieAn +"/>
    <w:basedOn w:val="AufzaehlungBeilagenKopieAn"/>
    <w:pPr>
      <w:ind w:firstLine="0"/>
    </w:pPr>
  </w:style>
  <w:style w:type="paragraph" w:customStyle="1" w:styleId="FormatvorlageFormatvorlageAufzaehlungBeilagenKopieAnRechts05cm">
    <w:name w:val="Formatvorlage Formatvorlage AufzaehlungBeilagenKopieAn + + Rechts:  0.5 cm"/>
    <w:basedOn w:val="FormatvorlageAufzaehlungBeilagenKopieAn"/>
    <w:pPr>
      <w:tabs>
        <w:tab w:val="clear" w:pos="227"/>
        <w:tab w:val="left" w:pos="210"/>
      </w:tabs>
      <w:ind w:right="284"/>
    </w:pPr>
  </w:style>
  <w:style w:type="paragraph" w:customStyle="1" w:styleId="Fuzeile1">
    <w:name w:val="Fußzeile1"/>
    <w:basedOn w:val="Standard"/>
    <w:pPr>
      <w:adjustRightInd/>
      <w:snapToGrid/>
    </w:pPr>
    <w:rPr>
      <w:sz w:val="17"/>
      <w:szCs w:val="17"/>
      <w:lang w:eastAsia="de-DE"/>
    </w:rPr>
  </w:style>
  <w:style w:type="paragraph" w:customStyle="1" w:styleId="OutputText">
    <w:name w:val="OutputText"/>
    <w:basedOn w:val="Standard"/>
    <w:next w:val="Outputtext2ndLine"/>
    <w:pPr>
      <w:jc w:val="right"/>
    </w:pPr>
    <w:rPr>
      <w:sz w:val="17"/>
    </w:rPr>
  </w:style>
  <w:style w:type="paragraph" w:customStyle="1" w:styleId="Outputtext2ndLine">
    <w:name w:val="Outputtext2ndLine"/>
    <w:basedOn w:val="Standard"/>
    <w:pPr>
      <w:jc w:val="right"/>
    </w:pPr>
  </w:style>
  <w:style w:type="character" w:customStyle="1" w:styleId="OutputFirstLine">
    <w:name w:val="OutputFirstLine"/>
    <w:basedOn w:val="Absatz-Standardschriftart"/>
    <w:uiPriority w:val="1"/>
    <w:rPr>
      <w:b/>
      <w:caps/>
      <w:smallCaps w:val="0"/>
      <w:spacing w:val="60"/>
      <w:sz w:val="20"/>
      <w:lang w:val="de-CH"/>
    </w:rPr>
  </w:style>
  <w:style w:type="paragraph" w:customStyle="1" w:styleId="AbsatzVorOutputS1">
    <w:name w:val="AbsatzVorOutputS1"/>
    <w:basedOn w:val="Standard"/>
    <w:next w:val="OutputText"/>
    <w:pPr>
      <w:spacing w:after="800"/>
    </w:pPr>
    <w:rPr>
      <w:color w:val="FFFFFF" w:themeColor="background1"/>
      <w:sz w:val="2"/>
    </w:rPr>
  </w:style>
  <w:style w:type="paragraph" w:customStyle="1" w:styleId="ListEnclosures">
    <w:name w:val="ListEnclosures"/>
    <w:basedOn w:val="ListWithSymbols"/>
    <w:pPr>
      <w:numPr>
        <w:numId w:val="6"/>
      </w:numPr>
      <w:ind w:left="284" w:hanging="284"/>
    </w:pPr>
  </w:style>
  <w:style w:type="paragraph" w:customStyle="1" w:styleId="Titel1">
    <w:name w:val="Titel 1"/>
    <w:basedOn w:val="Standard"/>
    <w:next w:val="Standard"/>
    <w:qFormat/>
    <w:rsid w:val="00762EE7"/>
    <w:pPr>
      <w:pageBreakBefore/>
      <w:spacing w:before="840" w:after="360"/>
    </w:pPr>
    <w:rPr>
      <w:b/>
      <w:sz w:val="40"/>
    </w:rPr>
  </w:style>
  <w:style w:type="paragraph" w:customStyle="1" w:styleId="AbsatzVorPlatzhalterProjekt">
    <w:name w:val="AbsatzVorPlatzhalterProjekt"/>
    <w:basedOn w:val="Standard"/>
    <w:next w:val="Standard"/>
    <w:pPr>
      <w:spacing w:after="380"/>
    </w:pPr>
    <w:rPr>
      <w:sz w:val="2"/>
    </w:rPr>
  </w:style>
  <w:style w:type="paragraph" w:customStyle="1" w:styleId="Projektdatum">
    <w:name w:val="Projektdatum"/>
    <w:basedOn w:val="Standard"/>
    <w:rPr>
      <w:rFonts w:ascii="Tahoma" w:hAnsi="Tahoma"/>
      <w:b/>
      <w:noProof/>
      <w:color w:val="808080" w:themeColor="background1" w:themeShade="80"/>
    </w:rPr>
  </w:style>
  <w:style w:type="paragraph" w:customStyle="1" w:styleId="FusszeileS1l1">
    <w:name w:val="Fusszeile_S1_l1"/>
    <w:basedOn w:val="Standard"/>
    <w:next w:val="FusszeileS1l2"/>
    <w:rPr>
      <w:rFonts w:ascii="Tahoma" w:hAnsi="Tahoma"/>
      <w:b/>
      <w:sz w:val="16"/>
    </w:rPr>
  </w:style>
  <w:style w:type="paragraph" w:customStyle="1" w:styleId="FusszeileS1l2">
    <w:name w:val="Fusszeile_S1_l2"/>
    <w:basedOn w:val="Standard"/>
    <w:rPr>
      <w:rFonts w:ascii="Tahoma" w:hAnsi="Tahoma"/>
      <w:sz w:val="16"/>
    </w:rPr>
  </w:style>
  <w:style w:type="paragraph" w:customStyle="1" w:styleId="ImpressumInhalt">
    <w:name w:val="ImpressumInhalt"/>
    <w:basedOn w:val="Standard"/>
    <w:pPr>
      <w:adjustRightInd/>
      <w:snapToGrid/>
    </w:pPr>
    <w:rPr>
      <w:rFonts w:ascii="Tahoma" w:hAnsi="Tahoma"/>
      <w:b/>
      <w:color w:val="808080"/>
      <w:sz w:val="36"/>
    </w:rPr>
  </w:style>
  <w:style w:type="paragraph" w:customStyle="1" w:styleId="AbsatzVorImpressumText">
    <w:name w:val="AbsatzVorImpressumText"/>
    <w:basedOn w:val="Standard"/>
    <w:pPr>
      <w:spacing w:after="740"/>
    </w:pPr>
    <w:rPr>
      <w:sz w:val="2"/>
    </w:rPr>
  </w:style>
  <w:style w:type="paragraph" w:customStyle="1" w:styleId="ImpressumText">
    <w:name w:val="Impressum_Text"/>
    <w:basedOn w:val="Standard"/>
    <w:rPr>
      <w:rFonts w:ascii="Tahoma" w:hAnsi="Tahoma"/>
      <w:b/>
      <w:color w:val="808080"/>
      <w:position w:val="-24"/>
    </w:rPr>
  </w:style>
  <w:style w:type="paragraph" w:customStyle="1" w:styleId="ImpressumBeschrieb">
    <w:name w:val="ImpressumBeschrieb"/>
    <w:basedOn w:val="Standard"/>
    <w:pPr>
      <w:spacing w:before="60" w:after="60"/>
    </w:pPr>
  </w:style>
  <w:style w:type="paragraph" w:customStyle="1" w:styleId="ImpressumBeschriebTab">
    <w:name w:val="ImpressumBeschriebTab"/>
    <w:basedOn w:val="ImpressumBeschrieb"/>
    <w:pPr>
      <w:tabs>
        <w:tab w:val="left" w:pos="709"/>
      </w:tabs>
      <w:spacing w:before="0" w:after="0"/>
    </w:pPr>
  </w:style>
  <w:style w:type="paragraph" w:customStyle="1" w:styleId="Fuzeile2">
    <w:name w:val="Fußzeile2"/>
    <w:basedOn w:val="Standard"/>
    <w:pPr>
      <w:adjustRightInd/>
      <w:snapToGrid/>
    </w:pPr>
    <w:rPr>
      <w:rFonts w:ascii="Tahoma" w:hAnsi="Tahoma" w:cs="Arial"/>
      <w:color w:val="4D4D4D"/>
      <w:sz w:val="16"/>
      <w:szCs w:val="20"/>
      <w:lang w:eastAsia="de-DE"/>
    </w:rPr>
  </w:style>
  <w:style w:type="paragraph" w:customStyle="1" w:styleId="Kopfzeile1">
    <w:name w:val="Kopfzeile1"/>
    <w:basedOn w:val="Standard"/>
    <w:pPr>
      <w:pBdr>
        <w:top w:val="single" w:sz="4" w:space="1" w:color="auto"/>
      </w:pBdr>
      <w:tabs>
        <w:tab w:val="left" w:pos="452"/>
      </w:tabs>
      <w:adjustRightInd/>
      <w:snapToGrid/>
      <w:spacing w:before="60" w:after="60"/>
    </w:pPr>
    <w:rPr>
      <w:rFonts w:cs="Arial"/>
      <w:szCs w:val="20"/>
      <w:lang w:eastAsia="de-DE"/>
    </w:rPr>
  </w:style>
  <w:style w:type="paragraph" w:customStyle="1" w:styleId="StrichHeader">
    <w:name w:val="StrichHeader"/>
    <w:basedOn w:val="Standard"/>
    <w:pPr>
      <w:pBdr>
        <w:top w:val="single" w:sz="4" w:space="1" w:color="808080"/>
      </w:pBdr>
    </w:pPr>
    <w:rPr>
      <w:sz w:val="2"/>
    </w:rPr>
  </w:style>
  <w:style w:type="paragraph" w:customStyle="1" w:styleId="AbsatzVorTOC">
    <w:name w:val="AbsatzVorTOC"/>
    <w:basedOn w:val="Standard"/>
    <w:pPr>
      <w:spacing w:after="600"/>
    </w:pPr>
    <w:rPr>
      <w:sz w:val="2"/>
    </w:rPr>
  </w:style>
  <w:style w:type="paragraph" w:customStyle="1" w:styleId="Untergliederung1">
    <w:name w:val="Untergliederung 1"/>
    <w:basedOn w:val="Text"/>
    <w:link w:val="Untergliederung1Zchn"/>
    <w:qFormat/>
    <w:rsid w:val="00DE39AB"/>
    <w:pPr>
      <w:numPr>
        <w:numId w:val="9"/>
      </w:numPr>
      <w:ind w:left="567" w:hanging="567"/>
    </w:pPr>
  </w:style>
  <w:style w:type="paragraph" w:customStyle="1" w:styleId="Untergliederung2">
    <w:name w:val="Untergliederung 2"/>
    <w:basedOn w:val="Untergliederung1"/>
    <w:qFormat/>
    <w:rsid w:val="00FB457F"/>
    <w:pPr>
      <w:numPr>
        <w:numId w:val="8"/>
      </w:numPr>
      <w:ind w:left="924" w:hanging="357"/>
    </w:pPr>
  </w:style>
  <w:style w:type="paragraph" w:styleId="KeinLeerraum">
    <w:name w:val="No Spacing"/>
    <w:uiPriority w:val="1"/>
    <w:pPr>
      <w:adjustRightInd w:val="0"/>
      <w:snapToGrid w:val="0"/>
    </w:pPr>
    <w:rPr>
      <w:rFonts w:ascii="Arial" w:hAnsi="Arial"/>
      <w:szCs w:val="24"/>
      <w:lang w:val="de-CH" w:eastAsia="de-CH"/>
    </w:rPr>
  </w:style>
  <w:style w:type="character" w:styleId="SchwacheHervorhebung">
    <w:name w:val="Subtle Emphasis"/>
    <w:basedOn w:val="Absatz-Standardschriftart"/>
    <w:uiPriority w:val="19"/>
    <w:rPr>
      <w:i/>
      <w:iCs/>
      <w:color w:val="808080" w:themeColor="text1" w:themeTint="7F"/>
      <w:lang w:val="de-CH"/>
    </w:rPr>
  </w:style>
  <w:style w:type="character" w:styleId="IntensiveHervorhebung">
    <w:name w:val="Intense Emphasis"/>
    <w:basedOn w:val="Absatz-Standardschriftart"/>
    <w:uiPriority w:val="21"/>
    <w:rPr>
      <w:b/>
      <w:bCs/>
      <w:i/>
      <w:iCs/>
      <w:color w:val="4F81BD" w:themeColor="accent1"/>
      <w:lang w:val="de-CH"/>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rFonts w:ascii="Arial" w:hAnsi="Arial"/>
      <w:b/>
      <w:bCs/>
      <w:i/>
      <w:iCs/>
      <w:color w:val="4F81BD" w:themeColor="accent1"/>
      <w:szCs w:val="24"/>
      <w:lang w:val="de-CH" w:eastAsia="de-CH"/>
    </w:rPr>
  </w:style>
  <w:style w:type="character" w:styleId="SchwacherVerweis">
    <w:name w:val="Subtle Reference"/>
    <w:basedOn w:val="Absatz-Standardschriftart"/>
    <w:uiPriority w:val="31"/>
    <w:rPr>
      <w:smallCaps/>
      <w:color w:val="C0504D" w:themeColor="accent2"/>
      <w:u w:val="single"/>
      <w:lang w:val="de-CH"/>
    </w:rPr>
  </w:style>
  <w:style w:type="character" w:styleId="IntensiverVerweis">
    <w:name w:val="Intense Reference"/>
    <w:basedOn w:val="Absatz-Standardschriftart"/>
    <w:uiPriority w:val="32"/>
    <w:rPr>
      <w:b/>
      <w:bCs/>
      <w:smallCaps/>
      <w:color w:val="C0504D" w:themeColor="accent2"/>
      <w:spacing w:val="5"/>
      <w:u w:val="single"/>
      <w:lang w:val="de-CH"/>
    </w:rPr>
  </w:style>
  <w:style w:type="character" w:styleId="Buchtitel">
    <w:name w:val="Book Title"/>
    <w:basedOn w:val="Absatz-Standardschriftart"/>
    <w:uiPriority w:val="33"/>
    <w:rPr>
      <w:b/>
      <w:bCs/>
      <w:smallCaps/>
      <w:spacing w:val="5"/>
      <w:lang w:val="de-CH"/>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Cs w:val="24"/>
      <w:lang w:val="de-CH" w:eastAsia="de-CH"/>
    </w:rPr>
  </w:style>
  <w:style w:type="paragraph" w:styleId="Listenabsatz">
    <w:name w:val="List Paragraph"/>
    <w:basedOn w:val="Standard"/>
    <w:uiPriority w:val="34"/>
    <w:pPr>
      <w:ind w:left="720"/>
      <w:contextualSpacing/>
    </w:pPr>
  </w:style>
  <w:style w:type="table" w:customStyle="1" w:styleId="TabelleAW">
    <w:name w:val="Tabelle_A+W"/>
    <w:basedOn w:val="NormaleTabelle"/>
    <w:pPr>
      <w:spacing w:before="40" w:after="40"/>
    </w:pPr>
    <w:rPr>
      <w:rFonts w:ascii="Arial" w:hAnsi="Arial"/>
      <w:sz w:val="18"/>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
    <w:tblStylePr w:type="firstRow">
      <w:rPr>
        <w:rFonts w:ascii="Arial" w:hAnsi="Arial"/>
        <w:b/>
        <w:sz w:val="18"/>
      </w:rPr>
      <w:tblPr/>
      <w:tcPr>
        <w:shd w:val="clear" w:color="auto" w:fill="D9D9D9"/>
      </w:tcPr>
    </w:tblStylePr>
  </w:style>
  <w:style w:type="table" w:customStyle="1" w:styleId="TabelleAWGrau">
    <w:name w:val="Tabelle_A+W_Grau"/>
    <w:basedOn w:val="NormaleTabelle"/>
    <w:uiPriority w:val="99"/>
    <w:pPr>
      <w:spacing w:before="40" w:after="40"/>
    </w:pPr>
    <w:rPr>
      <w:rFonts w:ascii="Arial" w:hAnsi="Arial"/>
      <w:sz w:val="18"/>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cPr>
    <w:tblStylePr w:type="firstRow">
      <w:rPr>
        <w:b/>
      </w:rPr>
      <w:tblPr/>
      <w:tcPr>
        <w:shd w:val="clear" w:color="auto" w:fill="D9D9D9"/>
      </w:tcPr>
    </w:tblStylePr>
  </w:style>
  <w:style w:type="paragraph" w:customStyle="1" w:styleId="berschriftohneNummerierung">
    <w:name w:val="Überschrift ohne Nummerierung"/>
    <w:basedOn w:val="Standard"/>
    <w:next w:val="Standard"/>
    <w:link w:val="berschriftohneNummerierungZchn"/>
    <w:pPr>
      <w:adjustRightInd/>
      <w:snapToGrid/>
      <w:spacing w:before="120" w:after="60"/>
    </w:pPr>
    <w:rPr>
      <w:rFonts w:ascii="Tahoma" w:eastAsia="Arial" w:hAnsi="Tahoma" w:cs="Arial"/>
      <w:b/>
      <w:color w:val="808080"/>
      <w:szCs w:val="20"/>
      <w:lang w:eastAsia="de-DE"/>
    </w:rPr>
  </w:style>
  <w:style w:type="character" w:customStyle="1" w:styleId="berschriftohneNummerierungZchn">
    <w:name w:val="Überschrift ohne Nummerierung Zchn"/>
    <w:basedOn w:val="Absatz-Standardschriftart"/>
    <w:link w:val="berschriftohneNummerierung"/>
    <w:rPr>
      <w:rFonts w:ascii="Tahoma" w:eastAsia="Arial" w:hAnsi="Tahoma" w:cs="Arial"/>
      <w:b/>
      <w:color w:val="808080"/>
      <w:lang w:val="de-CH"/>
    </w:rPr>
  </w:style>
  <w:style w:type="paragraph" w:customStyle="1" w:styleId="Hinweis">
    <w:name w:val="Hinweis"/>
    <w:basedOn w:val="Standard"/>
    <w:pPr>
      <w:pBdr>
        <w:top w:val="single" w:sz="12" w:space="1" w:color="FF0000"/>
        <w:left w:val="single" w:sz="12" w:space="4" w:color="FF0000"/>
        <w:bottom w:val="single" w:sz="12" w:space="1" w:color="FF0000"/>
        <w:right w:val="single" w:sz="12" w:space="4" w:color="FF0000"/>
      </w:pBdr>
      <w:shd w:val="clear" w:color="auto" w:fill="FFFF99"/>
      <w:adjustRightInd/>
      <w:snapToGrid/>
      <w:jc w:val="both"/>
    </w:pPr>
    <w:rPr>
      <w:i/>
      <w:vanish/>
      <w:color w:val="FF0000"/>
      <w:szCs w:val="20"/>
    </w:r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berschrift1"/>
    <w:next w:val="Standard"/>
    <w:uiPriority w:val="39"/>
    <w:semiHidden/>
    <w:unhideWhenUsed/>
    <w:qFormat/>
    <w:pPr>
      <w:keepLines/>
      <w:numPr>
        <w:numId w:val="0"/>
      </w:numPr>
      <w:spacing w:before="480" w:after="0" w:line="276" w:lineRule="auto"/>
      <w:outlineLvl w:val="9"/>
    </w:pPr>
    <w:rPr>
      <w:rFonts w:asciiTheme="majorHAnsi" w:eastAsiaTheme="majorEastAsia" w:hAnsiTheme="majorHAnsi" w:cstheme="majorBidi"/>
      <w:snapToGrid/>
      <w:color w:val="365F91" w:themeColor="accent1" w:themeShade="BF"/>
      <w:kern w:val="0"/>
      <w:szCs w:val="28"/>
    </w:rPr>
  </w:style>
  <w:style w:type="paragraph" w:customStyle="1" w:styleId="KopfzeileS1">
    <w:name w:val="Kopfzeile_S1"/>
    <w:basedOn w:val="Kopfzeile"/>
    <w:rsid w:val="006A4B86"/>
    <w:pPr>
      <w:tabs>
        <w:tab w:val="center" w:pos="4819"/>
        <w:tab w:val="right" w:pos="9638"/>
      </w:tabs>
      <w:adjustRightInd/>
      <w:snapToGrid/>
      <w:ind w:left="-1218"/>
    </w:pPr>
    <w:rPr>
      <w:rFonts w:eastAsia="Arial" w:cs="Arial"/>
      <w:szCs w:val="20"/>
      <w:lang w:eastAsia="de-DE"/>
    </w:rPr>
  </w:style>
  <w:style w:type="paragraph" w:customStyle="1" w:styleId="Text">
    <w:name w:val="Text"/>
    <w:basedOn w:val="Standard"/>
    <w:link w:val="TextZchn"/>
    <w:qFormat/>
    <w:rsid w:val="00365C0B"/>
    <w:pPr>
      <w:spacing w:before="40" w:after="60" w:line="276" w:lineRule="auto"/>
      <w:jc w:val="both"/>
    </w:pPr>
    <w:rPr>
      <w:rFonts w:eastAsia="Arial"/>
      <w:sz w:val="22"/>
      <w:szCs w:val="20"/>
      <w:lang w:eastAsia="de-DE"/>
    </w:rPr>
  </w:style>
  <w:style w:type="paragraph" w:customStyle="1" w:styleId="TextTabelle">
    <w:name w:val="Text Tabelle"/>
    <w:basedOn w:val="Standard"/>
    <w:link w:val="TextTabelleZchn"/>
    <w:qFormat/>
    <w:rsid w:val="0006624A"/>
    <w:rPr>
      <w:sz w:val="18"/>
    </w:rPr>
  </w:style>
  <w:style w:type="character" w:customStyle="1" w:styleId="TextZchn">
    <w:name w:val="Text Zchn"/>
    <w:basedOn w:val="Absatz-Standardschriftart"/>
    <w:link w:val="Text"/>
    <w:rsid w:val="00365C0B"/>
    <w:rPr>
      <w:rFonts w:ascii="DIN-Regular" w:eastAsia="Arial" w:hAnsi="DIN-Regular"/>
      <w:color w:val="646464"/>
      <w:sz w:val="22"/>
      <w:lang w:val="de-CH"/>
    </w:rPr>
  </w:style>
  <w:style w:type="character" w:customStyle="1" w:styleId="TextTabelleZchn">
    <w:name w:val="Text Tabelle Zchn"/>
    <w:basedOn w:val="Absatz-Standardschriftart"/>
    <w:link w:val="TextTabelle"/>
    <w:rsid w:val="0006624A"/>
    <w:rPr>
      <w:rFonts w:ascii="DIN-Regular" w:hAnsi="DIN-Regular"/>
      <w:color w:val="646464"/>
      <w:sz w:val="18"/>
      <w:szCs w:val="24"/>
      <w:lang w:val="de-CH" w:eastAsia="de-CH"/>
    </w:rPr>
  </w:style>
  <w:style w:type="table" w:customStyle="1" w:styleId="TabelleAW2">
    <w:name w:val="Tabelle_A+W2"/>
    <w:basedOn w:val="NormaleTabelle"/>
    <w:rsid w:val="00854D42"/>
    <w:pPr>
      <w:spacing w:before="40" w:after="20"/>
    </w:pPr>
    <w:rPr>
      <w:rFonts w:ascii="Arial" w:hAnsi="Arial"/>
      <w:sz w:val="18"/>
      <w:lang w:val="de-CH" w:eastAsia="de-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
    <w:tcPr>
      <w:shd w:val="clear" w:color="auto" w:fill="auto"/>
    </w:tcPr>
    <w:tblStylePr w:type="firstRow">
      <w:pPr>
        <w:wordWrap/>
        <w:spacing w:beforeLines="0" w:before="20" w:beforeAutospacing="0" w:afterLines="0" w:after="20" w:afterAutospacing="0"/>
      </w:pPr>
      <w:rPr>
        <w:rFonts w:ascii="Arial" w:hAnsi="Arial"/>
        <w:b/>
        <w:color w:val="auto"/>
        <w:sz w:val="18"/>
      </w:rPr>
      <w:tblPr/>
      <w:tcPr>
        <w:shd w:val="clear" w:color="auto" w:fill="E0E0E0"/>
      </w:tcPr>
    </w:tblStylePr>
  </w:style>
  <w:style w:type="table" w:customStyle="1" w:styleId="Tabellenraster1">
    <w:name w:val="Tabellenraster1"/>
    <w:basedOn w:val="NormaleTabelle"/>
    <w:next w:val="Tabellenraster"/>
    <w:rsid w:val="00854D42"/>
    <w:rPr>
      <w:rFonts w:ascii="CG Times (W1)" w:hAnsi="CG Times (W1)"/>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AW1">
    <w:name w:val="Tabelle_A+W1"/>
    <w:basedOn w:val="NormaleTabelle"/>
    <w:rsid w:val="00A52ABB"/>
    <w:pPr>
      <w:spacing w:before="40" w:after="20"/>
    </w:pPr>
    <w:rPr>
      <w:rFonts w:ascii="Arial" w:hAnsi="Arial"/>
      <w:sz w:val="18"/>
      <w:lang w:val="de-CH" w:eastAsia="de-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
    <w:tcPr>
      <w:shd w:val="clear" w:color="auto" w:fill="auto"/>
    </w:tcPr>
    <w:tblStylePr w:type="firstRow">
      <w:pPr>
        <w:wordWrap/>
        <w:spacing w:beforeLines="0" w:before="20" w:beforeAutospacing="0" w:afterLines="0" w:after="20" w:afterAutospacing="0"/>
      </w:pPr>
      <w:rPr>
        <w:rFonts w:ascii="Arial" w:hAnsi="Arial"/>
        <w:b/>
        <w:color w:val="auto"/>
        <w:sz w:val="18"/>
      </w:rPr>
      <w:tblPr/>
      <w:tcPr>
        <w:shd w:val="clear" w:color="auto" w:fill="E0E0E0"/>
      </w:tcPr>
    </w:tblStylePr>
  </w:style>
  <w:style w:type="paragraph" w:customStyle="1" w:styleId="UntergliederungTabelle">
    <w:name w:val="Untergliederung Tabelle"/>
    <w:basedOn w:val="Untergliederung1"/>
    <w:link w:val="UntergliederungTabelleZchn"/>
    <w:qFormat/>
    <w:rsid w:val="006A21B4"/>
    <w:pPr>
      <w:numPr>
        <w:numId w:val="10"/>
      </w:numPr>
    </w:pPr>
  </w:style>
  <w:style w:type="character" w:customStyle="1" w:styleId="Untergliederung1Zchn">
    <w:name w:val="Untergliederung 1 Zchn"/>
    <w:basedOn w:val="TextZchn"/>
    <w:link w:val="Untergliederung1"/>
    <w:rsid w:val="00DE39AB"/>
    <w:rPr>
      <w:rFonts w:ascii="DIN-Regular" w:eastAsia="Arial" w:hAnsi="DIN-Regular"/>
      <w:color w:val="646464"/>
      <w:sz w:val="22"/>
      <w:lang w:val="de-CH"/>
    </w:rPr>
  </w:style>
  <w:style w:type="character" w:customStyle="1" w:styleId="UntergliederungTabelleZchn">
    <w:name w:val="Untergliederung Tabelle Zchn"/>
    <w:basedOn w:val="Untergliederung1Zchn"/>
    <w:link w:val="UntergliederungTabelle"/>
    <w:rsid w:val="006A21B4"/>
    <w:rPr>
      <w:rFonts w:ascii="DIN-Regular" w:eastAsia="Arial" w:hAnsi="DIN-Regular"/>
      <w:color w:val="646464"/>
      <w:sz w:val="22"/>
      <w:lang w:val="de-CH"/>
    </w:rPr>
  </w:style>
  <w:style w:type="table" w:customStyle="1" w:styleId="TabelleAW3">
    <w:name w:val="Tabelle_A+W3"/>
    <w:basedOn w:val="NormaleTabelle"/>
    <w:rsid w:val="00EA6688"/>
    <w:pPr>
      <w:spacing w:before="40" w:after="20"/>
    </w:pPr>
    <w:rPr>
      <w:rFonts w:ascii="Arial" w:hAnsi="Arial"/>
      <w:sz w:val="18"/>
      <w:lang w:val="de-CH" w:eastAsia="de-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
    <w:tcPr>
      <w:shd w:val="clear" w:color="auto" w:fill="auto"/>
    </w:tcPr>
    <w:tblStylePr w:type="firstRow">
      <w:pPr>
        <w:wordWrap/>
        <w:spacing w:beforeLines="0" w:before="20" w:beforeAutospacing="0" w:afterLines="0" w:after="20" w:afterAutospacing="0"/>
      </w:pPr>
      <w:rPr>
        <w:rFonts w:ascii="Arial" w:hAnsi="Arial"/>
        <w:b/>
        <w:color w:val="auto"/>
        <w:sz w:val="18"/>
      </w:rPr>
      <w:tblPr/>
      <w:tcPr>
        <w:shd w:val="clear" w:color="auto" w:fill="E0E0E0"/>
      </w:tcPr>
    </w:tblStylePr>
  </w:style>
  <w:style w:type="character" w:customStyle="1" w:styleId="FunotentextZchn">
    <w:name w:val="Fußnotentext Zchn"/>
    <w:basedOn w:val="Absatz-Standardschriftart"/>
    <w:link w:val="Funotentext"/>
    <w:rsid w:val="004648B5"/>
    <w:rPr>
      <w:rFonts w:ascii="DIN-Regular" w:hAnsi="DIN-Regular"/>
      <w:color w:val="646464"/>
      <w:sz w:val="14"/>
      <w:lang w:val="de-CH" w:eastAsia="de-CH"/>
    </w:rPr>
  </w:style>
  <w:style w:type="character" w:customStyle="1" w:styleId="berschrift1Zchn">
    <w:name w:val="Überschrift 1 Zchn"/>
    <w:basedOn w:val="Absatz-Standardschriftart"/>
    <w:link w:val="berschrift1"/>
    <w:rsid w:val="008C3169"/>
    <w:rPr>
      <w:rFonts w:ascii="DIN-Regular" w:hAnsi="DIN-Regular" w:cs="Arial"/>
      <w:b/>
      <w:bCs/>
      <w:snapToGrid w:val="0"/>
      <w:color w:val="646464"/>
      <w:kern w:val="32"/>
      <w:sz w:val="28"/>
      <w:szCs w:val="32"/>
      <w:lang w:val="de-CH" w:eastAsia="de-CH"/>
    </w:rPr>
  </w:style>
  <w:style w:type="character" w:customStyle="1" w:styleId="berschrift2Zchn">
    <w:name w:val="Überschrift 2 Zchn"/>
    <w:basedOn w:val="Absatz-Standardschriftart"/>
    <w:link w:val="berschrift2"/>
    <w:rsid w:val="008C3169"/>
    <w:rPr>
      <w:rFonts w:ascii="DIN-Regular" w:hAnsi="DIN-Regular" w:cs="Arial"/>
      <w:b/>
      <w:bCs/>
      <w:iCs/>
      <w:color w:val="646464"/>
      <w:sz w:val="24"/>
      <w:szCs w:val="28"/>
      <w:lang w:val="de-CH" w:eastAsia="de-CH"/>
    </w:rPr>
  </w:style>
  <w:style w:type="table" w:customStyle="1" w:styleId="Tabellenraster2">
    <w:name w:val="Tabellenraster2"/>
    <w:basedOn w:val="NormaleTabelle"/>
    <w:next w:val="Tabellenraster"/>
    <w:rsid w:val="0047702D"/>
    <w:rPr>
      <w:rFonts w:ascii="CG Times (W1)" w:hAnsi="CG Times (W1)"/>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9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8772">
      <w:bodyDiv w:val="1"/>
      <w:marLeft w:val="0"/>
      <w:marRight w:val="0"/>
      <w:marTop w:val="0"/>
      <w:marBottom w:val="0"/>
      <w:divBdr>
        <w:top w:val="none" w:sz="0" w:space="0" w:color="auto"/>
        <w:left w:val="none" w:sz="0" w:space="0" w:color="auto"/>
        <w:bottom w:val="none" w:sz="0" w:space="0" w:color="auto"/>
        <w:right w:val="none" w:sz="0" w:space="0" w:color="auto"/>
      </w:divBdr>
    </w:div>
    <w:div w:id="132413089">
      <w:bodyDiv w:val="1"/>
      <w:marLeft w:val="0"/>
      <w:marRight w:val="0"/>
      <w:marTop w:val="0"/>
      <w:marBottom w:val="0"/>
      <w:divBdr>
        <w:top w:val="none" w:sz="0" w:space="0" w:color="auto"/>
        <w:left w:val="none" w:sz="0" w:space="0" w:color="auto"/>
        <w:bottom w:val="none" w:sz="0" w:space="0" w:color="auto"/>
        <w:right w:val="none" w:sz="0" w:space="0" w:color="auto"/>
      </w:divBdr>
    </w:div>
    <w:div w:id="227112097">
      <w:bodyDiv w:val="1"/>
      <w:marLeft w:val="0"/>
      <w:marRight w:val="0"/>
      <w:marTop w:val="0"/>
      <w:marBottom w:val="0"/>
      <w:divBdr>
        <w:top w:val="none" w:sz="0" w:space="0" w:color="auto"/>
        <w:left w:val="none" w:sz="0" w:space="0" w:color="auto"/>
        <w:bottom w:val="none" w:sz="0" w:space="0" w:color="auto"/>
        <w:right w:val="none" w:sz="0" w:space="0" w:color="auto"/>
      </w:divBdr>
    </w:div>
    <w:div w:id="246112960">
      <w:bodyDiv w:val="1"/>
      <w:marLeft w:val="0"/>
      <w:marRight w:val="0"/>
      <w:marTop w:val="0"/>
      <w:marBottom w:val="0"/>
      <w:divBdr>
        <w:top w:val="none" w:sz="0" w:space="0" w:color="auto"/>
        <w:left w:val="none" w:sz="0" w:space="0" w:color="auto"/>
        <w:bottom w:val="none" w:sz="0" w:space="0" w:color="auto"/>
        <w:right w:val="none" w:sz="0" w:space="0" w:color="auto"/>
      </w:divBdr>
    </w:div>
    <w:div w:id="319501061">
      <w:bodyDiv w:val="1"/>
      <w:marLeft w:val="0"/>
      <w:marRight w:val="0"/>
      <w:marTop w:val="0"/>
      <w:marBottom w:val="0"/>
      <w:divBdr>
        <w:top w:val="none" w:sz="0" w:space="0" w:color="auto"/>
        <w:left w:val="none" w:sz="0" w:space="0" w:color="auto"/>
        <w:bottom w:val="none" w:sz="0" w:space="0" w:color="auto"/>
        <w:right w:val="none" w:sz="0" w:space="0" w:color="auto"/>
      </w:divBdr>
    </w:div>
    <w:div w:id="371274815">
      <w:bodyDiv w:val="1"/>
      <w:marLeft w:val="0"/>
      <w:marRight w:val="0"/>
      <w:marTop w:val="0"/>
      <w:marBottom w:val="0"/>
      <w:divBdr>
        <w:top w:val="none" w:sz="0" w:space="0" w:color="auto"/>
        <w:left w:val="none" w:sz="0" w:space="0" w:color="auto"/>
        <w:bottom w:val="none" w:sz="0" w:space="0" w:color="auto"/>
        <w:right w:val="none" w:sz="0" w:space="0" w:color="auto"/>
      </w:divBdr>
      <w:divsChild>
        <w:div w:id="328213063">
          <w:marLeft w:val="0"/>
          <w:marRight w:val="0"/>
          <w:marTop w:val="0"/>
          <w:marBottom w:val="0"/>
          <w:divBdr>
            <w:top w:val="none" w:sz="0" w:space="0" w:color="auto"/>
            <w:left w:val="none" w:sz="0" w:space="0" w:color="auto"/>
            <w:bottom w:val="none" w:sz="0" w:space="0" w:color="auto"/>
            <w:right w:val="none" w:sz="0" w:space="0" w:color="auto"/>
          </w:divBdr>
          <w:divsChild>
            <w:div w:id="2083403613">
              <w:marLeft w:val="0"/>
              <w:marRight w:val="0"/>
              <w:marTop w:val="0"/>
              <w:marBottom w:val="0"/>
              <w:divBdr>
                <w:top w:val="none" w:sz="0" w:space="0" w:color="auto"/>
                <w:left w:val="none" w:sz="0" w:space="0" w:color="auto"/>
                <w:bottom w:val="none" w:sz="0" w:space="0" w:color="auto"/>
                <w:right w:val="none" w:sz="0" w:space="0" w:color="auto"/>
              </w:divBdr>
              <w:divsChild>
                <w:div w:id="1507212986">
                  <w:marLeft w:val="0"/>
                  <w:marRight w:val="0"/>
                  <w:marTop w:val="0"/>
                  <w:marBottom w:val="0"/>
                  <w:divBdr>
                    <w:top w:val="none" w:sz="0" w:space="0" w:color="auto"/>
                    <w:left w:val="none" w:sz="0" w:space="0" w:color="auto"/>
                    <w:bottom w:val="none" w:sz="0" w:space="0" w:color="auto"/>
                    <w:right w:val="none" w:sz="0" w:space="0" w:color="auto"/>
                  </w:divBdr>
                  <w:divsChild>
                    <w:div w:id="1495803539">
                      <w:marLeft w:val="0"/>
                      <w:marRight w:val="0"/>
                      <w:marTop w:val="100"/>
                      <w:marBottom w:val="100"/>
                      <w:divBdr>
                        <w:top w:val="none" w:sz="0" w:space="0" w:color="auto"/>
                        <w:left w:val="none" w:sz="0" w:space="0" w:color="auto"/>
                        <w:bottom w:val="none" w:sz="0" w:space="0" w:color="auto"/>
                        <w:right w:val="none" w:sz="0" w:space="0" w:color="auto"/>
                      </w:divBdr>
                      <w:divsChild>
                        <w:div w:id="571811445">
                          <w:marLeft w:val="0"/>
                          <w:marRight w:val="0"/>
                          <w:marTop w:val="0"/>
                          <w:marBottom w:val="0"/>
                          <w:divBdr>
                            <w:top w:val="none" w:sz="0" w:space="0" w:color="auto"/>
                            <w:left w:val="none" w:sz="0" w:space="0" w:color="auto"/>
                            <w:bottom w:val="none" w:sz="0" w:space="0" w:color="auto"/>
                            <w:right w:val="none" w:sz="0" w:space="0" w:color="auto"/>
                          </w:divBdr>
                          <w:divsChild>
                            <w:div w:id="533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60628">
      <w:bodyDiv w:val="1"/>
      <w:marLeft w:val="0"/>
      <w:marRight w:val="0"/>
      <w:marTop w:val="0"/>
      <w:marBottom w:val="0"/>
      <w:divBdr>
        <w:top w:val="none" w:sz="0" w:space="0" w:color="auto"/>
        <w:left w:val="none" w:sz="0" w:space="0" w:color="auto"/>
        <w:bottom w:val="none" w:sz="0" w:space="0" w:color="auto"/>
        <w:right w:val="none" w:sz="0" w:space="0" w:color="auto"/>
      </w:divBdr>
    </w:div>
    <w:div w:id="412746229">
      <w:bodyDiv w:val="1"/>
      <w:marLeft w:val="0"/>
      <w:marRight w:val="0"/>
      <w:marTop w:val="0"/>
      <w:marBottom w:val="0"/>
      <w:divBdr>
        <w:top w:val="none" w:sz="0" w:space="0" w:color="auto"/>
        <w:left w:val="none" w:sz="0" w:space="0" w:color="auto"/>
        <w:bottom w:val="none" w:sz="0" w:space="0" w:color="auto"/>
        <w:right w:val="none" w:sz="0" w:space="0" w:color="auto"/>
      </w:divBdr>
    </w:div>
    <w:div w:id="415445745">
      <w:bodyDiv w:val="1"/>
      <w:marLeft w:val="0"/>
      <w:marRight w:val="0"/>
      <w:marTop w:val="0"/>
      <w:marBottom w:val="0"/>
      <w:divBdr>
        <w:top w:val="none" w:sz="0" w:space="0" w:color="auto"/>
        <w:left w:val="none" w:sz="0" w:space="0" w:color="auto"/>
        <w:bottom w:val="none" w:sz="0" w:space="0" w:color="auto"/>
        <w:right w:val="none" w:sz="0" w:space="0" w:color="auto"/>
      </w:divBdr>
    </w:div>
    <w:div w:id="444540053">
      <w:bodyDiv w:val="1"/>
      <w:marLeft w:val="0"/>
      <w:marRight w:val="0"/>
      <w:marTop w:val="0"/>
      <w:marBottom w:val="0"/>
      <w:divBdr>
        <w:top w:val="none" w:sz="0" w:space="0" w:color="auto"/>
        <w:left w:val="none" w:sz="0" w:space="0" w:color="auto"/>
        <w:bottom w:val="none" w:sz="0" w:space="0" w:color="auto"/>
        <w:right w:val="none" w:sz="0" w:space="0" w:color="auto"/>
      </w:divBdr>
    </w:div>
    <w:div w:id="479659886">
      <w:bodyDiv w:val="1"/>
      <w:marLeft w:val="0"/>
      <w:marRight w:val="0"/>
      <w:marTop w:val="0"/>
      <w:marBottom w:val="0"/>
      <w:divBdr>
        <w:top w:val="none" w:sz="0" w:space="0" w:color="auto"/>
        <w:left w:val="none" w:sz="0" w:space="0" w:color="auto"/>
        <w:bottom w:val="none" w:sz="0" w:space="0" w:color="auto"/>
        <w:right w:val="none" w:sz="0" w:space="0" w:color="auto"/>
      </w:divBdr>
      <w:divsChild>
        <w:div w:id="1193416436">
          <w:marLeft w:val="0"/>
          <w:marRight w:val="0"/>
          <w:marTop w:val="0"/>
          <w:marBottom w:val="0"/>
          <w:divBdr>
            <w:top w:val="none" w:sz="0" w:space="0" w:color="auto"/>
            <w:left w:val="none" w:sz="0" w:space="0" w:color="auto"/>
            <w:bottom w:val="none" w:sz="0" w:space="0" w:color="auto"/>
            <w:right w:val="none" w:sz="0" w:space="0" w:color="auto"/>
          </w:divBdr>
          <w:divsChild>
            <w:div w:id="1161695358">
              <w:marLeft w:val="0"/>
              <w:marRight w:val="0"/>
              <w:marTop w:val="0"/>
              <w:marBottom w:val="0"/>
              <w:divBdr>
                <w:top w:val="none" w:sz="0" w:space="0" w:color="auto"/>
                <w:left w:val="none" w:sz="0" w:space="0" w:color="auto"/>
                <w:bottom w:val="none" w:sz="0" w:space="0" w:color="auto"/>
                <w:right w:val="none" w:sz="0" w:space="0" w:color="auto"/>
              </w:divBdr>
              <w:divsChild>
                <w:div w:id="1081869334">
                  <w:marLeft w:val="0"/>
                  <w:marRight w:val="0"/>
                  <w:marTop w:val="0"/>
                  <w:marBottom w:val="0"/>
                  <w:divBdr>
                    <w:top w:val="none" w:sz="0" w:space="0" w:color="auto"/>
                    <w:left w:val="none" w:sz="0" w:space="0" w:color="auto"/>
                    <w:bottom w:val="none" w:sz="0" w:space="0" w:color="auto"/>
                    <w:right w:val="none" w:sz="0" w:space="0" w:color="auto"/>
                  </w:divBdr>
                  <w:divsChild>
                    <w:div w:id="570048018">
                      <w:marLeft w:val="0"/>
                      <w:marRight w:val="0"/>
                      <w:marTop w:val="0"/>
                      <w:marBottom w:val="0"/>
                      <w:divBdr>
                        <w:top w:val="none" w:sz="0" w:space="0" w:color="auto"/>
                        <w:left w:val="none" w:sz="0" w:space="0" w:color="auto"/>
                        <w:bottom w:val="none" w:sz="0" w:space="0" w:color="auto"/>
                        <w:right w:val="none" w:sz="0" w:space="0" w:color="auto"/>
                      </w:divBdr>
                      <w:divsChild>
                        <w:div w:id="833449472">
                          <w:marLeft w:val="0"/>
                          <w:marRight w:val="0"/>
                          <w:marTop w:val="0"/>
                          <w:marBottom w:val="0"/>
                          <w:divBdr>
                            <w:top w:val="none" w:sz="0" w:space="0" w:color="auto"/>
                            <w:left w:val="none" w:sz="0" w:space="0" w:color="auto"/>
                            <w:bottom w:val="none" w:sz="0" w:space="0" w:color="auto"/>
                            <w:right w:val="none" w:sz="0" w:space="0" w:color="auto"/>
                          </w:divBdr>
                          <w:divsChild>
                            <w:div w:id="116336254">
                              <w:marLeft w:val="0"/>
                              <w:marRight w:val="120"/>
                              <w:marTop w:val="0"/>
                              <w:marBottom w:val="0"/>
                              <w:divBdr>
                                <w:top w:val="none" w:sz="0" w:space="0" w:color="auto"/>
                                <w:left w:val="none" w:sz="0" w:space="0" w:color="auto"/>
                                <w:bottom w:val="none" w:sz="0" w:space="0" w:color="auto"/>
                                <w:right w:val="none" w:sz="0" w:space="0" w:color="auto"/>
                              </w:divBdr>
                              <w:divsChild>
                                <w:div w:id="1859004936">
                                  <w:marLeft w:val="0"/>
                                  <w:marRight w:val="120"/>
                                  <w:marTop w:val="0"/>
                                  <w:marBottom w:val="0"/>
                                  <w:divBdr>
                                    <w:top w:val="single" w:sz="6" w:space="26" w:color="EFEFEF"/>
                                    <w:left w:val="none" w:sz="0" w:space="0" w:color="auto"/>
                                    <w:bottom w:val="none" w:sz="0" w:space="0" w:color="auto"/>
                                    <w:right w:val="none" w:sz="0" w:space="0" w:color="auto"/>
                                  </w:divBdr>
                                  <w:divsChild>
                                    <w:div w:id="601497635">
                                      <w:marLeft w:val="0"/>
                                      <w:marRight w:val="0"/>
                                      <w:marTop w:val="0"/>
                                      <w:marBottom w:val="0"/>
                                      <w:divBdr>
                                        <w:top w:val="none" w:sz="0" w:space="0" w:color="auto"/>
                                        <w:left w:val="none" w:sz="0" w:space="0" w:color="auto"/>
                                        <w:bottom w:val="none" w:sz="0" w:space="0" w:color="auto"/>
                                        <w:right w:val="none" w:sz="0" w:space="0" w:color="auto"/>
                                      </w:divBdr>
                                      <w:divsChild>
                                        <w:div w:id="200479619">
                                          <w:marLeft w:val="0"/>
                                          <w:marRight w:val="0"/>
                                          <w:marTop w:val="0"/>
                                          <w:marBottom w:val="0"/>
                                          <w:divBdr>
                                            <w:top w:val="none" w:sz="0" w:space="0" w:color="auto"/>
                                            <w:left w:val="none" w:sz="0" w:space="0" w:color="auto"/>
                                            <w:bottom w:val="none" w:sz="0" w:space="0" w:color="auto"/>
                                            <w:right w:val="none" w:sz="0" w:space="0" w:color="auto"/>
                                          </w:divBdr>
                                          <w:divsChild>
                                            <w:div w:id="1518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63709">
      <w:bodyDiv w:val="1"/>
      <w:marLeft w:val="0"/>
      <w:marRight w:val="0"/>
      <w:marTop w:val="0"/>
      <w:marBottom w:val="0"/>
      <w:divBdr>
        <w:top w:val="none" w:sz="0" w:space="0" w:color="auto"/>
        <w:left w:val="none" w:sz="0" w:space="0" w:color="auto"/>
        <w:bottom w:val="none" w:sz="0" w:space="0" w:color="auto"/>
        <w:right w:val="none" w:sz="0" w:space="0" w:color="auto"/>
      </w:divBdr>
    </w:div>
    <w:div w:id="587814315">
      <w:bodyDiv w:val="1"/>
      <w:marLeft w:val="0"/>
      <w:marRight w:val="0"/>
      <w:marTop w:val="0"/>
      <w:marBottom w:val="0"/>
      <w:divBdr>
        <w:top w:val="none" w:sz="0" w:space="0" w:color="auto"/>
        <w:left w:val="none" w:sz="0" w:space="0" w:color="auto"/>
        <w:bottom w:val="none" w:sz="0" w:space="0" w:color="auto"/>
        <w:right w:val="none" w:sz="0" w:space="0" w:color="auto"/>
      </w:divBdr>
    </w:div>
    <w:div w:id="602303057">
      <w:bodyDiv w:val="1"/>
      <w:marLeft w:val="0"/>
      <w:marRight w:val="0"/>
      <w:marTop w:val="0"/>
      <w:marBottom w:val="0"/>
      <w:divBdr>
        <w:top w:val="none" w:sz="0" w:space="0" w:color="auto"/>
        <w:left w:val="none" w:sz="0" w:space="0" w:color="auto"/>
        <w:bottom w:val="none" w:sz="0" w:space="0" w:color="auto"/>
        <w:right w:val="none" w:sz="0" w:space="0" w:color="auto"/>
      </w:divBdr>
    </w:div>
    <w:div w:id="735708151">
      <w:bodyDiv w:val="1"/>
      <w:marLeft w:val="0"/>
      <w:marRight w:val="0"/>
      <w:marTop w:val="0"/>
      <w:marBottom w:val="0"/>
      <w:divBdr>
        <w:top w:val="none" w:sz="0" w:space="0" w:color="auto"/>
        <w:left w:val="none" w:sz="0" w:space="0" w:color="auto"/>
        <w:bottom w:val="none" w:sz="0" w:space="0" w:color="auto"/>
        <w:right w:val="none" w:sz="0" w:space="0" w:color="auto"/>
      </w:divBdr>
    </w:div>
    <w:div w:id="850291731">
      <w:bodyDiv w:val="1"/>
      <w:marLeft w:val="0"/>
      <w:marRight w:val="0"/>
      <w:marTop w:val="0"/>
      <w:marBottom w:val="0"/>
      <w:divBdr>
        <w:top w:val="none" w:sz="0" w:space="0" w:color="auto"/>
        <w:left w:val="none" w:sz="0" w:space="0" w:color="auto"/>
        <w:bottom w:val="none" w:sz="0" w:space="0" w:color="auto"/>
        <w:right w:val="none" w:sz="0" w:space="0" w:color="auto"/>
      </w:divBdr>
      <w:divsChild>
        <w:div w:id="845899454">
          <w:marLeft w:val="0"/>
          <w:marRight w:val="0"/>
          <w:marTop w:val="0"/>
          <w:marBottom w:val="0"/>
          <w:divBdr>
            <w:top w:val="none" w:sz="0" w:space="0" w:color="auto"/>
            <w:left w:val="none" w:sz="0" w:space="0" w:color="auto"/>
            <w:bottom w:val="none" w:sz="0" w:space="0" w:color="auto"/>
            <w:right w:val="none" w:sz="0" w:space="0" w:color="auto"/>
          </w:divBdr>
          <w:divsChild>
            <w:div w:id="1819105171">
              <w:marLeft w:val="0"/>
              <w:marRight w:val="0"/>
              <w:marTop w:val="0"/>
              <w:marBottom w:val="0"/>
              <w:divBdr>
                <w:top w:val="none" w:sz="0" w:space="0" w:color="auto"/>
                <w:left w:val="none" w:sz="0" w:space="0" w:color="auto"/>
                <w:bottom w:val="none" w:sz="0" w:space="0" w:color="auto"/>
                <w:right w:val="none" w:sz="0" w:space="0" w:color="auto"/>
              </w:divBdr>
              <w:divsChild>
                <w:div w:id="195774695">
                  <w:marLeft w:val="0"/>
                  <w:marRight w:val="0"/>
                  <w:marTop w:val="0"/>
                  <w:marBottom w:val="0"/>
                  <w:divBdr>
                    <w:top w:val="none" w:sz="0" w:space="0" w:color="auto"/>
                    <w:left w:val="none" w:sz="0" w:space="0" w:color="auto"/>
                    <w:bottom w:val="none" w:sz="0" w:space="0" w:color="auto"/>
                    <w:right w:val="none" w:sz="0" w:space="0" w:color="auto"/>
                  </w:divBdr>
                  <w:divsChild>
                    <w:div w:id="871696415">
                      <w:marLeft w:val="0"/>
                      <w:marRight w:val="0"/>
                      <w:marTop w:val="100"/>
                      <w:marBottom w:val="100"/>
                      <w:divBdr>
                        <w:top w:val="none" w:sz="0" w:space="0" w:color="auto"/>
                        <w:left w:val="none" w:sz="0" w:space="0" w:color="auto"/>
                        <w:bottom w:val="none" w:sz="0" w:space="0" w:color="auto"/>
                        <w:right w:val="none" w:sz="0" w:space="0" w:color="auto"/>
                      </w:divBdr>
                      <w:divsChild>
                        <w:div w:id="2128964994">
                          <w:marLeft w:val="0"/>
                          <w:marRight w:val="0"/>
                          <w:marTop w:val="0"/>
                          <w:marBottom w:val="0"/>
                          <w:divBdr>
                            <w:top w:val="none" w:sz="0" w:space="0" w:color="auto"/>
                            <w:left w:val="none" w:sz="0" w:space="0" w:color="auto"/>
                            <w:bottom w:val="none" w:sz="0" w:space="0" w:color="auto"/>
                            <w:right w:val="none" w:sz="0" w:space="0" w:color="auto"/>
                          </w:divBdr>
                          <w:divsChild>
                            <w:div w:id="7484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528">
      <w:bodyDiv w:val="1"/>
      <w:marLeft w:val="0"/>
      <w:marRight w:val="0"/>
      <w:marTop w:val="0"/>
      <w:marBottom w:val="0"/>
      <w:divBdr>
        <w:top w:val="none" w:sz="0" w:space="0" w:color="auto"/>
        <w:left w:val="none" w:sz="0" w:space="0" w:color="auto"/>
        <w:bottom w:val="none" w:sz="0" w:space="0" w:color="auto"/>
        <w:right w:val="none" w:sz="0" w:space="0" w:color="auto"/>
      </w:divBdr>
    </w:div>
    <w:div w:id="977610351">
      <w:bodyDiv w:val="1"/>
      <w:marLeft w:val="0"/>
      <w:marRight w:val="0"/>
      <w:marTop w:val="0"/>
      <w:marBottom w:val="0"/>
      <w:divBdr>
        <w:top w:val="none" w:sz="0" w:space="0" w:color="auto"/>
        <w:left w:val="none" w:sz="0" w:space="0" w:color="auto"/>
        <w:bottom w:val="none" w:sz="0" w:space="0" w:color="auto"/>
        <w:right w:val="none" w:sz="0" w:space="0" w:color="auto"/>
      </w:divBdr>
    </w:div>
    <w:div w:id="988286692">
      <w:bodyDiv w:val="1"/>
      <w:marLeft w:val="0"/>
      <w:marRight w:val="0"/>
      <w:marTop w:val="0"/>
      <w:marBottom w:val="0"/>
      <w:divBdr>
        <w:top w:val="none" w:sz="0" w:space="0" w:color="auto"/>
        <w:left w:val="none" w:sz="0" w:space="0" w:color="auto"/>
        <w:bottom w:val="none" w:sz="0" w:space="0" w:color="auto"/>
        <w:right w:val="none" w:sz="0" w:space="0" w:color="auto"/>
      </w:divBdr>
    </w:div>
    <w:div w:id="1027755199">
      <w:bodyDiv w:val="1"/>
      <w:marLeft w:val="0"/>
      <w:marRight w:val="0"/>
      <w:marTop w:val="0"/>
      <w:marBottom w:val="0"/>
      <w:divBdr>
        <w:top w:val="none" w:sz="0" w:space="0" w:color="auto"/>
        <w:left w:val="none" w:sz="0" w:space="0" w:color="auto"/>
        <w:bottom w:val="none" w:sz="0" w:space="0" w:color="auto"/>
        <w:right w:val="none" w:sz="0" w:space="0" w:color="auto"/>
      </w:divBdr>
    </w:div>
    <w:div w:id="1085300510">
      <w:bodyDiv w:val="1"/>
      <w:marLeft w:val="0"/>
      <w:marRight w:val="0"/>
      <w:marTop w:val="0"/>
      <w:marBottom w:val="0"/>
      <w:divBdr>
        <w:top w:val="none" w:sz="0" w:space="0" w:color="auto"/>
        <w:left w:val="none" w:sz="0" w:space="0" w:color="auto"/>
        <w:bottom w:val="none" w:sz="0" w:space="0" w:color="auto"/>
        <w:right w:val="none" w:sz="0" w:space="0" w:color="auto"/>
      </w:divBdr>
    </w:div>
    <w:div w:id="1224102958">
      <w:bodyDiv w:val="1"/>
      <w:marLeft w:val="0"/>
      <w:marRight w:val="0"/>
      <w:marTop w:val="0"/>
      <w:marBottom w:val="0"/>
      <w:divBdr>
        <w:top w:val="none" w:sz="0" w:space="0" w:color="auto"/>
        <w:left w:val="none" w:sz="0" w:space="0" w:color="auto"/>
        <w:bottom w:val="none" w:sz="0" w:space="0" w:color="auto"/>
        <w:right w:val="none" w:sz="0" w:space="0" w:color="auto"/>
      </w:divBdr>
    </w:div>
    <w:div w:id="1314523799">
      <w:bodyDiv w:val="1"/>
      <w:marLeft w:val="0"/>
      <w:marRight w:val="0"/>
      <w:marTop w:val="0"/>
      <w:marBottom w:val="0"/>
      <w:divBdr>
        <w:top w:val="none" w:sz="0" w:space="0" w:color="auto"/>
        <w:left w:val="none" w:sz="0" w:space="0" w:color="auto"/>
        <w:bottom w:val="none" w:sz="0" w:space="0" w:color="auto"/>
        <w:right w:val="none" w:sz="0" w:space="0" w:color="auto"/>
      </w:divBdr>
    </w:div>
    <w:div w:id="1327585926">
      <w:bodyDiv w:val="1"/>
      <w:marLeft w:val="0"/>
      <w:marRight w:val="0"/>
      <w:marTop w:val="0"/>
      <w:marBottom w:val="0"/>
      <w:divBdr>
        <w:top w:val="none" w:sz="0" w:space="0" w:color="auto"/>
        <w:left w:val="none" w:sz="0" w:space="0" w:color="auto"/>
        <w:bottom w:val="none" w:sz="0" w:space="0" w:color="auto"/>
        <w:right w:val="none" w:sz="0" w:space="0" w:color="auto"/>
      </w:divBdr>
    </w:div>
    <w:div w:id="1335457666">
      <w:bodyDiv w:val="1"/>
      <w:marLeft w:val="0"/>
      <w:marRight w:val="0"/>
      <w:marTop w:val="0"/>
      <w:marBottom w:val="0"/>
      <w:divBdr>
        <w:top w:val="none" w:sz="0" w:space="0" w:color="auto"/>
        <w:left w:val="none" w:sz="0" w:space="0" w:color="auto"/>
        <w:bottom w:val="none" w:sz="0" w:space="0" w:color="auto"/>
        <w:right w:val="none" w:sz="0" w:space="0" w:color="auto"/>
      </w:divBdr>
    </w:div>
    <w:div w:id="1343244505">
      <w:bodyDiv w:val="1"/>
      <w:marLeft w:val="0"/>
      <w:marRight w:val="0"/>
      <w:marTop w:val="0"/>
      <w:marBottom w:val="0"/>
      <w:divBdr>
        <w:top w:val="none" w:sz="0" w:space="0" w:color="auto"/>
        <w:left w:val="none" w:sz="0" w:space="0" w:color="auto"/>
        <w:bottom w:val="none" w:sz="0" w:space="0" w:color="auto"/>
        <w:right w:val="none" w:sz="0" w:space="0" w:color="auto"/>
      </w:divBdr>
    </w:div>
    <w:div w:id="1524980844">
      <w:bodyDiv w:val="1"/>
      <w:marLeft w:val="0"/>
      <w:marRight w:val="0"/>
      <w:marTop w:val="0"/>
      <w:marBottom w:val="0"/>
      <w:divBdr>
        <w:top w:val="none" w:sz="0" w:space="0" w:color="auto"/>
        <w:left w:val="none" w:sz="0" w:space="0" w:color="auto"/>
        <w:bottom w:val="none" w:sz="0" w:space="0" w:color="auto"/>
        <w:right w:val="none" w:sz="0" w:space="0" w:color="auto"/>
      </w:divBdr>
    </w:div>
    <w:div w:id="1549489326">
      <w:bodyDiv w:val="1"/>
      <w:marLeft w:val="0"/>
      <w:marRight w:val="0"/>
      <w:marTop w:val="0"/>
      <w:marBottom w:val="0"/>
      <w:divBdr>
        <w:top w:val="none" w:sz="0" w:space="0" w:color="auto"/>
        <w:left w:val="none" w:sz="0" w:space="0" w:color="auto"/>
        <w:bottom w:val="none" w:sz="0" w:space="0" w:color="auto"/>
        <w:right w:val="none" w:sz="0" w:space="0" w:color="auto"/>
      </w:divBdr>
    </w:div>
    <w:div w:id="1570111884">
      <w:bodyDiv w:val="1"/>
      <w:marLeft w:val="0"/>
      <w:marRight w:val="0"/>
      <w:marTop w:val="0"/>
      <w:marBottom w:val="0"/>
      <w:divBdr>
        <w:top w:val="none" w:sz="0" w:space="0" w:color="auto"/>
        <w:left w:val="none" w:sz="0" w:space="0" w:color="auto"/>
        <w:bottom w:val="none" w:sz="0" w:space="0" w:color="auto"/>
        <w:right w:val="none" w:sz="0" w:space="0" w:color="auto"/>
      </w:divBdr>
      <w:divsChild>
        <w:div w:id="2085255733">
          <w:marLeft w:val="0"/>
          <w:marRight w:val="0"/>
          <w:marTop w:val="0"/>
          <w:marBottom w:val="0"/>
          <w:divBdr>
            <w:top w:val="none" w:sz="0" w:space="0" w:color="auto"/>
            <w:left w:val="none" w:sz="0" w:space="0" w:color="auto"/>
            <w:bottom w:val="none" w:sz="0" w:space="0" w:color="auto"/>
            <w:right w:val="none" w:sz="0" w:space="0" w:color="auto"/>
          </w:divBdr>
          <w:divsChild>
            <w:div w:id="1191452173">
              <w:marLeft w:val="0"/>
              <w:marRight w:val="0"/>
              <w:marTop w:val="0"/>
              <w:marBottom w:val="0"/>
              <w:divBdr>
                <w:top w:val="none" w:sz="0" w:space="0" w:color="auto"/>
                <w:left w:val="none" w:sz="0" w:space="0" w:color="auto"/>
                <w:bottom w:val="none" w:sz="0" w:space="0" w:color="auto"/>
                <w:right w:val="none" w:sz="0" w:space="0" w:color="auto"/>
              </w:divBdr>
              <w:divsChild>
                <w:div w:id="1200901964">
                  <w:marLeft w:val="0"/>
                  <w:marRight w:val="0"/>
                  <w:marTop w:val="0"/>
                  <w:marBottom w:val="0"/>
                  <w:divBdr>
                    <w:top w:val="none" w:sz="0" w:space="0" w:color="auto"/>
                    <w:left w:val="none" w:sz="0" w:space="0" w:color="auto"/>
                    <w:bottom w:val="none" w:sz="0" w:space="0" w:color="auto"/>
                    <w:right w:val="none" w:sz="0" w:space="0" w:color="auto"/>
                  </w:divBdr>
                  <w:divsChild>
                    <w:div w:id="2092775063">
                      <w:marLeft w:val="0"/>
                      <w:marRight w:val="0"/>
                      <w:marTop w:val="100"/>
                      <w:marBottom w:val="100"/>
                      <w:divBdr>
                        <w:top w:val="none" w:sz="0" w:space="0" w:color="auto"/>
                        <w:left w:val="none" w:sz="0" w:space="0" w:color="auto"/>
                        <w:bottom w:val="none" w:sz="0" w:space="0" w:color="auto"/>
                        <w:right w:val="none" w:sz="0" w:space="0" w:color="auto"/>
                      </w:divBdr>
                      <w:divsChild>
                        <w:div w:id="176581259">
                          <w:marLeft w:val="0"/>
                          <w:marRight w:val="0"/>
                          <w:marTop w:val="0"/>
                          <w:marBottom w:val="0"/>
                          <w:divBdr>
                            <w:top w:val="none" w:sz="0" w:space="0" w:color="auto"/>
                            <w:left w:val="none" w:sz="0" w:space="0" w:color="auto"/>
                            <w:bottom w:val="none" w:sz="0" w:space="0" w:color="auto"/>
                            <w:right w:val="none" w:sz="0" w:space="0" w:color="auto"/>
                          </w:divBdr>
                          <w:divsChild>
                            <w:div w:id="8676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86660">
      <w:bodyDiv w:val="1"/>
      <w:marLeft w:val="0"/>
      <w:marRight w:val="0"/>
      <w:marTop w:val="0"/>
      <w:marBottom w:val="0"/>
      <w:divBdr>
        <w:top w:val="none" w:sz="0" w:space="0" w:color="auto"/>
        <w:left w:val="none" w:sz="0" w:space="0" w:color="auto"/>
        <w:bottom w:val="none" w:sz="0" w:space="0" w:color="auto"/>
        <w:right w:val="none" w:sz="0" w:space="0" w:color="auto"/>
      </w:divBdr>
    </w:div>
    <w:div w:id="1664163707">
      <w:bodyDiv w:val="1"/>
      <w:marLeft w:val="0"/>
      <w:marRight w:val="0"/>
      <w:marTop w:val="0"/>
      <w:marBottom w:val="0"/>
      <w:divBdr>
        <w:top w:val="none" w:sz="0" w:space="0" w:color="auto"/>
        <w:left w:val="none" w:sz="0" w:space="0" w:color="auto"/>
        <w:bottom w:val="none" w:sz="0" w:space="0" w:color="auto"/>
        <w:right w:val="none" w:sz="0" w:space="0" w:color="auto"/>
      </w:divBdr>
    </w:div>
    <w:div w:id="1823159747">
      <w:bodyDiv w:val="1"/>
      <w:marLeft w:val="0"/>
      <w:marRight w:val="0"/>
      <w:marTop w:val="0"/>
      <w:marBottom w:val="0"/>
      <w:divBdr>
        <w:top w:val="none" w:sz="0" w:space="0" w:color="auto"/>
        <w:left w:val="none" w:sz="0" w:space="0" w:color="auto"/>
        <w:bottom w:val="none" w:sz="0" w:space="0" w:color="auto"/>
        <w:right w:val="none" w:sz="0" w:space="0" w:color="auto"/>
      </w:divBdr>
    </w:div>
    <w:div w:id="1882135332">
      <w:bodyDiv w:val="1"/>
      <w:marLeft w:val="0"/>
      <w:marRight w:val="0"/>
      <w:marTop w:val="0"/>
      <w:marBottom w:val="0"/>
      <w:divBdr>
        <w:top w:val="none" w:sz="0" w:space="0" w:color="auto"/>
        <w:left w:val="none" w:sz="0" w:space="0" w:color="auto"/>
        <w:bottom w:val="none" w:sz="0" w:space="0" w:color="auto"/>
        <w:right w:val="none" w:sz="0" w:space="0" w:color="auto"/>
      </w:divBdr>
    </w:div>
    <w:div w:id="1913851700">
      <w:bodyDiv w:val="1"/>
      <w:marLeft w:val="0"/>
      <w:marRight w:val="0"/>
      <w:marTop w:val="0"/>
      <w:marBottom w:val="0"/>
      <w:divBdr>
        <w:top w:val="none" w:sz="0" w:space="0" w:color="auto"/>
        <w:left w:val="none" w:sz="0" w:space="0" w:color="auto"/>
        <w:bottom w:val="none" w:sz="0" w:space="0" w:color="auto"/>
        <w:right w:val="none" w:sz="0" w:space="0" w:color="auto"/>
      </w:divBdr>
    </w:div>
    <w:div w:id="1986155083">
      <w:bodyDiv w:val="1"/>
      <w:marLeft w:val="0"/>
      <w:marRight w:val="0"/>
      <w:marTop w:val="0"/>
      <w:marBottom w:val="0"/>
      <w:divBdr>
        <w:top w:val="none" w:sz="0" w:space="0" w:color="auto"/>
        <w:left w:val="none" w:sz="0" w:space="0" w:color="auto"/>
        <w:bottom w:val="none" w:sz="0" w:space="0" w:color="auto"/>
        <w:right w:val="none" w:sz="0" w:space="0" w:color="auto"/>
      </w:divBdr>
    </w:div>
    <w:div w:id="2018728673">
      <w:bodyDiv w:val="1"/>
      <w:marLeft w:val="0"/>
      <w:marRight w:val="0"/>
      <w:marTop w:val="0"/>
      <w:marBottom w:val="0"/>
      <w:divBdr>
        <w:top w:val="none" w:sz="0" w:space="0" w:color="auto"/>
        <w:left w:val="none" w:sz="0" w:space="0" w:color="auto"/>
        <w:bottom w:val="none" w:sz="0" w:space="0" w:color="auto"/>
        <w:right w:val="none" w:sz="0" w:space="0" w:color="auto"/>
      </w:divBdr>
    </w:div>
    <w:div w:id="2051105431">
      <w:bodyDiv w:val="1"/>
      <w:marLeft w:val="0"/>
      <w:marRight w:val="0"/>
      <w:marTop w:val="0"/>
      <w:marBottom w:val="0"/>
      <w:divBdr>
        <w:top w:val="none" w:sz="0" w:space="0" w:color="auto"/>
        <w:left w:val="none" w:sz="0" w:space="0" w:color="auto"/>
        <w:bottom w:val="none" w:sz="0" w:space="0" w:color="auto"/>
        <w:right w:val="none" w:sz="0" w:space="0" w:color="auto"/>
      </w:divBdr>
    </w:div>
    <w:div w:id="2059670989">
      <w:bodyDiv w:val="1"/>
      <w:marLeft w:val="0"/>
      <w:marRight w:val="0"/>
      <w:marTop w:val="0"/>
      <w:marBottom w:val="0"/>
      <w:divBdr>
        <w:top w:val="none" w:sz="0" w:space="0" w:color="auto"/>
        <w:left w:val="none" w:sz="0" w:space="0" w:color="auto"/>
        <w:bottom w:val="none" w:sz="0" w:space="0" w:color="auto"/>
        <w:right w:val="none" w:sz="0" w:space="0" w:color="auto"/>
      </w:divBdr>
    </w:div>
    <w:div w:id="21191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ja/Downloads/2021-ostral-informationen-grossverbraucher.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tral.ch/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wl.admin.ch/bwl/de/home/themen/energie/elektrizitaet/strom-ratgeber/vorbereitungsmassnahmen_und_verhaltenshinweis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ssmem.ch/de/themen/energie/faq-energ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20Koch\AppData\Roaming\Microsoft\Templates\KEEST%20ANG-B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278BBE62BFAF41BDB59F4CC518C452" ma:contentTypeVersion="14" ma:contentTypeDescription="Ein neues Dokument erstellen." ma:contentTypeScope="" ma:versionID="08c8e502eda279c76980aed2d0a66d27">
  <xsd:schema xmlns:xsd="http://www.w3.org/2001/XMLSchema" xmlns:xs="http://www.w3.org/2001/XMLSchema" xmlns:p="http://schemas.microsoft.com/office/2006/metadata/properties" xmlns:ns2="ad45618a-fcc4-4e1f-bd43-c99786b7f189" xmlns:ns3="721ee837-7840-45c8-8129-9efa7e4825ad" targetNamespace="http://schemas.microsoft.com/office/2006/metadata/properties" ma:root="true" ma:fieldsID="1082d3d916009bc77cc01f8398fa9da5" ns2:_="" ns3:_="">
    <xsd:import namespace="ad45618a-fcc4-4e1f-bd43-c99786b7f189"/>
    <xsd:import namespace="721ee837-7840-45c8-8129-9efa7e482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5618a-fcc4-4e1f-bd43-c99786b7f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1dced0d-a925-46c8-b8cb-9992b86442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1ee837-7840-45c8-8129-9efa7e482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29ccbc-bdb9-4726-9ffd-843af2859390}" ma:internalName="TaxCatchAll" ma:showField="CatchAllData" ma:web="721ee837-7840-45c8-8129-9efa7e482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21ee837-7840-45c8-8129-9efa7e4825ad" xsi:nil="true"/>
    <lcf76f155ced4ddcb4097134ff3c332f xmlns="ad45618a-fcc4-4e1f-bd43-c99786b7f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DD9699-24C4-4072-B33D-983063F2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5618a-fcc4-4e1f-bd43-c99786b7f189"/>
    <ds:schemaRef ds:uri="721ee837-7840-45c8-8129-9efa7e48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88916-1303-4CFB-B264-41C6C31E2669}">
  <ds:schemaRefs>
    <ds:schemaRef ds:uri="http://schemas.microsoft.com/sharepoint/v3/contenttype/forms"/>
  </ds:schemaRefs>
</ds:datastoreItem>
</file>

<file path=customXml/itemProps3.xml><?xml version="1.0" encoding="utf-8"?>
<ds:datastoreItem xmlns:ds="http://schemas.openxmlformats.org/officeDocument/2006/customXml" ds:itemID="{DABE5812-5FD7-465E-928A-9FE39DFC317F}">
  <ds:schemaRefs>
    <ds:schemaRef ds:uri="http://schemas.openxmlformats.org/officeDocument/2006/bibliography"/>
  </ds:schemaRefs>
</ds:datastoreItem>
</file>

<file path=customXml/itemProps4.xml><?xml version="1.0" encoding="utf-8"?>
<ds:datastoreItem xmlns:ds="http://schemas.openxmlformats.org/officeDocument/2006/customXml" ds:itemID="{B561A54F-A9F8-47A3-9497-CB60FFC8BA96}">
  <ds:schemaRefs>
    <ds:schemaRef ds:uri="http://schemas.microsoft.com/office/2006/metadata/properties"/>
    <ds:schemaRef ds:uri="http://schemas.microsoft.com/office/infopath/2007/PartnerControls"/>
    <ds:schemaRef ds:uri="721ee837-7840-45c8-8129-9efa7e4825ad"/>
    <ds:schemaRef ds:uri="ad45618a-fcc4-4e1f-bd43-c99786b7f189"/>
  </ds:schemaRefs>
</ds:datastoreItem>
</file>

<file path=docProps/app.xml><?xml version="1.0" encoding="utf-8"?>
<Properties xmlns="http://schemas.openxmlformats.org/officeDocument/2006/extended-properties" xmlns:vt="http://schemas.openxmlformats.org/officeDocument/2006/docPropsVTypes">
  <Template>KEEST ANG-BER.dotx</Template>
  <TotalTime>0</TotalTime>
  <Pages>6</Pages>
  <Words>1551</Words>
  <Characters>9773</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Michael Stache</Manager>
  <Company>Amstein + Walthert AG</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Konzept für Technik und Energie</dc:subject>
  <dc:creator>Andreas Koch</dc:creator>
  <cp:lastModifiedBy>Andreas Koch</cp:lastModifiedBy>
  <cp:revision>95</cp:revision>
  <cp:lastPrinted>2022-08-31T06:50:00Z</cp:lastPrinted>
  <dcterms:created xsi:type="dcterms:W3CDTF">2022-08-29T15:30:00Z</dcterms:created>
  <dcterms:modified xsi:type="dcterms:W3CDTF">2022-08-31T06:51:00Z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Author.Name">
    <vt:lpwstr>Michael Stache</vt:lpwstr>
  </property>
  <property fmtid="{D5CDD505-2E9C-101B-9397-08002B2CF9AE}" pid="6" name="Doc.ContactCI">
    <vt:lpwstr>Kontakt</vt:lpwstr>
  </property>
  <property fmtid="{D5CDD505-2E9C-101B-9397-08002B2CF9AE}" pid="7" name="Contactperson.Name">
    <vt:lpwstr>Michael Stache</vt:lpwstr>
  </property>
  <property fmtid="{D5CDD505-2E9C-101B-9397-08002B2CF9AE}" pid="8" name="Doc.TelDirectCI">
    <vt:lpwstr>Tel. direkt</vt:lpwstr>
  </property>
  <property fmtid="{D5CDD505-2E9C-101B-9397-08002B2CF9AE}" pid="9" name="Contactperson.DirectPhone">
    <vt:lpwstr>+41 44 305 94 35</vt:lpwstr>
  </property>
  <property fmtid="{D5CDD505-2E9C-101B-9397-08002B2CF9AE}" pid="10" name="Doc.EmailCI">
    <vt:lpwstr>E-Mail</vt:lpwstr>
  </property>
  <property fmtid="{D5CDD505-2E9C-101B-9397-08002B2CF9AE}" pid="11" name="Contactperson.EMail">
    <vt:lpwstr>michael.stache@amstein-walthert.ch</vt:lpwstr>
  </property>
  <property fmtid="{D5CDD505-2E9C-101B-9397-08002B2CF9AE}" pid="12" name="Doc.ProjectCI">
    <vt:lpwstr>Projekt</vt:lpwstr>
  </property>
  <property fmtid="{D5CDD505-2E9C-101B-9397-08002B2CF9AE}" pid="13" name="Doc.DateCI">
    <vt:lpwstr>Datum</vt:lpwstr>
  </property>
  <property fmtid="{D5CDD505-2E9C-101B-9397-08002B2CF9AE}" pid="14" name="Author.Initials">
    <vt:lpwstr>STAC</vt:lpwstr>
  </property>
  <property fmtid="{D5CDD505-2E9C-101B-9397-08002B2CF9AE}" pid="15" name="Signature1.Name">
    <vt:lpwstr>Michael Stache</vt:lpwstr>
  </property>
  <property fmtid="{D5CDD505-2E9C-101B-9397-08002B2CF9AE}" pid="16" name="Function.Funktion">
    <vt:lpwstr>Consultant Energie</vt:lpwstr>
  </property>
  <property fmtid="{D5CDD505-2E9C-101B-9397-08002B2CF9AE}" pid="17" name="Signature2.Name">
    <vt:lpwstr/>
  </property>
  <property fmtid="{D5CDD505-2E9C-101B-9397-08002B2CF9AE}" pid="18" name="FunctionU1.Funktion">
    <vt:lpwstr>Consultant Energie</vt:lpwstr>
  </property>
  <property fmtid="{D5CDD505-2E9C-101B-9397-08002B2CF9AE}" pid="19" name="FunctionU2.Funktion">
    <vt:lpwstr/>
  </property>
  <property fmtid="{D5CDD505-2E9C-101B-9397-08002B2CF9AE}" pid="20" name="Doc.CopyTo">
    <vt:lpwstr>Kopie an</vt:lpwstr>
  </property>
  <property fmtid="{D5CDD505-2E9C-101B-9397-08002B2CF9AE}" pid="21" name="Outputstatus.Draft">
    <vt:lpwstr/>
  </property>
  <property fmtid="{D5CDD505-2E9C-101B-9397-08002B2CF9AE}" pid="22" name="Outputstatus.Vorabzug">
    <vt:lpwstr/>
  </property>
  <property fmtid="{D5CDD505-2E9C-101B-9397-08002B2CF9AE}" pid="23" name="Textmarke.Subject">
    <vt:lpwstr/>
  </property>
  <property fmtid="{D5CDD505-2E9C-101B-9397-08002B2CF9AE}" pid="24" name="Doc.Version">
    <vt:lpwstr>Version</vt:lpwstr>
  </property>
  <property fmtid="{D5CDD505-2E9C-101B-9397-08002B2CF9AE}" pid="25" name="Organisation.Strasse">
    <vt:lpwstr>Andreasstrasse 11</vt:lpwstr>
  </property>
  <property fmtid="{D5CDD505-2E9C-101B-9397-08002B2CF9AE}" pid="26" name="Organisation.Postfach">
    <vt:lpwstr/>
  </property>
  <property fmtid="{D5CDD505-2E9C-101B-9397-08002B2CF9AE}" pid="27" name="Organisation.PLZ">
    <vt:lpwstr>8050</vt:lpwstr>
  </property>
  <property fmtid="{D5CDD505-2E9C-101B-9397-08002B2CF9AE}" pid="28" name="CustomField.VersionBericht">
    <vt:lpwstr/>
  </property>
  <property fmtid="{D5CDD505-2E9C-101B-9397-08002B2CF9AE}" pid="29" name="Organisation.Organisation">
    <vt:lpwstr>Amstein + Walthert AG</vt:lpwstr>
  </property>
  <property fmtid="{D5CDD505-2E9C-101B-9397-08002B2CF9AE}" pid="30" name="Organisation.Fax">
    <vt:lpwstr>+41 44 305 92 14</vt:lpwstr>
  </property>
  <property fmtid="{D5CDD505-2E9C-101B-9397-08002B2CF9AE}" pid="31" name="Organisation.Ort">
    <vt:lpwstr>Zürich</vt:lpwstr>
  </property>
  <property fmtid="{D5CDD505-2E9C-101B-9397-08002B2CF9AE}" pid="32" name="Doc.Telephone">
    <vt:lpwstr>Telefon</vt:lpwstr>
  </property>
  <property fmtid="{D5CDD505-2E9C-101B-9397-08002B2CF9AE}" pid="33" name="Organisation.Telefon">
    <vt:lpwstr>+41 44 305 91 11</vt:lpwstr>
  </property>
  <property fmtid="{D5CDD505-2E9C-101B-9397-08002B2CF9AE}" pid="34" name="Doc.Fax">
    <vt:lpwstr>Fax</vt:lpwstr>
  </property>
  <property fmtid="{D5CDD505-2E9C-101B-9397-08002B2CF9AE}" pid="35" name="Organisation.Internet">
    <vt:lpwstr>www.amstein-walthert.ch</vt:lpwstr>
  </property>
  <property fmtid="{D5CDD505-2E9C-101B-9397-08002B2CF9AE}" pid="36" name="Doc.Imprint">
    <vt:lpwstr>Impressum</vt:lpwstr>
  </property>
  <property fmtid="{D5CDD505-2E9C-101B-9397-08002B2CF9AE}" pid="37" name="Doc.Initiator">
    <vt:lpwstr>Auftraggeber</vt:lpwstr>
  </property>
  <property fmtid="{D5CDD505-2E9C-101B-9397-08002B2CF9AE}" pid="38" name="Doc.TelColon">
    <vt:lpwstr>Tel.:</vt:lpwstr>
  </property>
  <property fmtid="{D5CDD505-2E9C-101B-9397-08002B2CF9AE}" pid="39" name="Doc.FaxColon">
    <vt:lpwstr>Fax:</vt:lpwstr>
  </property>
  <property fmtid="{D5CDD505-2E9C-101B-9397-08002B2CF9AE}" pid="40" name="Recipient.Telephone">
    <vt:lpwstr/>
  </property>
  <property fmtid="{D5CDD505-2E9C-101B-9397-08002B2CF9AE}" pid="41" name="Recipient.Fax">
    <vt:lpwstr/>
  </property>
  <property fmtid="{D5CDD505-2E9C-101B-9397-08002B2CF9AE}" pid="42" name="Doc.Contractor">
    <vt:lpwstr>Auftragnehmer</vt:lpwstr>
  </property>
  <property fmtid="{D5CDD505-2E9C-101B-9397-08002B2CF9AE}" pid="43" name="Doc.Author">
    <vt:lpwstr>Verfasser</vt:lpwstr>
  </property>
  <property fmtid="{D5CDD505-2E9C-101B-9397-08002B2CF9AE}" pid="44" name="Doc.Allocator">
    <vt:lpwstr>Verteiler</vt:lpwstr>
  </property>
  <property fmtid="{D5CDD505-2E9C-101B-9397-08002B2CF9AE}" pid="45" name="Doc.PersonABrackets">
    <vt:lpwstr>[Person A]</vt:lpwstr>
  </property>
  <property fmtid="{D5CDD505-2E9C-101B-9397-08002B2CF9AE}" pid="46" name="Doc.CompanyABrackets">
    <vt:lpwstr>[Firma A]</vt:lpwstr>
  </property>
  <property fmtid="{D5CDD505-2E9C-101B-9397-08002B2CF9AE}" pid="47" name="Doc.Versions">
    <vt:lpwstr>Versionen</vt:lpwstr>
  </property>
  <property fmtid="{D5CDD505-2E9C-101B-9397-08002B2CF9AE}" pid="48" name="Doc.Approved">
    <vt:lpwstr>Freigegeben</vt:lpwstr>
  </property>
  <property fmtid="{D5CDD505-2E9C-101B-9397-08002B2CF9AE}" pid="49" name="Doc.Visa">
    <vt:lpwstr>Visum</vt:lpwstr>
  </property>
  <property fmtid="{D5CDD505-2E9C-101B-9397-08002B2CF9AE}" pid="50" name="Doc.Description">
    <vt:lpwstr>Bezeichnung</vt:lpwstr>
  </property>
  <property fmtid="{D5CDD505-2E9C-101B-9397-08002B2CF9AE}" pid="51" name="CustomField.BLBericht">
    <vt:lpwstr>UZ</vt:lpwstr>
  </property>
  <property fmtid="{D5CDD505-2E9C-101B-9397-08002B2CF9AE}" pid="52" name="CustomField.ProjNrBericht">
    <vt:lpwstr>103040</vt:lpwstr>
  </property>
  <property fmtid="{D5CDD505-2E9C-101B-9397-08002B2CF9AE}" pid="53" name="CustomField.ProjkundeOrtBericht">
    <vt:lpwstr>Diversey, Münchwilen</vt:lpwstr>
  </property>
  <property fmtid="{D5CDD505-2E9C-101B-9397-08002B2CF9AE}" pid="54" name="Doc.ReportOf">
    <vt:lpwstr>Bericht vom</vt:lpwstr>
  </property>
  <property fmtid="{D5CDD505-2E9C-101B-9397-08002B2CF9AE}" pid="55" name="Doc.TableOfContent">
    <vt:lpwstr>Inhaltsverzeichnis</vt:lpwstr>
  </property>
  <property fmtid="{D5CDD505-2E9C-101B-9397-08002B2CF9AE}" pid="56" name="Doc.of">
    <vt:lpwstr>von</vt:lpwstr>
  </property>
  <property fmtid="{D5CDD505-2E9C-101B-9397-08002B2CF9AE}" pid="57" name="CustomField.Dokumenttyp.Bericht">
    <vt:lpwstr>Bericht</vt:lpwstr>
  </property>
  <property fmtid="{D5CDD505-2E9C-101B-9397-08002B2CF9AE}" pid="58" name="CustomField.ProjektbezeichnungBericht">
    <vt:lpwstr>Konzept für Technik und Energie</vt:lpwstr>
  </property>
  <property fmtid="{D5CDD505-2E9C-101B-9397-08002B2CF9AE}" pid="59" name="Organisation.OrtZusatz">
    <vt:lpwstr/>
  </property>
  <property fmtid="{D5CDD505-2E9C-101B-9397-08002B2CF9AE}" pid="60" name="CustomField.HaupttitelBericht">
    <vt:lpwstr>Diversey_x000d_
Wärmekonzept</vt:lpwstr>
  </property>
  <property fmtid="{D5CDD505-2E9C-101B-9397-08002B2CF9AE}" pid="61" name="Doc.of1">
    <vt:lpwstr>vom</vt:lpwstr>
  </property>
  <property fmtid="{D5CDD505-2E9C-101B-9397-08002B2CF9AE}" pid="62" name="CustomField.DateFooterReport">
    <vt:lpwstr>14. Dezember 2012</vt:lpwstr>
  </property>
  <property fmtid="{D5CDD505-2E9C-101B-9397-08002B2CF9AE}" pid="63" name="ContentTypeId">
    <vt:lpwstr>0x01010062278BBE62BFAF41BDB59F4CC518C452</vt:lpwstr>
  </property>
  <property fmtid="{D5CDD505-2E9C-101B-9397-08002B2CF9AE}" pid="64" name="MediaServiceImageTags">
    <vt:lpwstr/>
  </property>
</Properties>
</file>